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EB6EBA" w:rsidTr="00D542D4">
        <w:trPr>
          <w:jc w:val="center"/>
        </w:trPr>
        <w:tc>
          <w:tcPr>
            <w:tcW w:w="9570" w:type="dxa"/>
            <w:gridSpan w:val="2"/>
          </w:tcPr>
          <w:p w:rsidR="00EB6EBA" w:rsidRDefault="00EB6EBA" w:rsidP="00E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B6EBA" w:rsidTr="00D542D4">
        <w:trPr>
          <w:jc w:val="center"/>
        </w:trPr>
        <w:tc>
          <w:tcPr>
            <w:tcW w:w="9570" w:type="dxa"/>
            <w:gridSpan w:val="2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EB6EBA" w:rsidTr="00D542D4">
        <w:trPr>
          <w:jc w:val="center"/>
        </w:trPr>
        <w:tc>
          <w:tcPr>
            <w:tcW w:w="9570" w:type="dxa"/>
            <w:gridSpan w:val="2"/>
          </w:tcPr>
          <w:p w:rsidR="00EB6EBA" w:rsidRDefault="00EB6EBA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B6EBA" w:rsidRDefault="00EB6EBA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jc w:val="center"/>
        </w:trPr>
        <w:tc>
          <w:tcPr>
            <w:tcW w:w="9570" w:type="dxa"/>
            <w:gridSpan w:val="2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B6EBA" w:rsidTr="00D542D4">
        <w:trPr>
          <w:jc w:val="center"/>
        </w:trPr>
        <w:tc>
          <w:tcPr>
            <w:tcW w:w="9570" w:type="dxa"/>
            <w:gridSpan w:val="2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jc w:val="center"/>
        </w:trPr>
        <w:tc>
          <w:tcPr>
            <w:tcW w:w="4785" w:type="dxa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27 декабря   2022 года</w:t>
            </w:r>
          </w:p>
        </w:tc>
        <w:tc>
          <w:tcPr>
            <w:tcW w:w="4785" w:type="dxa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№218</w:t>
            </w:r>
          </w:p>
        </w:tc>
      </w:tr>
    </w:tbl>
    <w:p w:rsidR="00EB6EBA" w:rsidRDefault="00EB6EB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B6EBA" w:rsidRDefault="00EB6EB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EB6EBA" w:rsidRDefault="00EB6EB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муниципального образования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EB6EBA" w:rsidRDefault="00EB6EBA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EB6EBA" w:rsidRDefault="00EB6EBA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EB6EBA" w:rsidRDefault="00EB6EBA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EB6EBA" w:rsidRDefault="00EB6EBA" w:rsidP="00995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EB6EBA" w:rsidRDefault="00EB6EB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EBA" w:rsidRDefault="00EB6EBA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6EBA" w:rsidRDefault="00EB6EB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EBA" w:rsidRDefault="00EB6EB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EB6EBA" w:rsidRDefault="00EB6EB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B6EBA" w:rsidRDefault="00EB6EB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И.В. Шерер</w:t>
      </w:r>
    </w:p>
    <w:p w:rsidR="00EB6EBA" w:rsidRDefault="00EB6EB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EBA" w:rsidRPr="007C06F4" w:rsidRDefault="00EB6EBA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EB6EBA" w:rsidRPr="007C06F4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27.12.2022 г. №218</w:t>
      </w:r>
    </w:p>
    <w:p w:rsidR="00EB6EBA" w:rsidRDefault="00EB6EBA" w:rsidP="002D1401">
      <w:pPr>
        <w:pStyle w:val="ConsPlusNormal0"/>
        <w:widowControl/>
        <w:rPr>
          <w:b/>
          <w:sz w:val="24"/>
          <w:szCs w:val="24"/>
        </w:r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</w:t>
      </w:r>
    </w:p>
    <w:p w:rsidR="00EB6EBA" w:rsidRPr="00705ED1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/>
      </w:tblPr>
      <w:tblGrid>
        <w:gridCol w:w="3374"/>
        <w:gridCol w:w="6207"/>
      </w:tblGrid>
      <w:tr w:rsidR="00EB6EBA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131155" w:rsidRDefault="00EB6EB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860365" w:rsidRDefault="00EB6EB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EB6EBA" w:rsidRPr="00860365" w:rsidRDefault="00EB6EB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 (%);</w:t>
            </w:r>
          </w:p>
          <w:p w:rsidR="00EB6EBA" w:rsidRPr="00860365" w:rsidRDefault="00EB6EB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3.Объем мусора, вывезенного с территории несанкционированных свалок и контейнерных площадок (тыс. куб.м);</w:t>
            </w:r>
          </w:p>
          <w:p w:rsidR="00EB6EBA" w:rsidRPr="00860365" w:rsidRDefault="00EB6EBA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4.Доля благоустроенных территорий общего пользования населения от общего количества таких территорий (%);</w:t>
            </w:r>
          </w:p>
          <w:p w:rsidR="00EB6EBA" w:rsidRPr="00860365" w:rsidRDefault="00EB6EBA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 (%);</w:t>
            </w:r>
          </w:p>
          <w:p w:rsidR="00EB6EBA" w:rsidRDefault="00EB6EBA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«Организация освещения улиц муниципального образования Яснополянское Щекинского района»;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района».</w:t>
            </w: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84117,7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2015 год - 1184,7 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–1365,0 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- 5110,2 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–4887,2 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–11380,0тыс.руб.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- 9884,3 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-  8411,5 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 год - 10240,0 тыс.руб.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- 10915,0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- 10693,6 тыс.руб</w:t>
            </w:r>
          </w:p>
          <w:p w:rsidR="00EB6EBA" w:rsidRPr="00542120" w:rsidRDefault="00EB6EB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- 10046,2 тыс.руб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EB6EBA" w:rsidRPr="00542120" w:rsidRDefault="00EB6EBA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EB6EBA" w:rsidRDefault="00EB6EBA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 тыс.руб</w:t>
            </w:r>
          </w:p>
          <w:p w:rsidR="00EB6EBA" w:rsidRPr="00542120" w:rsidRDefault="00EB6EB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- 4900,0 тыс.руб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131155" w:rsidRDefault="00EB6EBA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 в муниципальном образовании Яснополянское  Щекинского района» 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–  496,2тыс.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 4714,3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-  3463,9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-  3315,1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 год -  2804,9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 2500,0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 2600,0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</w:p>
          <w:p w:rsidR="00EB6EBA" w:rsidRPr="00542120" w:rsidRDefault="00EB6EB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- 2700,0 тыс.руб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5772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EB6EBA" w:rsidRPr="00542120" w:rsidRDefault="00EB6EBA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695,5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2135,1 тыс. руб.</w:t>
            </w:r>
          </w:p>
          <w:p w:rsidR="00EB6EBA" w:rsidRDefault="00EB6EBA" w:rsidP="0099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2715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2393,6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Pr="00542120" w:rsidRDefault="00EB6EB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- 1446,2 тыс.руб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EB6EBA" w:rsidRPr="00542120" w:rsidRDefault="00EB6EB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 тыс. руб.</w:t>
            </w:r>
          </w:p>
          <w:p w:rsidR="00EB6EBA" w:rsidRPr="00542120" w:rsidRDefault="00EB6EB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EB6EBA" w:rsidRPr="00542120" w:rsidRDefault="00EB6EB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300,0 тыс. руб</w:t>
            </w:r>
          </w:p>
          <w:p w:rsidR="00EB6EBA" w:rsidRPr="00542120" w:rsidRDefault="00EB6EB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- 300,0 тыс.руб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 в том числе по годам: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EB6EBA" w:rsidRPr="00542120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EB6EBA" w:rsidRPr="00542120" w:rsidRDefault="00EB6EBA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946,9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</w:p>
          <w:p w:rsidR="00EB6EBA" w:rsidRPr="00542120" w:rsidRDefault="00EB6EB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- 700,0 тыс.руб</w:t>
            </w:r>
          </w:p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Default="00EB6EBA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EB6EBA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B6E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EB6EBA" w:rsidRDefault="00EB6EB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РАЗДЕЛ 1</w:t>
      </w:r>
    </w:p>
    <w:p w:rsidR="00EB6EBA" w:rsidRDefault="00EB6EB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EB6EBA" w:rsidRDefault="00EB6EBA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B6EBA" w:rsidRDefault="00EB6EBA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EB6EBA" w:rsidRDefault="00EB6EB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EB6EBA" w:rsidRPr="00EC521E" w:rsidRDefault="00EB6EB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EB6EBA" w:rsidRPr="00EC521E" w:rsidRDefault="00EB6EBA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акарицидная обработка детских площадок и зон отдыха;</w:t>
      </w:r>
    </w:p>
    <w:p w:rsidR="00EB6EBA" w:rsidRDefault="00EB6EB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>- благоустройство пляжной зоны отдыха вблизи деревни Грумант</w:t>
      </w:r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EB6EBA" w:rsidRDefault="00EB6EB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финансирования Программы составляет 84117,7 тыс.  рублей.</w:t>
      </w: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РАЗДЕЛ 3. Система программных мероприятий, ресурсное обеспечение Программы</w:t>
      </w: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8"/>
        <w:gridCol w:w="6023"/>
      </w:tblGrid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EB6EBA" w:rsidRDefault="00EB6EB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EB6EBA" w:rsidRDefault="00EB6EB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замена ламп накаливания, ремонт установленных светильников.</w:t>
            </w: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EB6EBA" w:rsidRPr="00131155" w:rsidRDefault="00EB6EB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EB6EBA" w:rsidRPr="00131155" w:rsidRDefault="00EB6EB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EB6EBA" w:rsidRPr="00542120" w:rsidRDefault="00EB6EB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EB6EBA" w:rsidRDefault="00EB6EB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EB6EBA" w:rsidRDefault="00EB6EB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EB6EBA" w:rsidRDefault="00EB6EBA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</w:t>
            </w:r>
          </w:p>
          <w:p w:rsidR="00EB6EBA" w:rsidRDefault="00EB6EBA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 тыс.руб</w:t>
            </w:r>
          </w:p>
          <w:p w:rsidR="00EB6EBA" w:rsidRPr="004C6C76" w:rsidRDefault="00EB6EB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- 4900,0 тыс.руб</w:t>
            </w:r>
          </w:p>
        </w:tc>
      </w:tr>
      <w:tr w:rsidR="00EB6EBA" w:rsidTr="00D542D4">
        <w:trPr>
          <w:jc w:val="center"/>
        </w:trPr>
        <w:tc>
          <w:tcPr>
            <w:tcW w:w="3588" w:type="dxa"/>
          </w:tcPr>
          <w:p w:rsidR="00EB6EB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EB6EBA" w:rsidRDefault="00EB6EB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B6EBA">
          <w:pgSz w:w="11906" w:h="16838"/>
          <w:pgMar w:top="1134" w:right="850" w:bottom="1134" w:left="1701" w:header="708" w:footer="708" w:gutter="0"/>
          <w:cols w:space="720"/>
        </w:sect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EB6EBA" w:rsidRDefault="00EB6EB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EB6EBA" w:rsidRDefault="00EB6EB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образования;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B6EBA">
          <w:pgSz w:w="11906" w:h="16838"/>
          <w:pgMar w:top="1134" w:right="851" w:bottom="1134" w:left="1701" w:header="709" w:footer="709" w:gutter="0"/>
          <w:cols w:space="720"/>
        </w:sect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EB6EBA" w:rsidRPr="00705ED1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подпрограммы «Организация освещения улиц муниципального образования Яснополянское Щекинского района»</w:t>
      </w:r>
    </w:p>
    <w:p w:rsidR="00EB6EBA" w:rsidRPr="00705ED1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EB6EB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EB6EB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EBA" w:rsidRPr="00A3481A" w:rsidRDefault="00EB6EBA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EBA" w:rsidRPr="0013115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B6EBA" w:rsidRPr="0013115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040AF8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EBA" w:rsidRPr="0013115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EB6EB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EBA" w:rsidRPr="0013115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EB6EBA" w:rsidRPr="0013115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13221,7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13221,7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EBA" w:rsidRPr="00A3481A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EB6EBA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C0013D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Default="00EB6EBA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6EBA" w:rsidRPr="00C0013D" w:rsidRDefault="00EB6EBA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A3481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Default="00EB6EBA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EB6EB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B6EBA" w:rsidRPr="00E74F29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«3.2. Паспорт подпрограммы</w:t>
      </w:r>
    </w:p>
    <w:p w:rsidR="00EB6EBA" w:rsidRPr="00E74F29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EB6EBA" w:rsidRPr="00E74F29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59"/>
        <w:gridCol w:w="7366"/>
      </w:tblGrid>
      <w:tr w:rsidR="00EB6EBA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ального образования Яснополянское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EB6EB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EB6EB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EB6EBA" w:rsidRPr="00D43AC2" w:rsidRDefault="00EB6EB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EB6EBA" w:rsidRPr="00D43AC2" w:rsidRDefault="00EB6EBA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</w:tc>
      </w:tr>
      <w:tr w:rsidR="00EB6EB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EB6EBA" w:rsidRPr="00D43AC2" w:rsidRDefault="00EB6EB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EB6EBA" w:rsidRPr="00D43AC2" w:rsidRDefault="00EB6EB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энергосберегающие. </w:t>
            </w:r>
          </w:p>
        </w:tc>
      </w:tr>
      <w:tr w:rsidR="00EB6EB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2016 - 2025</w:t>
            </w: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EB6EB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EA0747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подпрограмме: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EB6EBA" w:rsidRPr="00EA0747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EB6EBA" w:rsidRPr="00EA0747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EB6EBA" w:rsidRPr="00EA0747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496,2 тыс. руб.</w:t>
            </w:r>
          </w:p>
          <w:p w:rsidR="00EB6EBA" w:rsidRPr="00EA0747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2019 год -  4714,3 тыс. руб.</w:t>
            </w:r>
          </w:p>
          <w:p w:rsidR="00EB6EBA" w:rsidRPr="00EA0747" w:rsidRDefault="00EB6EB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2020 год -  3463,9 тыс. руб.</w:t>
            </w:r>
          </w:p>
          <w:p w:rsidR="00EB6EBA" w:rsidRPr="00EA0747" w:rsidRDefault="00EB6EB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2021 год -  3315,1 тыс. руб.</w:t>
            </w:r>
          </w:p>
          <w:p w:rsidR="00EB6EBA" w:rsidRPr="002E2FE4" w:rsidRDefault="00EB6EB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2022 год -  2804,9 тыс.</w:t>
            </w: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EB6EBA" w:rsidRPr="00EA0747" w:rsidRDefault="00EB6EB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 2500,0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</w:p>
          <w:p w:rsidR="00EB6EBA" w:rsidRDefault="00EB6EB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 2600,0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</w:p>
          <w:p w:rsidR="00EB6EBA" w:rsidRPr="00C0013D" w:rsidRDefault="00EB6EB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- 2700,0 тыс.руб.</w:t>
            </w:r>
          </w:p>
        </w:tc>
      </w:tr>
      <w:tr w:rsidR="00EB6EB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D43AC2" w:rsidRDefault="00EB6EB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EB6EBA" w:rsidRPr="00D43AC2" w:rsidRDefault="00EB6EB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EB6EBA" w:rsidRPr="00D43AC2" w:rsidRDefault="00EB6EBA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Pr="00D43AC2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Pr="00D43AC2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Pr="00D43AC2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EB6EBA" w:rsidRPr="00D43AC2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EB6EBA" w:rsidRPr="00D43AC2" w:rsidRDefault="00EB6EBA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EB6EBA" w:rsidRPr="00D43AC2" w:rsidRDefault="00EB6EBA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EB6EBA" w:rsidRPr="00D43AC2" w:rsidRDefault="00EB6EBA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внедрения энергосберегающих технологий в первую очередь замена ламп на энергосберегающие.</w:t>
      </w: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B6EBA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EB6EBA" w:rsidRDefault="00EB6EB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EB6EBA" w:rsidRPr="00E50BF1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EB6EBA" w:rsidRPr="00705ED1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EB6EBA" w:rsidRPr="00705ED1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EB6EBA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(соисполни-тель)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EB6EBA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приобретение энергосберегающих</w:t>
            </w:r>
          </w:p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B6EBA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F91E5F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EA0747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040AF8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C0013D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C0013D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040AF8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C0013D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C0013D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F91E5F" w:rsidRDefault="00EB6EB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BA" w:rsidRPr="00040AF8" w:rsidRDefault="00EB6EBA" w:rsidP="00071F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040AF8" w:rsidRDefault="00EB6EBA" w:rsidP="00071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EBA" w:rsidRPr="00C0013D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C0013D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EB6EBA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EB6EBA" w:rsidRPr="00C0013D" w:rsidRDefault="00EB6EB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91E5F" w:rsidRDefault="00EB6EB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Pr="00567E51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567E51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567E51" w:rsidRDefault="00EB6EBA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Pr="00D43AC2" w:rsidRDefault="00EB6EBA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EB6EBA" w:rsidRPr="00E50BF1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EB6EBA" w:rsidRPr="00705ED1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1260"/>
        <w:gridCol w:w="1947"/>
      </w:tblGrid>
      <w:tr w:rsidR="00EB6EBA" w:rsidRPr="00D43AC2" w:rsidTr="00040AF8">
        <w:trPr>
          <w:trHeight w:val="1281"/>
        </w:trPr>
        <w:tc>
          <w:tcPr>
            <w:tcW w:w="1188" w:type="dxa"/>
            <w:vMerge w:val="restart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260" w:type="dxa"/>
            <w:vMerge w:val="restart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080" w:type="dxa"/>
            <w:vMerge w:val="restart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9540" w:type="dxa"/>
            <w:gridSpan w:val="10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47" w:type="dxa"/>
            <w:vMerge w:val="restart"/>
          </w:tcPr>
          <w:p w:rsidR="00EB6EBA" w:rsidRPr="00E50BF1" w:rsidRDefault="00EB6EBA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D43AC2" w:rsidTr="00040AF8">
        <w:trPr>
          <w:trHeight w:val="340"/>
        </w:trPr>
        <w:tc>
          <w:tcPr>
            <w:tcW w:w="1188" w:type="dxa"/>
            <w:vMerge/>
            <w:vAlign w:val="center"/>
          </w:tcPr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</w:tcPr>
          <w:p w:rsidR="00EB6EBA" w:rsidRPr="00E50BF1" w:rsidRDefault="00EB6EB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EB6EBA" w:rsidRPr="00E50BF1" w:rsidRDefault="00EB6EB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</w:tcPr>
          <w:p w:rsidR="00EB6EBA" w:rsidRPr="00E50BF1" w:rsidRDefault="00EB6EBA" w:rsidP="002E2F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</w:tcPr>
          <w:p w:rsidR="00EB6EBA" w:rsidRPr="00E50BF1" w:rsidRDefault="00EB6EBA" w:rsidP="00040AF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</w:tcPr>
          <w:p w:rsidR="00EB6EBA" w:rsidRPr="00E50BF1" w:rsidRDefault="00EB6EBA" w:rsidP="00040AF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47" w:type="dxa"/>
            <w:vMerge/>
            <w:vAlign w:val="center"/>
          </w:tcPr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D43AC2" w:rsidTr="00040AF8">
        <w:trPr>
          <w:trHeight w:val="1477"/>
        </w:trPr>
        <w:tc>
          <w:tcPr>
            <w:tcW w:w="1188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126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08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B6EBA" w:rsidRPr="00E50BF1" w:rsidRDefault="00EB6EB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040AF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vAlign w:val="center"/>
          </w:tcPr>
          <w:p w:rsidR="00EB6EBA" w:rsidRPr="00E50BF1" w:rsidRDefault="00EB6EB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vAlign w:val="center"/>
          </w:tcPr>
          <w:p w:rsidR="00EB6EBA" w:rsidRPr="00E50BF1" w:rsidRDefault="00EB6EB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7" w:type="dxa"/>
            <w:vAlign w:val="center"/>
          </w:tcPr>
          <w:p w:rsidR="00EB6EBA" w:rsidRPr="00E50BF1" w:rsidRDefault="00EB6EB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D43AC2" w:rsidTr="00040AF8">
        <w:trPr>
          <w:trHeight w:val="340"/>
        </w:trPr>
        <w:tc>
          <w:tcPr>
            <w:tcW w:w="1188" w:type="dxa"/>
          </w:tcPr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260" w:type="dxa"/>
          </w:tcPr>
          <w:p w:rsidR="00EB6EBA" w:rsidRPr="00E50BF1" w:rsidRDefault="00EB6EB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EB6EBA" w:rsidRPr="00E50BF1" w:rsidRDefault="00EB6EB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E50BF1" w:rsidRDefault="00EB6EB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EB6EBA" w:rsidRPr="00E50BF1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B6EBA" w:rsidRPr="00E50BF1" w:rsidRDefault="00EB6EB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EB6EBA" w:rsidRPr="00E50BF1" w:rsidRDefault="00EB6EBA" w:rsidP="00040AF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vAlign w:val="center"/>
          </w:tcPr>
          <w:p w:rsidR="00EB6EBA" w:rsidRPr="00E50BF1" w:rsidRDefault="00EB6EB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vAlign w:val="center"/>
          </w:tcPr>
          <w:p w:rsidR="00EB6EBA" w:rsidRPr="00E50BF1" w:rsidRDefault="00EB6EB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7" w:type="dxa"/>
            <w:vAlign w:val="center"/>
          </w:tcPr>
          <w:p w:rsidR="00EB6EBA" w:rsidRPr="00E50BF1" w:rsidRDefault="00EB6EB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Pr="00D43AC2" w:rsidRDefault="00EB6EBA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Pr="00BC2274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EB6EBA" w:rsidRPr="00C9281A" w:rsidRDefault="00EB6EBA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94"/>
        <w:gridCol w:w="1260"/>
        <w:gridCol w:w="1260"/>
        <w:gridCol w:w="1080"/>
        <w:gridCol w:w="1080"/>
        <w:gridCol w:w="900"/>
        <w:gridCol w:w="900"/>
        <w:gridCol w:w="1080"/>
        <w:gridCol w:w="1080"/>
        <w:gridCol w:w="1080"/>
        <w:gridCol w:w="900"/>
        <w:gridCol w:w="1260"/>
        <w:gridCol w:w="1277"/>
      </w:tblGrid>
      <w:tr w:rsidR="00EB6EBA" w:rsidRPr="00D43AC2" w:rsidTr="00C0013D">
        <w:trPr>
          <w:trHeight w:val="440"/>
        </w:trPr>
        <w:tc>
          <w:tcPr>
            <w:tcW w:w="993" w:type="dxa"/>
            <w:vMerge w:val="restart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4" w:type="dxa"/>
            <w:vMerge w:val="restart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60" w:type="dxa"/>
            <w:vMerge w:val="restart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97" w:type="dxa"/>
            <w:gridSpan w:val="11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EB6EBA" w:rsidRPr="00D43AC2" w:rsidTr="00C0013D">
        <w:trPr>
          <w:trHeight w:val="320"/>
        </w:trPr>
        <w:tc>
          <w:tcPr>
            <w:tcW w:w="993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7" w:type="dxa"/>
            <w:gridSpan w:val="10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EB6EBA" w:rsidRPr="00D43AC2" w:rsidTr="0093255A">
        <w:trPr>
          <w:trHeight w:val="300"/>
        </w:trPr>
        <w:tc>
          <w:tcPr>
            <w:tcW w:w="993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</w:tcPr>
          <w:p w:rsidR="00EB6EBA" w:rsidRPr="00BC2274" w:rsidRDefault="00EB6EBA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</w:tcPr>
          <w:p w:rsidR="00EB6EBA" w:rsidRPr="00BC2274" w:rsidRDefault="00EB6EB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</w:tcPr>
          <w:p w:rsidR="00EB6EBA" w:rsidRPr="00BC2274" w:rsidRDefault="00EB6EBA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</w:tcPr>
          <w:p w:rsidR="00EB6EBA" w:rsidRPr="00BC2274" w:rsidRDefault="00EB6EBA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7" w:type="dxa"/>
          </w:tcPr>
          <w:p w:rsidR="00EB6EBA" w:rsidRPr="00BC2274" w:rsidRDefault="00EB6EBA" w:rsidP="0093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EB6EBA" w:rsidRPr="00D43AC2" w:rsidTr="0093255A">
        <w:trPr>
          <w:trHeight w:val="301"/>
        </w:trPr>
        <w:tc>
          <w:tcPr>
            <w:tcW w:w="993" w:type="dxa"/>
            <w:vMerge w:val="restart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194" w:type="dxa"/>
            <w:vMerge w:val="restart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</w:tcPr>
          <w:p w:rsidR="00EB6EBA" w:rsidRPr="00EA0747" w:rsidRDefault="00EB6EBA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</w:tcPr>
          <w:p w:rsidR="00EB6EBA" w:rsidRPr="00EA0747" w:rsidRDefault="00EB6EB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900" w:type="dxa"/>
          </w:tcPr>
          <w:p w:rsidR="00EB6EBA" w:rsidRPr="00BC2274" w:rsidRDefault="00EB6EBA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</w:tcPr>
          <w:p w:rsidR="00EB6EBA" w:rsidRPr="00BC2274" w:rsidRDefault="00EB6EBA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77" w:type="dxa"/>
          </w:tcPr>
          <w:p w:rsidR="00EB6EBA" w:rsidRPr="00BC2274" w:rsidRDefault="00EB6EBA" w:rsidP="0093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EB6EBA" w:rsidRPr="00D43AC2" w:rsidTr="0093255A">
        <w:trPr>
          <w:trHeight w:val="391"/>
        </w:trPr>
        <w:tc>
          <w:tcPr>
            <w:tcW w:w="993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D43AC2" w:rsidTr="0093255A">
        <w:trPr>
          <w:trHeight w:val="411"/>
        </w:trPr>
        <w:tc>
          <w:tcPr>
            <w:tcW w:w="993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D43AC2" w:rsidTr="0093255A">
        <w:trPr>
          <w:trHeight w:val="505"/>
        </w:trPr>
        <w:tc>
          <w:tcPr>
            <w:tcW w:w="993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6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EA0747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D43AC2" w:rsidTr="0093255A">
        <w:trPr>
          <w:trHeight w:val="799"/>
        </w:trPr>
        <w:tc>
          <w:tcPr>
            <w:tcW w:w="993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260" w:type="dxa"/>
          </w:tcPr>
          <w:p w:rsidR="00EB6EBA" w:rsidRPr="00EA0747" w:rsidRDefault="00EB6EB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</w:tcPr>
          <w:p w:rsidR="00EB6EBA" w:rsidRPr="00EA0747" w:rsidRDefault="00EB6EB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EB6EBA" w:rsidRPr="00EA0747" w:rsidRDefault="00EB6EB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EB6EBA" w:rsidRPr="00EA0747" w:rsidRDefault="00EB6EBA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00" w:type="dxa"/>
          </w:tcPr>
          <w:p w:rsidR="00EB6EBA" w:rsidRPr="00EA0747" w:rsidRDefault="00EB6EBA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EB6EBA" w:rsidRPr="00EA0747" w:rsidRDefault="00EB6EB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</w:tcPr>
          <w:p w:rsidR="00EB6EBA" w:rsidRPr="00EA0747" w:rsidRDefault="00EB6EBA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</w:tcPr>
          <w:p w:rsidR="00EB6EBA" w:rsidRPr="00EA0747" w:rsidRDefault="00EB6EBA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900" w:type="dxa"/>
          </w:tcPr>
          <w:p w:rsidR="00EB6EBA" w:rsidRPr="00BC2274" w:rsidRDefault="00EB6EB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</w:tcPr>
          <w:p w:rsidR="00EB6EBA" w:rsidRPr="00BC2274" w:rsidRDefault="00EB6EB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77" w:type="dxa"/>
          </w:tcPr>
          <w:p w:rsidR="00EB6EBA" w:rsidRPr="00BC2274" w:rsidRDefault="00EB6EB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EB6EBA" w:rsidRPr="00D43AC2" w:rsidTr="0093255A">
        <w:trPr>
          <w:trHeight w:val="360"/>
        </w:trPr>
        <w:tc>
          <w:tcPr>
            <w:tcW w:w="993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B6EBA" w:rsidRPr="00BC2274" w:rsidRDefault="00EB6EB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Default="00EB6EBA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EB6EBA" w:rsidRDefault="00EB6EBA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BC2274" w:rsidRDefault="00EB6EB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EB6EBA" w:rsidRPr="00BC2274" w:rsidRDefault="00EB6EB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BC2274" w:rsidRDefault="00EB6EBA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B6EBA" w:rsidRPr="00BC2274" w:rsidRDefault="00EB6EBA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EB6EBA" w:rsidRPr="00BC2274" w:rsidRDefault="00EB6EBA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осуществляет администрация муниципального образования  Яснополянское  Щекинского района</w:t>
      </w:r>
    </w:p>
    <w:p w:rsidR="00EB6EBA" w:rsidRPr="00BC2274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724"/>
        <w:gridCol w:w="714"/>
        <w:gridCol w:w="985"/>
        <w:gridCol w:w="454"/>
        <w:gridCol w:w="900"/>
        <w:gridCol w:w="772"/>
        <w:gridCol w:w="128"/>
        <w:gridCol w:w="864"/>
        <w:gridCol w:w="36"/>
        <w:gridCol w:w="815"/>
        <w:gridCol w:w="16"/>
        <w:gridCol w:w="69"/>
        <w:gridCol w:w="765"/>
        <w:gridCol w:w="135"/>
        <w:gridCol w:w="884"/>
        <w:gridCol w:w="850"/>
        <w:gridCol w:w="70"/>
        <w:gridCol w:w="781"/>
        <w:gridCol w:w="119"/>
        <w:gridCol w:w="811"/>
        <w:gridCol w:w="974"/>
        <w:gridCol w:w="80"/>
        <w:gridCol w:w="1540"/>
      </w:tblGrid>
      <w:tr w:rsidR="00EB6EBA" w:rsidRPr="00BC2274" w:rsidTr="0093255A">
        <w:trPr>
          <w:trHeight w:val="1281"/>
        </w:trPr>
        <w:tc>
          <w:tcPr>
            <w:tcW w:w="1366" w:type="dxa"/>
            <w:vMerge w:val="restart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438" w:type="dxa"/>
            <w:gridSpan w:val="2"/>
            <w:vMerge w:val="restart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439" w:type="dxa"/>
            <w:gridSpan w:val="2"/>
            <w:vMerge w:val="restart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8989" w:type="dxa"/>
            <w:gridSpan w:val="17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620" w:type="dxa"/>
            <w:gridSpan w:val="2"/>
            <w:vMerge w:val="restart"/>
          </w:tcPr>
          <w:p w:rsidR="00EB6EBA" w:rsidRPr="00BC2274" w:rsidRDefault="00EB6EBA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C2274" w:rsidTr="0093255A">
        <w:trPr>
          <w:trHeight w:val="340"/>
        </w:trPr>
        <w:tc>
          <w:tcPr>
            <w:tcW w:w="1366" w:type="dxa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gridSpan w:val="2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gridSpan w:val="2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gridSpan w:val="3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gridSpan w:val="2"/>
          </w:tcPr>
          <w:p w:rsidR="00EB6EBA" w:rsidRPr="00BC2274" w:rsidRDefault="00EB6EB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4" w:type="dxa"/>
          </w:tcPr>
          <w:p w:rsidR="00EB6EBA" w:rsidRPr="00BC2274" w:rsidRDefault="00EB6EBA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gridSpan w:val="2"/>
          </w:tcPr>
          <w:p w:rsidR="00EB6EBA" w:rsidRPr="00BC2274" w:rsidRDefault="00EB6EB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  <w:gridSpan w:val="2"/>
          </w:tcPr>
          <w:p w:rsidR="00EB6EBA" w:rsidRPr="00BC2274" w:rsidRDefault="00EB6EBA" w:rsidP="00114B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1" w:type="dxa"/>
          </w:tcPr>
          <w:p w:rsidR="00EB6EBA" w:rsidRPr="00BC2274" w:rsidRDefault="00EB6EBA" w:rsidP="000A4849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</w:tcPr>
          <w:p w:rsidR="00EB6EBA" w:rsidRPr="00BC2274" w:rsidRDefault="00EB6EBA" w:rsidP="0093255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C2274" w:rsidTr="0093255A">
        <w:trPr>
          <w:trHeight w:val="340"/>
        </w:trPr>
        <w:tc>
          <w:tcPr>
            <w:tcW w:w="12258" w:type="dxa"/>
            <w:gridSpan w:val="21"/>
          </w:tcPr>
          <w:p w:rsidR="00EB6EBA" w:rsidRPr="00BC2274" w:rsidRDefault="00EB6EBA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  <w:tc>
          <w:tcPr>
            <w:tcW w:w="2594" w:type="dxa"/>
            <w:gridSpan w:val="3"/>
          </w:tcPr>
          <w:p w:rsidR="00EB6EBA" w:rsidRPr="00BC2274" w:rsidRDefault="00EB6EBA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EB6EBA" w:rsidRPr="00BC2274" w:rsidTr="0093255A">
        <w:trPr>
          <w:trHeight w:val="340"/>
        </w:trPr>
        <w:tc>
          <w:tcPr>
            <w:tcW w:w="2090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EB6EBA" w:rsidRPr="00BC2274" w:rsidRDefault="00EB6EBA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EB6EBA" w:rsidRPr="00BC2274" w:rsidRDefault="00EB6EBA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производятся  по исправным и поверенным показаниям приборов 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B6EBA" w:rsidRPr="00BC2274" w:rsidRDefault="00EB6EBA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B6EBA" w:rsidRPr="00BC2274" w:rsidRDefault="00EB6EBA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2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3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gridSpan w:val="2"/>
          </w:tcPr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B6EBA" w:rsidRPr="00BC2274" w:rsidRDefault="00EB6EB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Default="00EB6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Default="00EB6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EB6EBA" w:rsidRPr="00BC2274" w:rsidRDefault="00EB6EB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0" w:type="dxa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EB6EBA" w:rsidRPr="00BC2274" w:rsidTr="0093255A">
        <w:trPr>
          <w:trHeight w:val="340"/>
        </w:trPr>
        <w:tc>
          <w:tcPr>
            <w:tcW w:w="2090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2</w:t>
            </w:r>
          </w:p>
          <w:p w:rsidR="00EB6EBA" w:rsidRPr="00BC2274" w:rsidRDefault="00EB6EBA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EB6EBA" w:rsidRPr="00BC2274" w:rsidRDefault="00EB6EBA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Увеличение показателей по замене устаревших ламп на энергосберегающие до 100 %</w:t>
            </w:r>
          </w:p>
          <w:p w:rsidR="00EB6EBA" w:rsidRPr="00BC2274" w:rsidRDefault="00EB6EBA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EB6EBA" w:rsidRPr="00BC2274" w:rsidRDefault="00EB6EB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72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67" w:type="dxa"/>
            <w:gridSpan w:val="3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4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gridSpan w:val="2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EB6EBA" w:rsidRPr="00BC2274" w:rsidRDefault="00EB6EB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EB6EBA" w:rsidRPr="00BC2274" w:rsidRDefault="00EB6EBA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0" w:type="dxa"/>
            <w:gridSpan w:val="2"/>
          </w:tcPr>
          <w:p w:rsidR="00EB6EBA" w:rsidRPr="00BC2274" w:rsidRDefault="00EB6EB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EB6EBA" w:rsidRPr="00BC2274" w:rsidRDefault="00EB6EB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EB6EBA" w:rsidRPr="00BC2274" w:rsidRDefault="00EB6EB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0" w:type="dxa"/>
          </w:tcPr>
          <w:p w:rsidR="00EB6EBA" w:rsidRPr="00BC2274" w:rsidRDefault="00EB6EB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EB6EBA" w:rsidRPr="00BC2274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BC2274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BC2274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BC2274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BC2274" w:rsidRDefault="00EB6EB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6EBA" w:rsidRPr="00D43AC2" w:rsidRDefault="00EB6EBA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EB6EBA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3.3. Паспорт подпрограммы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6437"/>
      </w:tblGrid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 гг.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15772,3 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 руб.</w:t>
            </w:r>
          </w:p>
          <w:p w:rsidR="00EB6EBA" w:rsidRPr="00EA0747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 руб.</w:t>
            </w:r>
          </w:p>
          <w:p w:rsidR="00EB6EBA" w:rsidRPr="00EA0747" w:rsidRDefault="00EB6EB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 руб.</w:t>
            </w:r>
          </w:p>
          <w:p w:rsidR="00EB6EBA" w:rsidRPr="00EA0747" w:rsidRDefault="00EB6EB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EB6EBA" w:rsidRPr="00EA0747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– 463,0 тыс. руб.</w:t>
            </w:r>
          </w:p>
          <w:p w:rsidR="00EB6EBA" w:rsidRPr="00EA0747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– 695,5 тыс. руб.</w:t>
            </w:r>
          </w:p>
          <w:p w:rsidR="00EB6EBA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 год – 2135,1 тыс. руб.</w:t>
            </w:r>
          </w:p>
          <w:p w:rsidR="00EB6EBA" w:rsidRDefault="00EB6EBA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2715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2393,6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- 1146,2 тыс.руб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EB6EBA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B6EBA">
          <w:pgSz w:w="11906" w:h="16838"/>
          <w:pgMar w:top="1134" w:right="851" w:bottom="1134" w:left="1701" w:header="709" w:footer="709" w:gutter="0"/>
          <w:cols w:space="720"/>
        </w:sect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EB6EBA" w:rsidRDefault="00EB6EBA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EB6EBA" w:rsidRDefault="00EB6EBA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EB6EBA" w:rsidRPr="00784F12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EB6EBA" w:rsidRPr="00784F12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>- акарицидная обработка детских площадок и зон отдыха;</w:t>
      </w:r>
    </w:p>
    <w:p w:rsidR="00EB6EBA" w:rsidRPr="00784F12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>- благоустройство пляжной зоны отдыха вблизи деревни Грумант.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EB6EBA" w:rsidRPr="00131155" w:rsidRDefault="00EB6EB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 руб.</w:t>
      </w:r>
    </w:p>
    <w:p w:rsidR="00EB6EBA" w:rsidRPr="00131155" w:rsidRDefault="00EB6EB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 руб.</w:t>
      </w:r>
    </w:p>
    <w:p w:rsidR="00EB6EBA" w:rsidRPr="00131155" w:rsidRDefault="00EB6EB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 руб.</w:t>
      </w:r>
    </w:p>
    <w:p w:rsidR="00EB6EBA" w:rsidRPr="00131155" w:rsidRDefault="00EB6EB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EB6EBA" w:rsidRDefault="00EB6EB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2965,7 тыс. руб.</w:t>
      </w:r>
    </w:p>
    <w:p w:rsidR="00EB6EBA" w:rsidRPr="00542120" w:rsidRDefault="00EB6EBA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212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463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руб.</w:t>
      </w:r>
    </w:p>
    <w:p w:rsidR="00EB6EBA" w:rsidRDefault="00EB6EBA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695,5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B6EBA" w:rsidRDefault="00EB6EBA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2135,1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B6EBA" w:rsidRDefault="00EB6EB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2715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B6EBA" w:rsidRDefault="00EB6EB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2393,6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B6EBA" w:rsidRPr="00542120" w:rsidRDefault="00EB6EB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2025 год - 1146,2 тыс.руб</w:t>
      </w:r>
    </w:p>
    <w:p w:rsidR="00EB6EBA" w:rsidRDefault="00EB6EBA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B6EBA">
          <w:pgSz w:w="11906" w:h="16838"/>
          <w:pgMar w:top="1134" w:right="851" w:bottom="1134" w:left="1701" w:header="709" w:footer="709" w:gutter="0"/>
          <w:cols w:space="720"/>
        </w:sectPr>
      </w:pP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EB6EBA" w:rsidRPr="00705ED1" w:rsidRDefault="00EB6EBA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</w:t>
      </w:r>
    </w:p>
    <w:p w:rsidR="00EB6EBA" w:rsidRPr="00705ED1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EB6EBA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EB6EBA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 Щёкинского района</w:t>
            </w:r>
          </w:p>
          <w:p w:rsidR="00EB6EBA" w:rsidRPr="00F10CF5" w:rsidRDefault="00EB6EBA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EBA" w:rsidRPr="0013115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B6EBA" w:rsidRPr="00F10CF5" w:rsidRDefault="00EB6EBA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Спиливание деревьев, окос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 обработка детских площадок и зон отдыха, благоустройство пляжной зоны отдыха в близи деревни Грумант,</w:t>
            </w:r>
          </w:p>
          <w:p w:rsidR="00EB6EBA" w:rsidRPr="00F10CF5" w:rsidRDefault="00EB6EBA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15772,3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15772,3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B6EBA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1826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15772,3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B6EBA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B6EBA" w:rsidRDefault="00EB6EBA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EB6EBA" w:rsidRDefault="00EB6EB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EB6EBA" w:rsidRDefault="00EB6EB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EB6EBA" w:rsidRDefault="00EB6EB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6233"/>
      </w:tblGrid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EB6EBA" w:rsidRPr="00C30D21" w:rsidRDefault="00EB6EBA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EB6EBA" w:rsidRDefault="00EB6EBA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EB6EBA" w:rsidRPr="007C06F4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EB6EBA" w:rsidRPr="007C06F4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EB6EBA" w:rsidRPr="007C06F4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EB6EBA" w:rsidRPr="007C06F4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EB6EBA" w:rsidRPr="007C06F4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Яснополянское Щекинского района. </w:t>
            </w:r>
          </w:p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EB6EBA" w:rsidRPr="002D1825" w:rsidRDefault="00EB6EBA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EB6EBA" w:rsidRPr="002D1825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EB6EBA" w:rsidRDefault="00EB6EB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1900,2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EBA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EB6EBA" w:rsidRPr="00542120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157,2,0 тыс. руб.</w:t>
            </w:r>
          </w:p>
          <w:p w:rsidR="00EB6EBA" w:rsidRPr="00542120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EB6EBA" w:rsidRPr="00542120" w:rsidRDefault="00EB6EB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EB6EBA" w:rsidRDefault="00EB6EB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300,0 тыс. руб</w:t>
            </w:r>
          </w:p>
          <w:p w:rsidR="00EB6EBA" w:rsidRPr="00542120" w:rsidRDefault="00EB6EB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- 300,0 тыс.руб</w:t>
            </w:r>
          </w:p>
          <w:p w:rsidR="00EB6EBA" w:rsidRPr="00542120" w:rsidRDefault="00EB6EB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34062" w:rsidRDefault="00EB6EB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2D1825">
        <w:trPr>
          <w:jc w:val="center"/>
        </w:trPr>
        <w:tc>
          <w:tcPr>
            <w:tcW w:w="0" w:type="auto"/>
          </w:tcPr>
          <w:p w:rsidR="00EB6EB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EB6EBA" w:rsidRPr="005A532A" w:rsidRDefault="00EB6EB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EB6EBA" w:rsidRPr="005A532A" w:rsidRDefault="00EB6EB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6EBA" w:rsidRPr="005A532A" w:rsidRDefault="00EB6EB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EB6EBA" w:rsidRPr="005A532A" w:rsidRDefault="00EB6EB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приобретению новых и приведению в надлежащее состояние существующих детских игровых площадок муниципального образования Яснополянское ; </w:t>
            </w:r>
          </w:p>
          <w:p w:rsidR="00EB6EBA" w:rsidRPr="005A532A" w:rsidRDefault="00EB6EB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уровня благоустроенности территорий мест массового отдыха детей; </w:t>
            </w:r>
          </w:p>
          <w:p w:rsidR="00EB6EBA" w:rsidRPr="005A532A" w:rsidRDefault="00EB6EB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EB6EBA" w:rsidRDefault="00EB6EBA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B6EBA">
          <w:pgSz w:w="11906" w:h="16838"/>
          <w:pgMar w:top="1134" w:right="850" w:bottom="1134" w:left="1701" w:header="708" w:footer="708" w:gutter="0"/>
          <w:cols w:space="720"/>
        </w:sectPr>
      </w:pPr>
    </w:p>
    <w:p w:rsidR="00EB6EBA" w:rsidRDefault="00EB6EBA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EB6EBA" w:rsidRPr="007F3CB4" w:rsidRDefault="00EB6EBA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B6EBA" w:rsidRPr="007F3CB4" w:rsidRDefault="00EB6EBA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194, а также на основе анализа состояния объектов внешнего благоустройства (детских площадок) муниципального образования Яснополянское Щекинского района.</w:t>
      </w:r>
    </w:p>
    <w:p w:rsidR="00EB6EBA" w:rsidRPr="007F3CB4" w:rsidRDefault="00EB6EBA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EB6EBA" w:rsidRPr="007F3CB4" w:rsidRDefault="00EB6EBA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EB6EBA" w:rsidRPr="00BC13B6" w:rsidRDefault="00EB6EBA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EB6EBA" w:rsidRPr="00BC13B6" w:rsidRDefault="00EB6EBA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EB6EBA" w:rsidRPr="003D1F7A" w:rsidRDefault="00EB6EBA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EB6EBA" w:rsidRPr="003D1F7A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Яснополянское Щекинского района.</w:t>
      </w:r>
    </w:p>
    <w:p w:rsidR="00EB6EBA" w:rsidRPr="003D1F7A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EB6EBA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EB6EBA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EB6EBA" w:rsidRPr="003D1F7A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EB6EBA" w:rsidRPr="003D1F7A" w:rsidRDefault="00EB6EBA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EB6EBA" w:rsidRPr="003D1F7A" w:rsidRDefault="00EB6EB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финансово-экономический механизм управления Подпрограммой</w:t>
      </w:r>
    </w:p>
    <w:p w:rsidR="00EB6EBA" w:rsidRPr="003D1F7A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Финансово-экономические механизмы,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EB6EBA" w:rsidRPr="003D1F7A" w:rsidRDefault="00EB6EBA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EB6EBA" w:rsidRPr="003D1F7A" w:rsidRDefault="00EB6EB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Pr="003D1F7A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EB6EBA" w:rsidRPr="00BD159F" w:rsidRDefault="00EB6EBA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EB6EBA" w:rsidRPr="005A532A" w:rsidRDefault="00EB6EBA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EB6EBA" w:rsidRPr="007C06F4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EB6EBA" w:rsidRPr="007C06F4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EB6EBA" w:rsidRPr="007C06F4" w:rsidRDefault="00EB6EB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EB6EBA" w:rsidRPr="007C06F4" w:rsidRDefault="00EB6EBA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EB6EBA" w:rsidRPr="003D1F7A" w:rsidRDefault="00EB6EBA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EB6EBA" w:rsidRPr="00BC13B6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Pr="00BC13B6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Pr="00BC13B6" w:rsidRDefault="00EB6EB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EB6EBA" w:rsidRDefault="00EB6EBA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EB6EBA" w:rsidRPr="00BC13B6" w:rsidRDefault="00EB6EBA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EB6EBA" w:rsidRPr="00705ED1" w:rsidRDefault="00EB6EB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EB6EBA" w:rsidRDefault="00EB6EBA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260"/>
        <w:gridCol w:w="976"/>
        <w:gridCol w:w="961"/>
        <w:gridCol w:w="572"/>
        <w:gridCol w:w="572"/>
        <w:gridCol w:w="572"/>
        <w:gridCol w:w="961"/>
        <w:gridCol w:w="898"/>
        <w:gridCol w:w="2082"/>
      </w:tblGrid>
      <w:tr w:rsidR="00EB6EBA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EB6EBA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6131FB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 района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B6EBA" w:rsidRPr="007C06F4" w:rsidRDefault="00EB6EBA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EBA" w:rsidRPr="002E6237" w:rsidRDefault="00EB6EB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B6EBA" w:rsidTr="006131F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2E6237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Default="00EB6EBA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B6EBA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3.5. Паспорт подпрограммы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6214"/>
      </w:tblGrid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EB6EBA" w:rsidRPr="0013115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EB6EBA" w:rsidRPr="00131155" w:rsidRDefault="00EB6EBA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EB6EBA" w:rsidRPr="00131155" w:rsidRDefault="00EB6EBA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- 1700,0 тыс. руб</w:t>
            </w:r>
            <w:r w:rsidRPr="00131155"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  <w:t>.</w:t>
            </w:r>
          </w:p>
          <w:p w:rsidR="00EB6EBA" w:rsidRPr="00542120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EB6EBA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- 946,9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B6EBA" w:rsidRDefault="00EB6EB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</w:p>
          <w:p w:rsidR="00EB6EBA" w:rsidRDefault="00EB6EB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</w:p>
          <w:p w:rsidR="00EB6EBA" w:rsidRPr="00542120" w:rsidRDefault="00EB6EB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- 700,0 тыс.руб</w:t>
            </w:r>
          </w:p>
          <w:p w:rsidR="00EB6EBA" w:rsidRPr="009B65C9" w:rsidRDefault="00EB6EB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jc w:val="center"/>
        </w:trPr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EB6EBA" w:rsidRDefault="00EB6EB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EB6EBA" w:rsidRDefault="00EB6EB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B6EBA">
          <w:pgSz w:w="11906" w:h="16838"/>
          <w:pgMar w:top="1134" w:right="850" w:bottom="1134" w:left="1701" w:header="708" w:footer="708" w:gutter="0"/>
          <w:cols w:space="720"/>
        </w:sect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EB6EBA" w:rsidRDefault="00EB6EB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EB6EBA" w:rsidRDefault="00EB6EBA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EB6EBA" w:rsidRDefault="00EB6EB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EB6EBA" w:rsidRDefault="00EB6EB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EB6EBA" w:rsidRDefault="00EB6EBA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EB6EBA" w:rsidRDefault="00EB6EB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B6EBA">
          <w:pgSz w:w="11906" w:h="16838"/>
          <w:pgMar w:top="1134" w:right="851" w:bottom="1134" w:left="1701" w:header="709" w:footer="709" w:gutter="0"/>
          <w:cols w:space="720"/>
        </w:sect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EB6EBA" w:rsidRPr="00705ED1" w:rsidRDefault="00EB6EBA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EB6EBA" w:rsidRPr="00705ED1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EB6EBA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EB6EBA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EB6EBA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Default="00EB6EBA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B6EB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Общая потребность в ресурсах муниципальной программы</w:t>
      </w:r>
    </w:p>
    <w:p w:rsidR="00EB6EBA" w:rsidRPr="00705ED1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EB6EBA" w:rsidRPr="00705ED1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6620" w:type="dxa"/>
        <w:jc w:val="center"/>
        <w:tblInd w:w="-1380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793"/>
        <w:gridCol w:w="1080"/>
        <w:gridCol w:w="1080"/>
        <w:gridCol w:w="1260"/>
        <w:gridCol w:w="1080"/>
        <w:gridCol w:w="1080"/>
        <w:gridCol w:w="900"/>
        <w:gridCol w:w="1080"/>
        <w:gridCol w:w="1260"/>
        <w:gridCol w:w="1080"/>
        <w:gridCol w:w="1080"/>
        <w:gridCol w:w="1080"/>
        <w:gridCol w:w="1080"/>
        <w:gridCol w:w="1080"/>
        <w:gridCol w:w="180"/>
        <w:gridCol w:w="15"/>
        <w:gridCol w:w="231"/>
        <w:gridCol w:w="908"/>
        <w:gridCol w:w="273"/>
      </w:tblGrid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339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B6EBA" w:rsidRPr="00F10CF5" w:rsidRDefault="00EB6EB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10915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5E5B0E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Щёкинского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trHeight w:val="2216"/>
          <w:jc w:val="center"/>
        </w:trPr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нополянское  Щекинского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поселений Щёкинского района МО Яснополянское</w:t>
            </w:r>
          </w:p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15772,3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2715,0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1446,2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15772,3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2715,0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1446,2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6252C9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площадок»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Default="00EB6EBA"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Default="00EB6EBA"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Default="00EB6EBA"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EB6EB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F10CF5" w:rsidRDefault="00EB6EB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F10CF5" w:rsidRDefault="00EB6EB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B6EBA" w:rsidRPr="00F10CF5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B6EBA" w:rsidRPr="00F10CF5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B6EB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EB6EBA" w:rsidRPr="00705ED1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EB6EBA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EB6EBA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B6EB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2 «Организация сбора и вывоза бытовых отходов и мусора в муниципальном образовании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B6EB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EB6EBA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EBA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B6EB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EB6EBA" w:rsidRDefault="00EB6EB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Общая потребность</w:t>
      </w:r>
    </w:p>
    <w:p w:rsidR="00EB6EBA" w:rsidRDefault="00EB6EB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EB6EBA" w:rsidRDefault="00EB6EBA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5759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447"/>
        <w:gridCol w:w="900"/>
        <w:gridCol w:w="1080"/>
        <w:gridCol w:w="1080"/>
        <w:gridCol w:w="1080"/>
        <w:gridCol w:w="1080"/>
        <w:gridCol w:w="992"/>
        <w:gridCol w:w="1168"/>
        <w:gridCol w:w="1080"/>
        <w:gridCol w:w="992"/>
        <w:gridCol w:w="1216"/>
        <w:gridCol w:w="1260"/>
        <w:gridCol w:w="1260"/>
        <w:gridCol w:w="1124"/>
      </w:tblGrid>
      <w:tr w:rsidR="00EB6EBA" w:rsidRPr="00B5043C" w:rsidTr="0038092E">
        <w:trPr>
          <w:trHeight w:val="360"/>
          <w:jc w:val="center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34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EB6EBA" w:rsidRPr="00B5043C" w:rsidTr="0038092E">
        <w:trPr>
          <w:trHeight w:val="360"/>
          <w:jc w:val="center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5043C" w:rsidTr="0038092E">
        <w:trPr>
          <w:trHeight w:val="240"/>
          <w:jc w:val="center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D9640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BA" w:rsidRPr="00B5043C" w:rsidRDefault="00EB6EBA" w:rsidP="000927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EBA" w:rsidRPr="00B5043C" w:rsidRDefault="00EB6EB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EB6EB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B5043C" w:rsidRDefault="00EB6EBA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B5043C" w:rsidRDefault="00EB6EB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B5043C" w:rsidRDefault="00EB6EBA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A" w:rsidRPr="00B5043C" w:rsidRDefault="00EB6EB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EBA" w:rsidRPr="00B5043C" w:rsidRDefault="00EB6EB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EB6EB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EB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Яснополянское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9B28A0" w:rsidRDefault="00EB6EB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10915,0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EB6EB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BA" w:rsidRPr="00B5043C" w:rsidRDefault="00EB6EB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EBA" w:rsidRPr="00B5043C" w:rsidRDefault="00EB6EB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EBA" w:rsidRPr="00B5043C" w:rsidRDefault="00EB6EB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EB6EBA" w:rsidRPr="00B5043C" w:rsidRDefault="00EB6EB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EB6EBA" w:rsidRPr="00B5043C" w:rsidRDefault="00EB6EB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EB6EBA" w:rsidRPr="00B5043C" w:rsidRDefault="00EB6EB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EB6EBA" w:rsidRPr="00B5043C" w:rsidRDefault="00EB6EB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EB6EBA" w:rsidRDefault="00EB6EBA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EB6EBA" w:rsidRDefault="00EB6EBA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B6EBA" w:rsidRDefault="00EB6EBA" w:rsidP="002D1401"/>
    <w:p w:rsidR="00EB6EBA" w:rsidRDefault="00EB6EBA" w:rsidP="002D1401"/>
    <w:p w:rsidR="00EB6EBA" w:rsidRDefault="00EB6EBA"/>
    <w:sectPr w:rsidR="00EB6EBA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BA" w:rsidRDefault="00EB6EBA" w:rsidP="005014E7">
      <w:pPr>
        <w:spacing w:after="0" w:line="240" w:lineRule="auto"/>
      </w:pPr>
      <w:r>
        <w:separator/>
      </w:r>
    </w:p>
  </w:endnote>
  <w:endnote w:type="continuationSeparator" w:id="0">
    <w:p w:rsidR="00EB6EBA" w:rsidRDefault="00EB6EBA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A" w:rsidRDefault="00EB6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A" w:rsidRDefault="00EB6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A" w:rsidRDefault="00EB6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BA" w:rsidRDefault="00EB6EBA" w:rsidP="005014E7">
      <w:pPr>
        <w:spacing w:after="0" w:line="240" w:lineRule="auto"/>
      </w:pPr>
      <w:r>
        <w:separator/>
      </w:r>
    </w:p>
  </w:footnote>
  <w:footnote w:type="continuationSeparator" w:id="0">
    <w:p w:rsidR="00EB6EBA" w:rsidRDefault="00EB6EBA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A" w:rsidRDefault="00EB6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A" w:rsidRDefault="00EB6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A" w:rsidRDefault="00EB6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0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4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164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42D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FE2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8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FCF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C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A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A7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CF"/>
    <w:rsid w:val="00001DDA"/>
    <w:rsid w:val="00012276"/>
    <w:rsid w:val="0001352B"/>
    <w:rsid w:val="00013FF8"/>
    <w:rsid w:val="0003011E"/>
    <w:rsid w:val="000327F4"/>
    <w:rsid w:val="00040AF8"/>
    <w:rsid w:val="00044C4D"/>
    <w:rsid w:val="00052C8A"/>
    <w:rsid w:val="00065CA9"/>
    <w:rsid w:val="00071CE4"/>
    <w:rsid w:val="00071F40"/>
    <w:rsid w:val="00075787"/>
    <w:rsid w:val="00086709"/>
    <w:rsid w:val="000927B0"/>
    <w:rsid w:val="000A4849"/>
    <w:rsid w:val="000B5E61"/>
    <w:rsid w:val="000B6DBD"/>
    <w:rsid w:val="000F22F0"/>
    <w:rsid w:val="001025C1"/>
    <w:rsid w:val="001110E8"/>
    <w:rsid w:val="00111A3C"/>
    <w:rsid w:val="00114B77"/>
    <w:rsid w:val="00126C8E"/>
    <w:rsid w:val="00131155"/>
    <w:rsid w:val="001514A5"/>
    <w:rsid w:val="00153FF7"/>
    <w:rsid w:val="00155003"/>
    <w:rsid w:val="00163E6A"/>
    <w:rsid w:val="00182616"/>
    <w:rsid w:val="0019339B"/>
    <w:rsid w:val="001D1522"/>
    <w:rsid w:val="001D43BF"/>
    <w:rsid w:val="001E58DA"/>
    <w:rsid w:val="001F0FA6"/>
    <w:rsid w:val="00206EEC"/>
    <w:rsid w:val="00254077"/>
    <w:rsid w:val="00261753"/>
    <w:rsid w:val="00276151"/>
    <w:rsid w:val="002B5B45"/>
    <w:rsid w:val="002D1401"/>
    <w:rsid w:val="002D1825"/>
    <w:rsid w:val="002E2FE4"/>
    <w:rsid w:val="002E5C0E"/>
    <w:rsid w:val="002E6237"/>
    <w:rsid w:val="002F295F"/>
    <w:rsid w:val="002F62EB"/>
    <w:rsid w:val="0033037C"/>
    <w:rsid w:val="003420FA"/>
    <w:rsid w:val="00343EAB"/>
    <w:rsid w:val="00355BFD"/>
    <w:rsid w:val="0036173B"/>
    <w:rsid w:val="0038092E"/>
    <w:rsid w:val="00391B90"/>
    <w:rsid w:val="003A3686"/>
    <w:rsid w:val="003B2809"/>
    <w:rsid w:val="003B2C07"/>
    <w:rsid w:val="003C776A"/>
    <w:rsid w:val="003D1F7A"/>
    <w:rsid w:val="003E0BB9"/>
    <w:rsid w:val="003E4CC6"/>
    <w:rsid w:val="004234DC"/>
    <w:rsid w:val="00481E62"/>
    <w:rsid w:val="004867A9"/>
    <w:rsid w:val="004B6929"/>
    <w:rsid w:val="004B6F3F"/>
    <w:rsid w:val="004C6C76"/>
    <w:rsid w:val="004E2182"/>
    <w:rsid w:val="004E46CE"/>
    <w:rsid w:val="004F085D"/>
    <w:rsid w:val="005014E7"/>
    <w:rsid w:val="005113FB"/>
    <w:rsid w:val="00542120"/>
    <w:rsid w:val="00552D67"/>
    <w:rsid w:val="00553E61"/>
    <w:rsid w:val="00567E51"/>
    <w:rsid w:val="00581554"/>
    <w:rsid w:val="005A532A"/>
    <w:rsid w:val="005A6D6E"/>
    <w:rsid w:val="005B439F"/>
    <w:rsid w:val="005D7265"/>
    <w:rsid w:val="005E58ED"/>
    <w:rsid w:val="005E5B0E"/>
    <w:rsid w:val="005E7DF3"/>
    <w:rsid w:val="005F5F44"/>
    <w:rsid w:val="006131FB"/>
    <w:rsid w:val="00616A5B"/>
    <w:rsid w:val="006252C9"/>
    <w:rsid w:val="00635A6B"/>
    <w:rsid w:val="00635A90"/>
    <w:rsid w:val="006A24B6"/>
    <w:rsid w:val="006A4D81"/>
    <w:rsid w:val="006B12B1"/>
    <w:rsid w:val="006C246A"/>
    <w:rsid w:val="006C4D3B"/>
    <w:rsid w:val="006D246C"/>
    <w:rsid w:val="006D73F4"/>
    <w:rsid w:val="006E7ACF"/>
    <w:rsid w:val="006F278F"/>
    <w:rsid w:val="006F3242"/>
    <w:rsid w:val="007004AF"/>
    <w:rsid w:val="00705ED1"/>
    <w:rsid w:val="0071440C"/>
    <w:rsid w:val="00725708"/>
    <w:rsid w:val="00745DF7"/>
    <w:rsid w:val="00782A11"/>
    <w:rsid w:val="00784F12"/>
    <w:rsid w:val="0078536B"/>
    <w:rsid w:val="00797122"/>
    <w:rsid w:val="007B0D4C"/>
    <w:rsid w:val="007C06F4"/>
    <w:rsid w:val="007E18C9"/>
    <w:rsid w:val="007E6EDD"/>
    <w:rsid w:val="007F3CB4"/>
    <w:rsid w:val="00802C52"/>
    <w:rsid w:val="008150B9"/>
    <w:rsid w:val="00815171"/>
    <w:rsid w:val="00815970"/>
    <w:rsid w:val="008211D6"/>
    <w:rsid w:val="00822FD0"/>
    <w:rsid w:val="00832DDD"/>
    <w:rsid w:val="00841616"/>
    <w:rsid w:val="00860365"/>
    <w:rsid w:val="00871D9B"/>
    <w:rsid w:val="0087514C"/>
    <w:rsid w:val="00886416"/>
    <w:rsid w:val="008A36CC"/>
    <w:rsid w:val="008A468C"/>
    <w:rsid w:val="008D07E1"/>
    <w:rsid w:val="0093255A"/>
    <w:rsid w:val="00933CF2"/>
    <w:rsid w:val="00954412"/>
    <w:rsid w:val="0096608D"/>
    <w:rsid w:val="009818EC"/>
    <w:rsid w:val="009936D0"/>
    <w:rsid w:val="00993BA0"/>
    <w:rsid w:val="00995183"/>
    <w:rsid w:val="009A234D"/>
    <w:rsid w:val="009A2C1C"/>
    <w:rsid w:val="009B28A0"/>
    <w:rsid w:val="009B51C1"/>
    <w:rsid w:val="009B65C9"/>
    <w:rsid w:val="009C5D87"/>
    <w:rsid w:val="009C791E"/>
    <w:rsid w:val="009D0725"/>
    <w:rsid w:val="009F6804"/>
    <w:rsid w:val="00A30C13"/>
    <w:rsid w:val="00A3481A"/>
    <w:rsid w:val="00A3776A"/>
    <w:rsid w:val="00A61325"/>
    <w:rsid w:val="00A70CA8"/>
    <w:rsid w:val="00A73A6E"/>
    <w:rsid w:val="00AA256E"/>
    <w:rsid w:val="00AA5804"/>
    <w:rsid w:val="00AD290F"/>
    <w:rsid w:val="00AF4CE2"/>
    <w:rsid w:val="00AF760D"/>
    <w:rsid w:val="00B214EE"/>
    <w:rsid w:val="00B31B75"/>
    <w:rsid w:val="00B41E4C"/>
    <w:rsid w:val="00B42140"/>
    <w:rsid w:val="00B453EC"/>
    <w:rsid w:val="00B5043C"/>
    <w:rsid w:val="00B9197A"/>
    <w:rsid w:val="00B93075"/>
    <w:rsid w:val="00B946C6"/>
    <w:rsid w:val="00BA148F"/>
    <w:rsid w:val="00BA279C"/>
    <w:rsid w:val="00BB4603"/>
    <w:rsid w:val="00BC13B6"/>
    <w:rsid w:val="00BC1699"/>
    <w:rsid w:val="00BC2274"/>
    <w:rsid w:val="00BD159F"/>
    <w:rsid w:val="00BE762F"/>
    <w:rsid w:val="00BE7DDF"/>
    <w:rsid w:val="00C0013D"/>
    <w:rsid w:val="00C02FB7"/>
    <w:rsid w:val="00C20468"/>
    <w:rsid w:val="00C30B6E"/>
    <w:rsid w:val="00C30D21"/>
    <w:rsid w:val="00C35093"/>
    <w:rsid w:val="00C36DD3"/>
    <w:rsid w:val="00C42044"/>
    <w:rsid w:val="00C4687B"/>
    <w:rsid w:val="00C47492"/>
    <w:rsid w:val="00C612CF"/>
    <w:rsid w:val="00C8472B"/>
    <w:rsid w:val="00C9281A"/>
    <w:rsid w:val="00C94B5E"/>
    <w:rsid w:val="00CA24D3"/>
    <w:rsid w:val="00CC25E9"/>
    <w:rsid w:val="00CD4606"/>
    <w:rsid w:val="00CF7ED1"/>
    <w:rsid w:val="00D02413"/>
    <w:rsid w:val="00D148BD"/>
    <w:rsid w:val="00D167B4"/>
    <w:rsid w:val="00D27247"/>
    <w:rsid w:val="00D359B6"/>
    <w:rsid w:val="00D43AC2"/>
    <w:rsid w:val="00D542D4"/>
    <w:rsid w:val="00D711BA"/>
    <w:rsid w:val="00D75FFB"/>
    <w:rsid w:val="00D96408"/>
    <w:rsid w:val="00DB52FB"/>
    <w:rsid w:val="00DC5F4C"/>
    <w:rsid w:val="00DD71B4"/>
    <w:rsid w:val="00DE12D0"/>
    <w:rsid w:val="00DE66CB"/>
    <w:rsid w:val="00E06710"/>
    <w:rsid w:val="00E148F7"/>
    <w:rsid w:val="00E23514"/>
    <w:rsid w:val="00E50BF1"/>
    <w:rsid w:val="00E53409"/>
    <w:rsid w:val="00E6254E"/>
    <w:rsid w:val="00E71AD2"/>
    <w:rsid w:val="00E74F29"/>
    <w:rsid w:val="00E86357"/>
    <w:rsid w:val="00EA0747"/>
    <w:rsid w:val="00EA38D1"/>
    <w:rsid w:val="00EB0EE1"/>
    <w:rsid w:val="00EB6EBA"/>
    <w:rsid w:val="00EC521E"/>
    <w:rsid w:val="00EE3AF9"/>
    <w:rsid w:val="00F06E55"/>
    <w:rsid w:val="00F10CF5"/>
    <w:rsid w:val="00F24A54"/>
    <w:rsid w:val="00F33B1F"/>
    <w:rsid w:val="00F34062"/>
    <w:rsid w:val="00F537D1"/>
    <w:rsid w:val="00F57B5B"/>
    <w:rsid w:val="00F610E5"/>
    <w:rsid w:val="00F6212A"/>
    <w:rsid w:val="00F658E3"/>
    <w:rsid w:val="00F70BA7"/>
    <w:rsid w:val="00F758CF"/>
    <w:rsid w:val="00F81309"/>
    <w:rsid w:val="00F814AC"/>
    <w:rsid w:val="00F91E5F"/>
    <w:rsid w:val="00F956F6"/>
    <w:rsid w:val="00FD6C3F"/>
    <w:rsid w:val="00FD7163"/>
    <w:rsid w:val="00FE39D5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4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2D1401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0">
    <w:name w:val="Нижний колонтитул Знак1"/>
    <w:basedOn w:val="DefaultParagraphFont"/>
    <w:uiPriority w:val="99"/>
    <w:semiHidden/>
    <w:rsid w:val="002D1401"/>
    <w:rPr>
      <w:rFonts w:ascii="Calibri" w:hAnsi="Calibri" w:cs="Times New Roman"/>
    </w:rPr>
  </w:style>
  <w:style w:type="character" w:customStyle="1" w:styleId="TitleChar">
    <w:name w:val="Title Char"/>
    <w:uiPriority w:val="99"/>
    <w:locked/>
    <w:rsid w:val="002D1401"/>
    <w:rPr>
      <w:rFonts w:ascii="Calibri" w:hAnsi="Calibri"/>
      <w:b/>
      <w:sz w:val="32"/>
      <w:lang w:eastAsia="ru-RU"/>
    </w:rPr>
  </w:style>
  <w:style w:type="paragraph" w:styleId="Title">
    <w:name w:val="Title"/>
    <w:basedOn w:val="Normal"/>
    <w:link w:val="TitleChar1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73A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DefaultParagraphFont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uiPriority w:val="99"/>
    <w:locked/>
    <w:rsid w:val="002D1401"/>
    <w:rPr>
      <w:sz w:val="24"/>
    </w:rPr>
  </w:style>
  <w:style w:type="paragraph" w:styleId="BodyText2">
    <w:name w:val="Body Text 2"/>
    <w:basedOn w:val="Normal"/>
    <w:link w:val="BodyText2Char1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65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9A2C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C1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43</Pages>
  <Words>6876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Zews</dc:creator>
  <cp:keywords/>
  <dc:description/>
  <cp:lastModifiedBy>Adam Jensen</cp:lastModifiedBy>
  <cp:revision>2</cp:revision>
  <cp:lastPrinted>2022-11-15T05:42:00Z</cp:lastPrinted>
  <dcterms:created xsi:type="dcterms:W3CDTF">2022-12-28T19:37:00Z</dcterms:created>
  <dcterms:modified xsi:type="dcterms:W3CDTF">2022-12-28T19:37:00Z</dcterms:modified>
</cp:coreProperties>
</file>