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03148" w:rsidRPr="00F341E4" w:rsidTr="00B62E14">
        <w:tc>
          <w:tcPr>
            <w:tcW w:w="9570" w:type="dxa"/>
            <w:gridSpan w:val="2"/>
          </w:tcPr>
          <w:p w:rsidR="00C03148" w:rsidRPr="00B62E14" w:rsidRDefault="00C03148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03148" w:rsidRPr="00F341E4" w:rsidTr="00B62E14">
        <w:tc>
          <w:tcPr>
            <w:tcW w:w="9570" w:type="dxa"/>
            <w:gridSpan w:val="2"/>
          </w:tcPr>
          <w:p w:rsidR="00C03148" w:rsidRPr="00B62E14" w:rsidRDefault="00C03148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C03148" w:rsidRPr="00F341E4" w:rsidTr="00B62E14">
        <w:tc>
          <w:tcPr>
            <w:tcW w:w="9570" w:type="dxa"/>
            <w:gridSpan w:val="2"/>
          </w:tcPr>
          <w:p w:rsidR="00C03148" w:rsidRPr="00B62E14" w:rsidRDefault="00C03148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03148" w:rsidRPr="00B62E14" w:rsidRDefault="00C03148" w:rsidP="00141F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3148" w:rsidRPr="00F341E4" w:rsidTr="00B62E14">
        <w:tc>
          <w:tcPr>
            <w:tcW w:w="9570" w:type="dxa"/>
            <w:gridSpan w:val="2"/>
          </w:tcPr>
          <w:p w:rsidR="00C03148" w:rsidRPr="00B62E14" w:rsidRDefault="00C03148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C03148" w:rsidRPr="00F341E4" w:rsidTr="00B62E14">
        <w:tc>
          <w:tcPr>
            <w:tcW w:w="9570" w:type="dxa"/>
            <w:gridSpan w:val="2"/>
          </w:tcPr>
          <w:p w:rsidR="00C03148" w:rsidRPr="00B62E14" w:rsidRDefault="00C03148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3148" w:rsidRPr="00F341E4" w:rsidTr="00B62E14">
        <w:trPr>
          <w:trHeight w:val="667"/>
        </w:trPr>
        <w:tc>
          <w:tcPr>
            <w:tcW w:w="4785" w:type="dxa"/>
          </w:tcPr>
          <w:p w:rsidR="00C03148" w:rsidRPr="00B62E14" w:rsidRDefault="00C03148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26 декабря    2023 </w:t>
            </w: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C03148" w:rsidRPr="00B62E14" w:rsidRDefault="00C03148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218</w:t>
            </w:r>
            <w:bookmarkStart w:id="0" w:name="_GoBack"/>
            <w:bookmarkEnd w:id="0"/>
          </w:p>
        </w:tc>
      </w:tr>
    </w:tbl>
    <w:p w:rsidR="00C03148" w:rsidRPr="00B62E14" w:rsidRDefault="00C03148" w:rsidP="00F1501A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C03148" w:rsidRPr="00B62E14" w:rsidRDefault="00C03148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2E14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C03148" w:rsidRPr="00B62E14" w:rsidRDefault="00C03148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03148" w:rsidRPr="00B62E14" w:rsidRDefault="00C03148" w:rsidP="00B62E14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C03148" w:rsidRPr="00B62E14" w:rsidRDefault="00C03148" w:rsidP="00B62E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 Щёкинского района постановляет:</w:t>
      </w:r>
    </w:p>
    <w:p w:rsidR="00C03148" w:rsidRPr="00A70C71" w:rsidRDefault="00C03148" w:rsidP="00A70C7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B62E14">
        <w:rPr>
          <w:rFonts w:ascii="Arial" w:hAnsi="Arial" w:cs="Arial"/>
          <w:bCs/>
          <w:sz w:val="24"/>
          <w:szCs w:val="24"/>
          <w:lang w:eastAsia="ru-RU"/>
        </w:rPr>
        <w:t xml:space="preserve"> 1. </w:t>
      </w:r>
      <w:r>
        <w:rPr>
          <w:rFonts w:ascii="Arial" w:hAnsi="Arial" w:cs="Arial"/>
          <w:bCs/>
          <w:sz w:val="24"/>
          <w:szCs w:val="24"/>
          <w:lang w:eastAsia="ru-RU"/>
        </w:rPr>
        <w:t>Утвердить муниципальную программу</w:t>
      </w:r>
      <w:r w:rsidRPr="00B62E14">
        <w:rPr>
          <w:rFonts w:ascii="Arial" w:hAnsi="Arial" w:cs="Arial"/>
          <w:bCs/>
          <w:sz w:val="24"/>
          <w:szCs w:val="24"/>
          <w:lang w:eastAsia="ru-RU"/>
        </w:rPr>
        <w:t xml:space="preserve">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ого района» </w:t>
      </w:r>
      <w:r w:rsidRPr="00B62E14">
        <w:rPr>
          <w:rFonts w:ascii="Arial" w:hAnsi="Arial" w:cs="Arial"/>
          <w:sz w:val="24"/>
          <w:szCs w:val="24"/>
          <w:lang w:eastAsia="ru-RU"/>
        </w:rPr>
        <w:t>(приложение).</w:t>
      </w:r>
    </w:p>
    <w:p w:rsidR="00C03148" w:rsidRDefault="00C03148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C03148" w:rsidRPr="002D3E5F" w:rsidRDefault="00C03148" w:rsidP="009B7B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3E5F">
        <w:rPr>
          <w:rFonts w:ascii="Arial" w:hAnsi="Arial" w:cs="Arial"/>
          <w:sz w:val="24"/>
          <w:szCs w:val="24"/>
        </w:rPr>
        <w:t xml:space="preserve">3.  Настоящее постановление вступает в силу со дня  официального обнародования  и распространяются  на правоотношения  возникшие  с 01.01.2024 года. </w:t>
      </w:r>
    </w:p>
    <w:p w:rsidR="00C03148" w:rsidRDefault="00C03148" w:rsidP="00745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148" w:rsidRDefault="00C03148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C03148" w:rsidRDefault="00C03148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03148" w:rsidRDefault="00C03148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C03148" w:rsidRDefault="00C03148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148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Pr="00B62E14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03148" w:rsidRPr="00B62E14" w:rsidRDefault="00C03148" w:rsidP="00B62E1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26.12.2023 года № 218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03148" w:rsidRPr="00B62E14" w:rsidRDefault="00C03148" w:rsidP="00B62E1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C03148" w:rsidRPr="00B62E14" w:rsidRDefault="00C03148" w:rsidP="00B62E1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03148" w:rsidRPr="00B62E14" w:rsidRDefault="00C03148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C03148" w:rsidRPr="00B62E14" w:rsidRDefault="00C03148" w:rsidP="00B62E1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C03148" w:rsidRPr="00B62E14" w:rsidRDefault="00C03148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380"/>
        <w:gridCol w:w="6200"/>
      </w:tblGrid>
      <w:tr w:rsidR="00C03148" w:rsidRPr="00F341E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квалификации органов местного самоуправления и работников муниципальных учреждений МО Яснополянское Щекинского района</w:t>
            </w:r>
          </w:p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45,0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C03148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 - 15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03148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 - 15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03148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 - 15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03148" w:rsidRPr="00B62E14" w:rsidRDefault="00C03148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148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C03148" w:rsidRDefault="00C03148" w:rsidP="00B95CA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6"/>
          <w:szCs w:val="26"/>
          <w:lang w:eastAsia="ru-RU"/>
        </w:r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C03148" w:rsidRPr="00B62E14" w:rsidRDefault="00C03148" w:rsidP="00B62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</w:p>
    <w:p w:rsidR="00C03148" w:rsidRPr="00B62E14" w:rsidRDefault="00C03148" w:rsidP="00B62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  <w:lang w:eastAsia="ru-RU"/>
        </w:rPr>
      </w:pP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 кадров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3. Цели и задачи Программы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3148" w:rsidRPr="00B62E14" w:rsidRDefault="00C03148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C03148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 xml:space="preserve">Перечень 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C03148" w:rsidRPr="00F341E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03148" w:rsidRPr="00F341E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03148" w:rsidRPr="00F341E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03148" w:rsidRPr="00F341E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CB0593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CB0593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CB0593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CB0593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C03148" w:rsidRPr="00B62E14" w:rsidRDefault="00C03148" w:rsidP="00B62E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03148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ПЕРЕЧЕНЬ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</w:t>
      </w:r>
      <w:r w:rsidRPr="00B62E14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1667"/>
        <w:gridCol w:w="1876"/>
        <w:gridCol w:w="1806"/>
        <w:gridCol w:w="1604"/>
        <w:gridCol w:w="1604"/>
        <w:gridCol w:w="1604"/>
        <w:gridCol w:w="1374"/>
        <w:gridCol w:w="1374"/>
        <w:gridCol w:w="1604"/>
      </w:tblGrid>
      <w:tr w:rsidR="00C03148" w:rsidRPr="00F341E4" w:rsidTr="0054519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B62E14" w:rsidRDefault="00C03148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Повышения квалификации кадров муниципальной службы.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3148" w:rsidRPr="00F341E4" w:rsidTr="005451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03148" w:rsidRDefault="00C03148" w:rsidP="0054519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C03148" w:rsidRPr="004877E4" w:rsidRDefault="00C03148" w:rsidP="0054519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877E4">
        <w:rPr>
          <w:b/>
          <w:sz w:val="26"/>
          <w:szCs w:val="26"/>
        </w:rPr>
        <w:t>Общая потребность</w:t>
      </w:r>
    </w:p>
    <w:p w:rsidR="00C03148" w:rsidRPr="004877E4" w:rsidRDefault="00C03148" w:rsidP="0054519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877E4">
        <w:rPr>
          <w:b/>
          <w:sz w:val="26"/>
          <w:szCs w:val="26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</w:t>
      </w:r>
      <w:r>
        <w:rPr>
          <w:b/>
          <w:sz w:val="26"/>
          <w:szCs w:val="26"/>
        </w:rPr>
        <w:t>янское Щекинского района</w:t>
      </w:r>
      <w:r w:rsidRPr="004877E4">
        <w:rPr>
          <w:b/>
          <w:sz w:val="26"/>
          <w:szCs w:val="26"/>
        </w:rPr>
        <w:t>»</w:t>
      </w:r>
    </w:p>
    <w:p w:rsidR="00C03148" w:rsidRPr="004877E4" w:rsidRDefault="00C03148" w:rsidP="00545197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1530"/>
        <w:gridCol w:w="1530"/>
        <w:gridCol w:w="1980"/>
      </w:tblGrid>
      <w:tr w:rsidR="00C03148" w:rsidRPr="004877E4" w:rsidTr="004D73BB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877E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877E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877E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C03148" w:rsidRPr="004877E4" w:rsidTr="004D73BB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877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877E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C03148" w:rsidRPr="004877E4" w:rsidTr="004D73BB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C03148" w:rsidRPr="004877E4" w:rsidTr="004D73B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77E4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77E4">
              <w:rPr>
                <w:sz w:val="24"/>
                <w:szCs w:val="24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4D7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4D7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4D7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03148" w:rsidRPr="004877E4" w:rsidTr="004D73B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77E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3148" w:rsidRPr="004877E4" w:rsidTr="004D73B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77E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3148" w:rsidRPr="004877E4" w:rsidTr="004D73B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77E4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3148" w:rsidRPr="004877E4" w:rsidTr="004D73B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77E4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77E4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4D7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4D7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B62E14" w:rsidRDefault="00C03148" w:rsidP="004D7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03148" w:rsidRPr="004877E4" w:rsidTr="004D73B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77E4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148" w:rsidRPr="004877E4" w:rsidRDefault="00C03148" w:rsidP="004D73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03148" w:rsidRDefault="00C03148" w:rsidP="00545197">
      <w:pPr>
        <w:jc w:val="center"/>
        <w:rPr>
          <w:sz w:val="28"/>
          <w:szCs w:val="28"/>
        </w:rPr>
      </w:pPr>
    </w:p>
    <w:p w:rsidR="00C03148" w:rsidRPr="00B62E14" w:rsidRDefault="00C03148" w:rsidP="00B62E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03148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03148" w:rsidRPr="00B62E14" w:rsidRDefault="00C03148" w:rsidP="00B62E1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C03148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4. Социально-экономическая эффективность Программы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6. Управление реализацией Программы и контроль за ходом ее выполнения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Текущее управление и контроль за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5" w:history="1">
        <w:r w:rsidRPr="00DF3419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F34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62E14">
        <w:rPr>
          <w:rFonts w:ascii="Arial" w:hAnsi="Arial" w:cs="Arial"/>
          <w:sz w:val="24"/>
          <w:szCs w:val="24"/>
          <w:lang w:eastAsia="ru-RU"/>
        </w:rPr>
        <w:t>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Текущий контроль за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C03148" w:rsidRPr="00B62E14" w:rsidRDefault="00C03148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Яснополянское Щекинского района.</w:t>
      </w:r>
    </w:p>
    <w:sectPr w:rsidR="00C03148" w:rsidRPr="00B62E14" w:rsidSect="005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FC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AC0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405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2E2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563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A6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64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561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A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78A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0A"/>
    <w:rsid w:val="0006091A"/>
    <w:rsid w:val="000911C6"/>
    <w:rsid w:val="000F2CFB"/>
    <w:rsid w:val="00126C8E"/>
    <w:rsid w:val="00141F3B"/>
    <w:rsid w:val="00157977"/>
    <w:rsid w:val="001670CE"/>
    <w:rsid w:val="001B0822"/>
    <w:rsid w:val="00262CDE"/>
    <w:rsid w:val="00271649"/>
    <w:rsid w:val="0027542C"/>
    <w:rsid w:val="002C464D"/>
    <w:rsid w:val="002D39BA"/>
    <w:rsid w:val="002D3E5F"/>
    <w:rsid w:val="003141CB"/>
    <w:rsid w:val="003353FB"/>
    <w:rsid w:val="0033546A"/>
    <w:rsid w:val="00340475"/>
    <w:rsid w:val="00347204"/>
    <w:rsid w:val="00361EC8"/>
    <w:rsid w:val="00464509"/>
    <w:rsid w:val="004877E4"/>
    <w:rsid w:val="004D500E"/>
    <w:rsid w:val="004D73BB"/>
    <w:rsid w:val="004E22CA"/>
    <w:rsid w:val="005000B6"/>
    <w:rsid w:val="00545197"/>
    <w:rsid w:val="00564DF6"/>
    <w:rsid w:val="00583EC6"/>
    <w:rsid w:val="005847F1"/>
    <w:rsid w:val="00633A53"/>
    <w:rsid w:val="00657C48"/>
    <w:rsid w:val="0072563F"/>
    <w:rsid w:val="00745453"/>
    <w:rsid w:val="00766014"/>
    <w:rsid w:val="007B1B5E"/>
    <w:rsid w:val="00841770"/>
    <w:rsid w:val="00880CF8"/>
    <w:rsid w:val="00883DD4"/>
    <w:rsid w:val="0094258C"/>
    <w:rsid w:val="00980B0A"/>
    <w:rsid w:val="009B7BFA"/>
    <w:rsid w:val="00A70C71"/>
    <w:rsid w:val="00A73B6A"/>
    <w:rsid w:val="00A91758"/>
    <w:rsid w:val="00AB386E"/>
    <w:rsid w:val="00B62E14"/>
    <w:rsid w:val="00B65A53"/>
    <w:rsid w:val="00B95CA2"/>
    <w:rsid w:val="00BC4AA3"/>
    <w:rsid w:val="00BC7CBC"/>
    <w:rsid w:val="00C00A21"/>
    <w:rsid w:val="00C03148"/>
    <w:rsid w:val="00C52F10"/>
    <w:rsid w:val="00C75C45"/>
    <w:rsid w:val="00C75E6D"/>
    <w:rsid w:val="00C85D94"/>
    <w:rsid w:val="00CA3437"/>
    <w:rsid w:val="00CB0593"/>
    <w:rsid w:val="00CB0E86"/>
    <w:rsid w:val="00CB689D"/>
    <w:rsid w:val="00D036D8"/>
    <w:rsid w:val="00D650EF"/>
    <w:rsid w:val="00DB5DA1"/>
    <w:rsid w:val="00DE79CC"/>
    <w:rsid w:val="00DF3419"/>
    <w:rsid w:val="00E32011"/>
    <w:rsid w:val="00EE1ACC"/>
    <w:rsid w:val="00F1501A"/>
    <w:rsid w:val="00F341E4"/>
    <w:rsid w:val="00F80F0C"/>
    <w:rsid w:val="00FA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20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545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1711</Words>
  <Characters>9753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2022-11-15T07:12:00Z</cp:lastPrinted>
  <dcterms:created xsi:type="dcterms:W3CDTF">2023-12-27T18:48:00Z</dcterms:created>
  <dcterms:modified xsi:type="dcterms:W3CDTF">2023-12-27T18:48:00Z</dcterms:modified>
</cp:coreProperties>
</file>