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E0" w:rsidRDefault="003150E0"/>
    <w:tbl>
      <w:tblPr>
        <w:tblW w:w="0" w:type="auto"/>
        <w:jc w:val="center"/>
        <w:tblLook w:val="01E0"/>
      </w:tblPr>
      <w:tblGrid>
        <w:gridCol w:w="4691"/>
        <w:gridCol w:w="4664"/>
      </w:tblGrid>
      <w:tr w:rsidR="003150E0" w:rsidRPr="00D232EF" w:rsidTr="00D232EF">
        <w:trPr>
          <w:jc w:val="center"/>
        </w:trPr>
        <w:tc>
          <w:tcPr>
            <w:tcW w:w="9355" w:type="dxa"/>
            <w:gridSpan w:val="2"/>
          </w:tcPr>
          <w:p w:rsidR="003150E0" w:rsidRPr="00D232EF" w:rsidRDefault="003150E0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Тульская область</w:t>
            </w:r>
          </w:p>
        </w:tc>
      </w:tr>
      <w:tr w:rsidR="003150E0" w:rsidRPr="00D232EF" w:rsidTr="00D232EF">
        <w:trPr>
          <w:jc w:val="center"/>
        </w:trPr>
        <w:tc>
          <w:tcPr>
            <w:tcW w:w="9355" w:type="dxa"/>
            <w:gridSpan w:val="2"/>
          </w:tcPr>
          <w:p w:rsidR="003150E0" w:rsidRPr="00D232EF" w:rsidRDefault="003150E0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Муниц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ипальное образование Яснополянское </w:t>
            </w: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Щекинского района</w:t>
            </w:r>
          </w:p>
        </w:tc>
      </w:tr>
      <w:tr w:rsidR="003150E0" w:rsidRPr="00D232EF" w:rsidTr="00D232EF">
        <w:trPr>
          <w:jc w:val="center"/>
        </w:trPr>
        <w:tc>
          <w:tcPr>
            <w:tcW w:w="9355" w:type="dxa"/>
            <w:gridSpan w:val="2"/>
          </w:tcPr>
          <w:p w:rsidR="003150E0" w:rsidRPr="00D232EF" w:rsidRDefault="003150E0" w:rsidP="00D232EF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3150E0" w:rsidRPr="00D232EF" w:rsidRDefault="003150E0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50E0" w:rsidRPr="00D232EF" w:rsidTr="00D232EF">
        <w:trPr>
          <w:jc w:val="center"/>
        </w:trPr>
        <w:tc>
          <w:tcPr>
            <w:tcW w:w="9355" w:type="dxa"/>
            <w:gridSpan w:val="2"/>
          </w:tcPr>
          <w:p w:rsidR="003150E0" w:rsidRPr="00D232EF" w:rsidRDefault="003150E0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3150E0" w:rsidRPr="00D232EF" w:rsidTr="00D232EF">
        <w:trPr>
          <w:jc w:val="center"/>
        </w:trPr>
        <w:tc>
          <w:tcPr>
            <w:tcW w:w="9355" w:type="dxa"/>
            <w:gridSpan w:val="2"/>
          </w:tcPr>
          <w:p w:rsidR="003150E0" w:rsidRPr="00D232EF" w:rsidRDefault="003150E0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0E0" w:rsidRPr="00D232EF" w:rsidTr="00D232EF">
        <w:trPr>
          <w:jc w:val="center"/>
        </w:trPr>
        <w:tc>
          <w:tcPr>
            <w:tcW w:w="4691" w:type="dxa"/>
          </w:tcPr>
          <w:p w:rsidR="003150E0" w:rsidRPr="00D232EF" w:rsidRDefault="003150E0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От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25 декабря 2020</w:t>
            </w: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664" w:type="dxa"/>
          </w:tcPr>
          <w:p w:rsidR="003150E0" w:rsidRPr="00D232EF" w:rsidRDefault="003150E0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200</w:t>
            </w:r>
          </w:p>
        </w:tc>
      </w:tr>
    </w:tbl>
    <w:p w:rsidR="003150E0" w:rsidRPr="00D232EF" w:rsidRDefault="003150E0" w:rsidP="00D232EF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150E0" w:rsidRDefault="003150E0" w:rsidP="00D232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50E0" w:rsidRPr="00FF3205" w:rsidRDefault="003150E0" w:rsidP="00FF320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внесении изменений  в постановление администрации муниципального образования Яснополянское Щекинского района от 28.08.2019 №138</w:t>
      </w:r>
      <w:r>
        <w:rPr>
          <w:rFonts w:ascii="Arial" w:hAnsi="Arial" w:cs="Arial"/>
          <w:b/>
          <w:bCs/>
          <w:sz w:val="24"/>
          <w:szCs w:val="24"/>
        </w:rPr>
        <w:t xml:space="preserve"> «</w:t>
      </w:r>
      <w:r w:rsidRPr="00EF370D">
        <w:rPr>
          <w:rFonts w:ascii="Arial" w:hAnsi="Arial" w:cs="Arial"/>
          <w:b/>
          <w:bCs/>
          <w:sz w:val="32"/>
          <w:szCs w:val="32"/>
        </w:rPr>
        <w:t>Об утверждении муниципальной программы «Развитие территориального общественного самоуправления муниципального образования Яснополянское Щекинского района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3150E0" w:rsidRPr="00D232EF" w:rsidRDefault="003150E0" w:rsidP="00D232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0E0" w:rsidRPr="00D232EF" w:rsidRDefault="003150E0" w:rsidP="00D74A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150E0" w:rsidRPr="00D74A31" w:rsidRDefault="003150E0" w:rsidP="00F6345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232EF">
        <w:rPr>
          <w:rFonts w:ascii="Times New Roman" w:hAnsi="Times New Roman"/>
          <w:sz w:val="28"/>
          <w:szCs w:val="28"/>
        </w:rPr>
        <w:t xml:space="preserve"> </w:t>
      </w:r>
      <w:r w:rsidRPr="00D74A31">
        <w:rPr>
          <w:rFonts w:ascii="Arial" w:hAnsi="Arial" w:cs="Arial"/>
          <w:sz w:val="24"/>
          <w:szCs w:val="24"/>
        </w:rPr>
        <w:t xml:space="preserve">В соответствии со ст. 179 Бюджетного Кодекса РФ,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D74A31">
          <w:rPr>
            <w:rFonts w:ascii="Arial" w:hAnsi="Arial" w:cs="Arial"/>
            <w:sz w:val="24"/>
            <w:szCs w:val="24"/>
          </w:rPr>
          <w:t>06.10.2003</w:t>
        </w:r>
      </w:smartTag>
      <w:r w:rsidRPr="00D74A31">
        <w:rPr>
          <w:rFonts w:ascii="Arial" w:hAnsi="Arial" w:cs="Arial"/>
          <w:sz w:val="24"/>
          <w:szCs w:val="24"/>
        </w:rPr>
        <w:t xml:space="preserve"> года № 131 – ФЗ «Об общих принципах организации местного самоуправления в Российской Федерации»,  Устава МО Яснополянское  Щекинского района ПОСТАНОВЛЯЮ:</w:t>
      </w:r>
    </w:p>
    <w:p w:rsidR="003150E0" w:rsidRPr="009079F2" w:rsidRDefault="003150E0" w:rsidP="00FF3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9F2">
        <w:rPr>
          <w:rFonts w:ascii="Arial" w:hAnsi="Arial" w:cs="Arial"/>
          <w:sz w:val="24"/>
          <w:szCs w:val="24"/>
        </w:rPr>
        <w:t xml:space="preserve">          1. Внести в постановление администрации  МО Яснополянское Щекинс</w:t>
      </w:r>
      <w:r>
        <w:rPr>
          <w:rFonts w:ascii="Arial" w:hAnsi="Arial" w:cs="Arial"/>
          <w:sz w:val="24"/>
          <w:szCs w:val="24"/>
        </w:rPr>
        <w:t>кого района от 28.08.2019г. №138</w:t>
      </w:r>
      <w:r w:rsidRPr="009079F2">
        <w:rPr>
          <w:rFonts w:ascii="Arial" w:hAnsi="Arial" w:cs="Arial"/>
          <w:sz w:val="24"/>
          <w:szCs w:val="24"/>
        </w:rPr>
        <w:t xml:space="preserve"> </w:t>
      </w:r>
      <w:r w:rsidRPr="00FF3205">
        <w:rPr>
          <w:rFonts w:ascii="Arial" w:hAnsi="Arial" w:cs="Arial"/>
          <w:sz w:val="24"/>
          <w:szCs w:val="24"/>
        </w:rPr>
        <w:t>«</w:t>
      </w:r>
      <w:r w:rsidRPr="00FF3205">
        <w:rPr>
          <w:rFonts w:ascii="Arial" w:hAnsi="Arial" w:cs="Arial"/>
          <w:bCs/>
          <w:sz w:val="24"/>
          <w:szCs w:val="24"/>
        </w:rPr>
        <w:t>Об утверждении муниципальной программы «Развитие территориального общественного самоуправления муниципального образования Яснополянское Щекинского района</w:t>
      </w:r>
      <w:r w:rsidRPr="00FF320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9079F2">
        <w:rPr>
          <w:rFonts w:ascii="Arial" w:hAnsi="Arial" w:cs="Arial"/>
          <w:sz w:val="24"/>
          <w:szCs w:val="24"/>
        </w:rPr>
        <w:t>следующие изменения:</w:t>
      </w:r>
    </w:p>
    <w:p w:rsidR="003150E0" w:rsidRPr="009079F2" w:rsidRDefault="003150E0" w:rsidP="00FF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9F2">
        <w:rPr>
          <w:rFonts w:ascii="Arial" w:hAnsi="Arial" w:cs="Arial"/>
          <w:sz w:val="24"/>
          <w:szCs w:val="24"/>
        </w:rPr>
        <w:t>– Приложение к постановлению изложить в новой редакции (приложение).</w:t>
      </w:r>
    </w:p>
    <w:p w:rsidR="003150E0" w:rsidRDefault="003150E0" w:rsidP="00FF3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3150E0" w:rsidRPr="00F6345C" w:rsidRDefault="003150E0" w:rsidP="00A54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  </w:t>
      </w:r>
      <w:r w:rsidRPr="00F6345C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официального обнародования. </w:t>
      </w:r>
    </w:p>
    <w:p w:rsidR="003150E0" w:rsidRPr="00D74A31" w:rsidRDefault="003150E0" w:rsidP="00A54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3150E0" w:rsidRDefault="003150E0" w:rsidP="00FF3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150E0" w:rsidRPr="00D74A31" w:rsidRDefault="003150E0" w:rsidP="00FF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3150E0" w:rsidRPr="00D74A31" w:rsidRDefault="003150E0" w:rsidP="00FF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50E0" w:rsidRPr="00D74A31" w:rsidRDefault="003150E0" w:rsidP="00FF3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</w:t>
      </w:r>
      <w:r w:rsidRPr="00D74A31">
        <w:rPr>
          <w:rFonts w:ascii="Arial" w:hAnsi="Arial" w:cs="Arial"/>
          <w:sz w:val="24"/>
          <w:szCs w:val="24"/>
        </w:rPr>
        <w:t xml:space="preserve"> администрации</w:t>
      </w:r>
    </w:p>
    <w:p w:rsidR="003150E0" w:rsidRPr="00D74A31" w:rsidRDefault="003150E0" w:rsidP="00FF3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A31">
        <w:rPr>
          <w:rFonts w:ascii="Arial" w:hAnsi="Arial" w:cs="Arial"/>
          <w:sz w:val="24"/>
          <w:szCs w:val="24"/>
        </w:rPr>
        <w:t>муниципального образования</w:t>
      </w:r>
    </w:p>
    <w:p w:rsidR="003150E0" w:rsidRPr="00D74A31" w:rsidRDefault="003150E0" w:rsidP="00FF3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A31">
        <w:rPr>
          <w:rFonts w:ascii="Arial" w:hAnsi="Arial" w:cs="Arial"/>
          <w:sz w:val="24"/>
          <w:szCs w:val="24"/>
        </w:rPr>
        <w:t xml:space="preserve">Яснополянское Щекинского района </w:t>
      </w:r>
      <w:r w:rsidRPr="00D74A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С.М. Макарова</w:t>
      </w:r>
    </w:p>
    <w:p w:rsidR="003150E0" w:rsidRPr="00D232EF" w:rsidRDefault="003150E0" w:rsidP="00D23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0E0" w:rsidRPr="00D232EF" w:rsidRDefault="003150E0" w:rsidP="00D23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0E0" w:rsidRPr="00D232EF" w:rsidRDefault="003150E0" w:rsidP="00D232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0E0" w:rsidRPr="00D232EF" w:rsidRDefault="003150E0" w:rsidP="00D2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0E0" w:rsidRPr="00D232EF" w:rsidRDefault="003150E0" w:rsidP="00D23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150E0" w:rsidRPr="00D524CC" w:rsidRDefault="003150E0" w:rsidP="00FF3205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D524CC">
        <w:rPr>
          <w:rFonts w:ascii="Arial" w:hAnsi="Arial" w:cs="Arial"/>
          <w:sz w:val="24"/>
          <w:szCs w:val="24"/>
          <w:lang w:eastAsia="en-US"/>
        </w:rPr>
        <w:t>Приложение</w:t>
      </w:r>
    </w:p>
    <w:p w:rsidR="003150E0" w:rsidRPr="00D524CC" w:rsidRDefault="003150E0" w:rsidP="00FF320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D524CC">
        <w:rPr>
          <w:rFonts w:ascii="Arial" w:hAnsi="Arial" w:cs="Arial"/>
          <w:sz w:val="24"/>
          <w:szCs w:val="24"/>
          <w:lang w:eastAsia="en-US"/>
        </w:rPr>
        <w:t>к постановлению администрации</w:t>
      </w:r>
    </w:p>
    <w:p w:rsidR="003150E0" w:rsidRPr="00D524CC" w:rsidRDefault="003150E0" w:rsidP="00FF320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D524CC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</w:t>
      </w:r>
    </w:p>
    <w:p w:rsidR="003150E0" w:rsidRPr="00D524CC" w:rsidRDefault="003150E0" w:rsidP="00FF320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D524CC">
        <w:rPr>
          <w:rFonts w:ascii="Arial" w:hAnsi="Arial" w:cs="Arial"/>
          <w:sz w:val="24"/>
          <w:szCs w:val="24"/>
          <w:lang w:eastAsia="en-US"/>
        </w:rPr>
        <w:t xml:space="preserve"> Яснополянское Щекинского района </w:t>
      </w:r>
    </w:p>
    <w:p w:rsidR="003150E0" w:rsidRPr="00D524CC" w:rsidRDefault="003150E0" w:rsidP="00FF320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От 25.12.2020</w:t>
      </w:r>
      <w:r w:rsidRPr="00D524CC">
        <w:rPr>
          <w:rFonts w:ascii="Arial" w:hAnsi="Arial" w:cs="Arial"/>
          <w:sz w:val="24"/>
          <w:szCs w:val="24"/>
          <w:lang w:eastAsia="en-US"/>
        </w:rPr>
        <w:t>г. №</w:t>
      </w:r>
      <w:r>
        <w:rPr>
          <w:rFonts w:ascii="Arial" w:hAnsi="Arial" w:cs="Arial"/>
          <w:sz w:val="24"/>
          <w:szCs w:val="24"/>
          <w:lang w:eastAsia="en-US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en-US"/>
        </w:rPr>
        <w:t>00</w:t>
      </w:r>
      <w:r w:rsidRPr="00D524CC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3150E0" w:rsidRPr="00D232EF" w:rsidRDefault="003150E0" w:rsidP="00FF3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0E0" w:rsidRPr="00D524CC" w:rsidRDefault="003150E0" w:rsidP="00D524CC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D524CC">
        <w:rPr>
          <w:rFonts w:ascii="Arial" w:hAnsi="Arial" w:cs="Arial"/>
          <w:sz w:val="24"/>
          <w:szCs w:val="24"/>
          <w:lang w:eastAsia="en-US"/>
        </w:rPr>
        <w:t>Приложение</w:t>
      </w:r>
    </w:p>
    <w:p w:rsidR="003150E0" w:rsidRPr="00D524CC" w:rsidRDefault="003150E0" w:rsidP="00D524C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D524CC">
        <w:rPr>
          <w:rFonts w:ascii="Arial" w:hAnsi="Arial" w:cs="Arial"/>
          <w:sz w:val="24"/>
          <w:szCs w:val="24"/>
          <w:lang w:eastAsia="en-US"/>
        </w:rPr>
        <w:t>к постановлению администрации</w:t>
      </w:r>
    </w:p>
    <w:p w:rsidR="003150E0" w:rsidRPr="00D524CC" w:rsidRDefault="003150E0" w:rsidP="00D524C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D524CC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</w:t>
      </w:r>
    </w:p>
    <w:p w:rsidR="003150E0" w:rsidRPr="00D524CC" w:rsidRDefault="003150E0" w:rsidP="00D524C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D524CC">
        <w:rPr>
          <w:rFonts w:ascii="Arial" w:hAnsi="Arial" w:cs="Arial"/>
          <w:sz w:val="24"/>
          <w:szCs w:val="24"/>
          <w:lang w:eastAsia="en-US"/>
        </w:rPr>
        <w:t xml:space="preserve"> Яснополянское Щекинского района </w:t>
      </w:r>
    </w:p>
    <w:p w:rsidR="003150E0" w:rsidRPr="00D524CC" w:rsidRDefault="003150E0" w:rsidP="00D524C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о</w:t>
      </w:r>
      <w:r w:rsidRPr="00D524CC">
        <w:rPr>
          <w:rFonts w:ascii="Arial" w:hAnsi="Arial" w:cs="Arial"/>
          <w:sz w:val="24"/>
          <w:szCs w:val="24"/>
          <w:lang w:eastAsia="en-US"/>
        </w:rPr>
        <w:t xml:space="preserve">т </w:t>
      </w:r>
      <w:r>
        <w:rPr>
          <w:rFonts w:ascii="Arial" w:hAnsi="Arial" w:cs="Arial"/>
          <w:sz w:val="24"/>
          <w:szCs w:val="24"/>
          <w:lang w:eastAsia="en-US"/>
        </w:rPr>
        <w:t>28.08</w:t>
      </w:r>
      <w:r w:rsidRPr="00D524CC">
        <w:rPr>
          <w:rFonts w:ascii="Arial" w:hAnsi="Arial" w:cs="Arial"/>
          <w:sz w:val="24"/>
          <w:szCs w:val="24"/>
          <w:lang w:eastAsia="en-US"/>
        </w:rPr>
        <w:t>.</w:t>
      </w:r>
      <w:r>
        <w:rPr>
          <w:rFonts w:ascii="Arial" w:hAnsi="Arial" w:cs="Arial"/>
          <w:sz w:val="24"/>
          <w:szCs w:val="24"/>
          <w:lang w:eastAsia="en-US"/>
        </w:rPr>
        <w:t>2019</w:t>
      </w:r>
      <w:r w:rsidRPr="00D524CC">
        <w:rPr>
          <w:rFonts w:ascii="Arial" w:hAnsi="Arial" w:cs="Arial"/>
          <w:sz w:val="24"/>
          <w:szCs w:val="24"/>
          <w:lang w:eastAsia="en-US"/>
        </w:rPr>
        <w:t>г. №</w:t>
      </w:r>
      <w:r>
        <w:rPr>
          <w:rFonts w:ascii="Arial" w:hAnsi="Arial" w:cs="Arial"/>
          <w:sz w:val="24"/>
          <w:szCs w:val="24"/>
          <w:lang w:eastAsia="en-US"/>
        </w:rPr>
        <w:t>138</w:t>
      </w:r>
      <w:r w:rsidRPr="00D524CC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3150E0" w:rsidRPr="00D524CC" w:rsidRDefault="003150E0" w:rsidP="00D524C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</w:p>
    <w:p w:rsidR="003150E0" w:rsidRPr="00D524CC" w:rsidRDefault="003150E0" w:rsidP="00D524CC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  <w:lang w:eastAsia="en-US"/>
        </w:rPr>
      </w:pPr>
    </w:p>
    <w:p w:rsidR="003150E0" w:rsidRPr="00D524CC" w:rsidRDefault="003150E0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524CC">
        <w:rPr>
          <w:rFonts w:ascii="Arial" w:hAnsi="Arial" w:cs="Arial"/>
          <w:b/>
          <w:sz w:val="26"/>
          <w:szCs w:val="26"/>
        </w:rPr>
        <w:t>ПАСПОРТ</w:t>
      </w:r>
    </w:p>
    <w:p w:rsidR="003150E0" w:rsidRPr="005E0378" w:rsidRDefault="003150E0" w:rsidP="00D52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4CC">
        <w:rPr>
          <w:rFonts w:ascii="Arial" w:hAnsi="Arial" w:cs="Arial"/>
          <w:b/>
          <w:sz w:val="26"/>
          <w:szCs w:val="26"/>
        </w:rPr>
        <w:t xml:space="preserve">муниципальной программы муниципального образования Яснополянское Щёкинского района </w:t>
      </w:r>
      <w:r w:rsidRPr="005E0378">
        <w:rPr>
          <w:rFonts w:ascii="Arial" w:hAnsi="Arial" w:cs="Arial"/>
          <w:b/>
          <w:bCs/>
          <w:sz w:val="24"/>
          <w:szCs w:val="24"/>
        </w:rPr>
        <w:t>«Развитие территориального общественного самоуправления муниципального образования Яснополянское Щекинского района»</w:t>
      </w:r>
    </w:p>
    <w:p w:rsidR="003150E0" w:rsidRPr="00D524CC" w:rsidRDefault="003150E0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2" w:type="dxa"/>
        <w:tblCellMar>
          <w:left w:w="113" w:type="dxa"/>
          <w:right w:w="113" w:type="dxa"/>
        </w:tblCellMar>
        <w:tblLook w:val="00A0"/>
      </w:tblPr>
      <w:tblGrid>
        <w:gridCol w:w="2665"/>
        <w:gridCol w:w="7087"/>
      </w:tblGrid>
      <w:tr w:rsidR="003150E0" w:rsidRPr="00D524CC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0" w:rsidRPr="00D524CC" w:rsidRDefault="003150E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0" w:rsidRPr="00D524CC" w:rsidRDefault="003150E0" w:rsidP="0082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EAD">
              <w:rPr>
                <w:rFonts w:ascii="Arial" w:hAnsi="Arial" w:cs="Arial"/>
                <w:sz w:val="24"/>
                <w:szCs w:val="24"/>
              </w:rPr>
              <w:t>Муниципальная программа  «</w:t>
            </w:r>
            <w:r w:rsidRPr="005E0378">
              <w:rPr>
                <w:rFonts w:ascii="Arial" w:hAnsi="Arial" w:cs="Arial"/>
                <w:b/>
                <w:bCs/>
                <w:sz w:val="24"/>
                <w:szCs w:val="24"/>
              </w:rPr>
              <w:t>Развитие территориального общественного самоуправления муниципального образования Яснополянское Щекинского района</w:t>
            </w:r>
            <w:r w:rsidRPr="00E52485">
              <w:rPr>
                <w:rFonts w:ascii="Arial" w:hAnsi="Arial" w:cs="Arial"/>
                <w:color w:val="00B050"/>
                <w:sz w:val="24"/>
                <w:szCs w:val="24"/>
              </w:rPr>
              <w:t>»</w:t>
            </w:r>
            <w:r w:rsidRPr="00D524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150E0" w:rsidRPr="00D524CC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0" w:rsidRPr="00D524CC" w:rsidRDefault="003150E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0" w:rsidRPr="00D524CC" w:rsidRDefault="003150E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образования Яснополянское Щекинского района.</w:t>
            </w:r>
          </w:p>
        </w:tc>
      </w:tr>
      <w:tr w:rsidR="003150E0" w:rsidRPr="00D524CC" w:rsidTr="00434144">
        <w:trPr>
          <w:trHeight w:val="20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0" w:rsidRPr="00D524CC" w:rsidRDefault="003150E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0" w:rsidRPr="00792528" w:rsidRDefault="003150E0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92528">
              <w:rPr>
                <w:rFonts w:ascii="Arial" w:hAnsi="Arial" w:cs="Arial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</w:t>
            </w:r>
            <w:r>
              <w:rPr>
                <w:rFonts w:ascii="Arial" w:hAnsi="Arial" w:cs="Arial"/>
                <w:sz w:val="24"/>
                <w:szCs w:val="24"/>
              </w:rPr>
              <w:t>пального образования Яснополянское</w:t>
            </w:r>
            <w:r w:rsidRPr="00792528"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</w:p>
          <w:p w:rsidR="003150E0" w:rsidRPr="00792528" w:rsidRDefault="003150E0" w:rsidP="00E52485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93CC7">
              <w:rPr>
                <w:rFonts w:ascii="Arial" w:hAnsi="Arial" w:cs="Arial"/>
                <w:sz w:val="24"/>
                <w:szCs w:val="24"/>
              </w:rPr>
              <w:t xml:space="preserve">Стимулирование </w:t>
            </w:r>
            <w:r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Pr="00393CC7">
              <w:rPr>
                <w:rFonts w:ascii="Arial" w:hAnsi="Arial" w:cs="Arial"/>
                <w:sz w:val="24"/>
                <w:szCs w:val="24"/>
              </w:rPr>
              <w:t xml:space="preserve"> ТОС муниципального образования Яснополянское  Щекинского района  для решения вопросов местного значения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150E0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0" w:rsidRPr="00D524CC" w:rsidRDefault="003150E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0" w:rsidRPr="00792528" w:rsidRDefault="003150E0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92528">
              <w:rPr>
                <w:rFonts w:ascii="Arial" w:hAnsi="Arial" w:cs="Arial"/>
                <w:sz w:val="24"/>
                <w:szCs w:val="24"/>
              </w:rPr>
              <w:t xml:space="preserve"> вовлечение населения муниципального образования Яснополянское Щекинского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3150E0" w:rsidRPr="00792528" w:rsidRDefault="003150E0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совершенствование организации взаимодействия администрации муниципального образования Яснополянское Щекинского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3150E0" w:rsidRPr="00792528" w:rsidRDefault="003150E0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3150E0" w:rsidRPr="00792528" w:rsidRDefault="003150E0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расширение информационной поддержки деятельности территориального общественного самоуправления;</w:t>
            </w:r>
          </w:p>
          <w:p w:rsidR="003150E0" w:rsidRPr="00792528" w:rsidRDefault="003150E0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3150E0" w:rsidRDefault="003150E0" w:rsidP="0079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обеспечение условий для развития системы территориального общественного самоуправления</w:t>
            </w:r>
          </w:p>
          <w:p w:rsidR="003150E0" w:rsidRPr="00D524CC" w:rsidRDefault="003150E0" w:rsidP="0079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0E0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0" w:rsidRPr="00D524CC" w:rsidRDefault="003150E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Показатели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0" w:rsidRPr="00434144" w:rsidRDefault="003150E0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144">
              <w:rPr>
                <w:rFonts w:ascii="Arial" w:hAnsi="Arial" w:cs="Arial"/>
                <w:sz w:val="24"/>
                <w:szCs w:val="24"/>
              </w:rPr>
              <w:t>- увеличение количества организаций территориального общественного самоуправления  муниципального образования Яснополянское Щекинского района;</w:t>
            </w:r>
          </w:p>
          <w:p w:rsidR="003150E0" w:rsidRPr="00434144" w:rsidRDefault="003150E0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144">
              <w:rPr>
                <w:rFonts w:ascii="Arial" w:hAnsi="Arial" w:cs="Arial"/>
                <w:sz w:val="24"/>
                <w:szCs w:val="24"/>
              </w:rPr>
              <w:t xml:space="preserve">- проведение  семинаров с главой администрации МО Щекинский район и главой администрации </w:t>
            </w:r>
            <w:r w:rsidRPr="0043414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муниципального  образования </w:t>
            </w:r>
            <w:r w:rsidRPr="00434144">
              <w:rPr>
                <w:rFonts w:ascii="Arial" w:hAnsi="Arial" w:cs="Arial"/>
                <w:sz w:val="24"/>
                <w:szCs w:val="24"/>
              </w:rPr>
              <w:t xml:space="preserve"> Яснополянское  Щекинского района и активом ТОС по обсуждению проблем, обмену опытом – 2;</w:t>
            </w:r>
          </w:p>
          <w:p w:rsidR="003150E0" w:rsidRPr="00434144" w:rsidRDefault="003150E0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144">
              <w:rPr>
                <w:rFonts w:ascii="Arial" w:hAnsi="Arial" w:cs="Arial"/>
                <w:sz w:val="24"/>
                <w:szCs w:val="24"/>
              </w:rPr>
      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      </w:r>
          </w:p>
          <w:p w:rsidR="003150E0" w:rsidRPr="00434144" w:rsidRDefault="003150E0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144">
              <w:rPr>
                <w:rFonts w:ascii="Arial" w:hAnsi="Arial" w:cs="Arial"/>
                <w:sz w:val="24"/>
                <w:szCs w:val="24"/>
              </w:rPr>
      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- 150.</w:t>
            </w:r>
          </w:p>
          <w:p w:rsidR="003150E0" w:rsidRPr="00D524CC" w:rsidRDefault="003150E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0E0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0" w:rsidRPr="00D524CC" w:rsidRDefault="003150E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0" w:rsidRPr="00D524CC" w:rsidRDefault="003150E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2019-2023 </w:t>
            </w:r>
            <w:r w:rsidRPr="00D524CC">
              <w:rPr>
                <w:rFonts w:ascii="Arial" w:hAnsi="Arial" w:cs="Arial"/>
                <w:color w:val="000000"/>
                <w:sz w:val="24"/>
                <w:szCs w:val="24"/>
              </w:rPr>
              <w:t>годы</w:t>
            </w:r>
          </w:p>
        </w:tc>
      </w:tr>
      <w:tr w:rsidR="003150E0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0" w:rsidRPr="00D524CC" w:rsidRDefault="003150E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0" w:rsidRDefault="003150E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материальное стимулирование старост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 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Яснополянское</w:t>
            </w:r>
          </w:p>
          <w:p w:rsidR="003150E0" w:rsidRPr="00D524CC" w:rsidRDefault="003150E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-материальное  стимулирование председателя ТОС муниципального  образования Яснополянское</w:t>
            </w:r>
          </w:p>
        </w:tc>
      </w:tr>
      <w:tr w:rsidR="003150E0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0" w:rsidRPr="00D524CC" w:rsidRDefault="003150E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0" w:rsidRPr="00D524CC" w:rsidRDefault="003150E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 Подпрогра</w:t>
            </w:r>
            <w:r>
              <w:rPr>
                <w:rFonts w:ascii="Arial" w:hAnsi="Arial" w:cs="Arial"/>
                <w:sz w:val="24"/>
                <w:szCs w:val="24"/>
              </w:rPr>
              <w:t xml:space="preserve">мма: «Оказание поддержки социально-ориентированным некоммерческим организациям и развитие территориального общественного самоуправления на территории </w:t>
            </w:r>
            <w:r w:rsidRPr="00D524C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Яснополянское Щекинского района»</w:t>
            </w:r>
          </w:p>
        </w:tc>
      </w:tr>
      <w:tr w:rsidR="003150E0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0" w:rsidRPr="00D524CC" w:rsidRDefault="003150E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0" w:rsidRPr="00D524CC" w:rsidRDefault="003150E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муниципальной программе: </w:t>
            </w:r>
            <w:r>
              <w:rPr>
                <w:sz w:val="28"/>
                <w:szCs w:val="28"/>
              </w:rPr>
              <w:t>790,4</w:t>
            </w:r>
            <w:r w:rsidRPr="00D524CC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3150E0" w:rsidRPr="00D524CC" w:rsidRDefault="003150E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год- 80,6</w:t>
            </w:r>
            <w:r w:rsidRPr="00D524CC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150E0" w:rsidRPr="00D524CC" w:rsidRDefault="003150E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год- 241,8</w:t>
            </w:r>
            <w:r w:rsidRPr="00D524CC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150E0" w:rsidRDefault="003150E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год- 156,0-тыс. рублей;</w:t>
            </w:r>
          </w:p>
          <w:p w:rsidR="003150E0" w:rsidRPr="00D524CC" w:rsidRDefault="003150E0" w:rsidP="00FF32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год- 156,0-тыс. рублей;</w:t>
            </w:r>
          </w:p>
          <w:p w:rsidR="003150E0" w:rsidRPr="00D524CC" w:rsidRDefault="003150E0" w:rsidP="00A54D90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год- 156,0-тыс. рублей;</w:t>
            </w:r>
          </w:p>
          <w:p w:rsidR="003150E0" w:rsidRPr="00D524CC" w:rsidRDefault="003150E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50E0" w:rsidRPr="00D524CC" w:rsidRDefault="003150E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524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4CC">
              <w:rPr>
                <w:rFonts w:ascii="Arial" w:hAnsi="Arial" w:cs="Arial"/>
                <w:sz w:val="24"/>
                <w:szCs w:val="24"/>
                <w:u w:val="single"/>
              </w:rPr>
              <w:t>Подпрограмма: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524CC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 xml:space="preserve">Оказание поддержки социально-ориентированным некоммерческим организациям и развитие территориального общественного самоуправления на территории </w:t>
            </w:r>
            <w:r w:rsidRPr="00D524C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Яснополянское Щекинского района»</w:t>
            </w:r>
          </w:p>
          <w:p w:rsidR="003150E0" w:rsidRPr="00D524CC" w:rsidRDefault="003150E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Объемы финансирования, предусмотренные Программой, подлежат ежегодной корректировке при формировании и утверждении бюджета МО Яснополянское Щекинского района на соответствующий год.</w:t>
            </w:r>
          </w:p>
          <w:p w:rsidR="003150E0" w:rsidRPr="00D524CC" w:rsidRDefault="003150E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Источник финансирования бюджет МО Яснополянское Щекинского района.</w:t>
            </w:r>
          </w:p>
        </w:tc>
      </w:tr>
      <w:tr w:rsidR="003150E0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0" w:rsidRPr="00D524CC" w:rsidRDefault="003150E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0" w:rsidRPr="00393CC7" w:rsidRDefault="003150E0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3CC7">
              <w:rPr>
                <w:rFonts w:ascii="Arial" w:hAnsi="Arial" w:cs="Arial"/>
                <w:sz w:val="24"/>
                <w:szCs w:val="24"/>
              </w:rPr>
              <w:t xml:space="preserve">- развитая система территориального общественного самоуправления, способная во взаимодействии с органами местного самоуправления эффективно решать вопросы местного значения;  </w:t>
            </w:r>
            <w:r w:rsidRPr="00393CC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3150E0" w:rsidRPr="00393CC7" w:rsidRDefault="003150E0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3CC7">
              <w:rPr>
                <w:rFonts w:ascii="Arial" w:hAnsi="Arial" w:cs="Arial"/>
                <w:bCs/>
                <w:sz w:val="24"/>
                <w:szCs w:val="24"/>
              </w:rPr>
              <w:t>- вовлечение населения в решение вопросов местного значения;</w:t>
            </w:r>
          </w:p>
          <w:p w:rsidR="003150E0" w:rsidRPr="00393CC7" w:rsidRDefault="003150E0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CC7">
              <w:rPr>
                <w:rFonts w:ascii="Arial" w:hAnsi="Arial" w:cs="Arial"/>
                <w:bCs/>
                <w:sz w:val="24"/>
                <w:szCs w:val="24"/>
              </w:rPr>
              <w:t xml:space="preserve">- увеличение </w:t>
            </w:r>
            <w:r w:rsidRPr="00393CC7">
              <w:rPr>
                <w:rFonts w:ascii="Arial" w:hAnsi="Arial" w:cs="Arial"/>
                <w:sz w:val="24"/>
                <w:szCs w:val="24"/>
              </w:rPr>
      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      </w:r>
          </w:p>
          <w:p w:rsidR="003150E0" w:rsidRPr="00393CC7" w:rsidRDefault="003150E0" w:rsidP="00E52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CC7">
              <w:rPr>
                <w:rFonts w:ascii="Arial" w:hAnsi="Arial" w:cs="Arial"/>
                <w:sz w:val="24"/>
                <w:szCs w:val="24"/>
              </w:rPr>
              <w:t>- увеличение количества жителей поселения, вовлеченных в сферу деятельности ТОС.</w:t>
            </w:r>
          </w:p>
        </w:tc>
      </w:tr>
    </w:tbl>
    <w:p w:rsidR="003150E0" w:rsidRPr="00691D79" w:rsidRDefault="003150E0" w:rsidP="00691D7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 xml:space="preserve">«Общая характеристика сферы реализации </w:t>
      </w:r>
    </w:p>
    <w:p w:rsidR="003150E0" w:rsidRDefault="003150E0" w:rsidP="00691D79">
      <w:pPr>
        <w:pStyle w:val="ListParagraph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>муниципальной программы»</w:t>
      </w:r>
    </w:p>
    <w:p w:rsidR="003150E0" w:rsidRPr="00691D79" w:rsidRDefault="003150E0" w:rsidP="00691D79">
      <w:pPr>
        <w:pStyle w:val="ListParagraph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Основной целью деятельности территориального общественного самоуправления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муниципального образования по вопросам местного значения. Они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В муниципальном образовании Яснополянское 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Основные проблемы, сдерживающие развитие ТОС: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низкий уровень активности гражданского общества в решении проблем развития территорий.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</w:t>
      </w:r>
      <w:r>
        <w:rPr>
          <w:rFonts w:ascii="Arial" w:hAnsi="Arial" w:cs="Arial"/>
          <w:sz w:val="24"/>
          <w:szCs w:val="24"/>
        </w:rPr>
        <w:t xml:space="preserve"> </w:t>
      </w:r>
      <w:r w:rsidRPr="00691D79">
        <w:rPr>
          <w:rFonts w:ascii="Arial" w:hAnsi="Arial" w:cs="Arial"/>
          <w:sz w:val="24"/>
          <w:szCs w:val="24"/>
        </w:rPr>
        <w:t>связи с чем разработана настоящая муниципальная программа.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Основная задача муниципальной программы  -  комплексное решение проблем развития ТОС на территории муниципального образования Яснополянское  в соответствии с социально-экономическими задачами развития  муниципального образования Яснополянское Щекинского района, Щекинского района, Тульской области.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150E0" w:rsidRPr="00691D79" w:rsidRDefault="003150E0" w:rsidP="00691D7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91D79">
        <w:rPr>
          <w:rFonts w:ascii="Arial" w:hAnsi="Arial" w:cs="Arial"/>
          <w:b/>
          <w:bCs/>
          <w:color w:val="000000"/>
          <w:sz w:val="24"/>
          <w:szCs w:val="24"/>
        </w:rPr>
        <w:t xml:space="preserve">«Цели, задачи, сроки и этапы реализации </w:t>
      </w:r>
    </w:p>
    <w:p w:rsidR="003150E0" w:rsidRPr="00691D79" w:rsidRDefault="003150E0" w:rsidP="00691D79">
      <w:pPr>
        <w:pStyle w:val="ListParagraph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91D79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программы»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Целью муниципальной  программы является развитие и совершенствование системы территориального общественного самоуправления муниципального образования Яснополянское Щекинского района,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администрации муниципального образования Яснополянское Щекинского района с организациями ТОС.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Для достижения указанной цели требуется решение следующих задач: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дальнейшее вовлечение населения муниципального образования  в процессы   развития ТОС для эффективного решения вопросов местного значения;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стимулирование организаций ТОС для решения вопросов уставной деятельности и обмена опытом;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расширение информационной поддержки деятельности ТОС;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- создание условий для повышения качества деятельности организаций территориального общественного самоуправления;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- обеспечение условий для развития системы территориального общественного самоуправления.</w:t>
      </w:r>
    </w:p>
    <w:p w:rsidR="003150E0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Муниципальная п</w:t>
      </w:r>
      <w:r>
        <w:rPr>
          <w:rFonts w:ascii="Arial" w:hAnsi="Arial" w:cs="Arial"/>
          <w:sz w:val="24"/>
          <w:szCs w:val="24"/>
        </w:rPr>
        <w:t>рограмма реализуется в 2019-2023</w:t>
      </w:r>
      <w:r w:rsidRPr="00691D79">
        <w:rPr>
          <w:rFonts w:ascii="Arial" w:hAnsi="Arial" w:cs="Arial"/>
          <w:sz w:val="24"/>
          <w:szCs w:val="24"/>
        </w:rPr>
        <w:t> годах в один этап.</w:t>
      </w:r>
    </w:p>
    <w:p w:rsidR="003150E0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50E0" w:rsidRPr="00691D79" w:rsidRDefault="003150E0" w:rsidP="00691D7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 xml:space="preserve">«Целевые показатели муниципальной программы, </w:t>
      </w:r>
    </w:p>
    <w:p w:rsidR="003150E0" w:rsidRPr="00691D79" w:rsidRDefault="003150E0" w:rsidP="00691D79">
      <w:pPr>
        <w:pStyle w:val="ListParagraph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>ожидаемые конечные результаты реализации</w:t>
      </w:r>
    </w:p>
    <w:p w:rsidR="003150E0" w:rsidRDefault="003150E0" w:rsidP="00691D79">
      <w:pPr>
        <w:pStyle w:val="ListParagraph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>муниципальной программы»</w:t>
      </w:r>
    </w:p>
    <w:p w:rsidR="003150E0" w:rsidRPr="00691D79" w:rsidRDefault="003150E0" w:rsidP="00691D79">
      <w:pPr>
        <w:pStyle w:val="ListParagraph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3150E0" w:rsidRPr="00691D79" w:rsidRDefault="003150E0" w:rsidP="00691D79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Cs/>
          <w:sz w:val="24"/>
          <w:szCs w:val="24"/>
        </w:rPr>
        <w:t>Осуществление целей и задач муниципальной программы</w:t>
      </w:r>
      <w:r w:rsidRPr="00691D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1D79">
        <w:rPr>
          <w:rFonts w:ascii="Arial" w:hAnsi="Arial" w:cs="Arial"/>
          <w:bCs/>
          <w:sz w:val="24"/>
          <w:szCs w:val="24"/>
        </w:rPr>
        <w:t xml:space="preserve">будет способствовать вовлечению населения в решение вопросов местного значения, увеличению </w:t>
      </w:r>
      <w:r w:rsidRPr="00691D79">
        <w:rPr>
          <w:rFonts w:ascii="Arial" w:hAnsi="Arial" w:cs="Arial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жизни, увеличению количества жителей района, вовлеченных в сферу деятельности ТОС.  Целевые показатели включают в себя: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- увеличение количества организаций территориального общественного самоуправления  муниципального образования Яснополянское Щекинского района;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</w:r>
      <w:r w:rsidRPr="00691D79">
        <w:rPr>
          <w:rFonts w:ascii="Arial" w:hAnsi="Arial" w:cs="Arial"/>
          <w:sz w:val="24"/>
          <w:szCs w:val="24"/>
        </w:rPr>
        <w:tab/>
        <w:t xml:space="preserve">- проведение  семинаров с главой администрации МО Щекинский район и главой администрации </w:t>
      </w:r>
      <w:r w:rsidRPr="00691D79">
        <w:rPr>
          <w:rFonts w:ascii="Arial" w:hAnsi="Arial" w:cs="Arial"/>
          <w:sz w:val="24"/>
          <w:szCs w:val="24"/>
          <w:lang w:eastAsia="en-US"/>
        </w:rPr>
        <w:t xml:space="preserve">муниципального  образования </w:t>
      </w:r>
      <w:r w:rsidRPr="00691D79">
        <w:rPr>
          <w:rFonts w:ascii="Arial" w:hAnsi="Arial" w:cs="Arial"/>
          <w:sz w:val="24"/>
          <w:szCs w:val="24"/>
        </w:rPr>
        <w:t xml:space="preserve"> Яснополянское  Щекинского района и активом ТОС по обсуждению проблем, обмену опытом – 2;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</w:t>
      </w:r>
      <w:r>
        <w:rPr>
          <w:rFonts w:ascii="Arial" w:hAnsi="Arial" w:cs="Arial"/>
          <w:sz w:val="24"/>
          <w:szCs w:val="24"/>
        </w:rPr>
        <w:t xml:space="preserve"> и старост </w:t>
      </w:r>
      <w:r w:rsidRPr="00691D79">
        <w:rPr>
          <w:rFonts w:ascii="Arial" w:hAnsi="Arial" w:cs="Arial"/>
          <w:sz w:val="24"/>
          <w:szCs w:val="24"/>
        </w:rPr>
        <w:t xml:space="preserve"> - 150.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Перечень целевых показателей муниципальной программы приведен  в форме 1 (прилагается).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Ожидаемый конечный результат от реализации муниципальной программы: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 xml:space="preserve">  - развитая система территориального общественного самоуправления муниципального образования Яснополянское, способная во взаимодействии с органами местного самоуправления эффективно решать вопросы местного значения;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1D79">
        <w:rPr>
          <w:rFonts w:ascii="Arial" w:hAnsi="Arial" w:cs="Arial"/>
          <w:bCs/>
          <w:sz w:val="24"/>
          <w:szCs w:val="24"/>
        </w:rPr>
        <w:tab/>
        <w:t>- вовлечение населения в решение вопросов местного значения;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bCs/>
          <w:sz w:val="24"/>
          <w:szCs w:val="24"/>
        </w:rPr>
        <w:tab/>
        <w:t xml:space="preserve">- увеличение </w:t>
      </w:r>
      <w:r w:rsidRPr="00691D79">
        <w:rPr>
          <w:rFonts w:ascii="Arial" w:hAnsi="Arial" w:cs="Arial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- увеличение количества жителей поселения, вовлеченных в сферу деятельности ТОС.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50E0" w:rsidRPr="00691D79" w:rsidRDefault="003150E0" w:rsidP="00691D7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 xml:space="preserve">«Обобщенная характеристика основных мероприятий </w:t>
      </w:r>
    </w:p>
    <w:p w:rsidR="003150E0" w:rsidRPr="00691D79" w:rsidRDefault="003150E0" w:rsidP="00691D79">
      <w:pPr>
        <w:pStyle w:val="ListParagraph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  <w:r w:rsidRPr="00691D79">
        <w:rPr>
          <w:rFonts w:ascii="Arial" w:hAnsi="Arial" w:cs="Arial"/>
          <w:b/>
          <w:sz w:val="24"/>
          <w:szCs w:val="24"/>
        </w:rPr>
        <w:t xml:space="preserve">  (подпрограммы)»</w:t>
      </w:r>
    </w:p>
    <w:p w:rsidR="003150E0" w:rsidRPr="00691D79" w:rsidRDefault="003150E0" w:rsidP="00691D79">
      <w:pPr>
        <w:pStyle w:val="ListParagraph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3150E0" w:rsidRPr="00691D79" w:rsidRDefault="003150E0" w:rsidP="00691D79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Муниципальная программа направлена на развитие территориального общественного самоуправления муниципального образования Яснополянское  и включает  одну подпрограмму: «Оказание поддержки социально-ориентированным некоммерческим организациям и развитие территориального общественного самоуправления на территории  муниципального образования Яснополянское Щекинского района»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Цель и задачи подпрограммы - совершенствование организации взаимодействия администрации муниципального образования Яснополянское, с организациями территориального общественного самоуправления для реализации социально значимых инициатив населения, создание условий для повышения качества деятельности организаций территориального общественного самоуправления.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 xml:space="preserve">Повышение эффективности работы организаций территориального общественного самоуправления муниципального образования Яснополянское. 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Определение организаций ТОС,  добившихся лучших результатов в решении вопросов местного значения, п</w:t>
      </w:r>
      <w:r w:rsidRPr="00691D79">
        <w:rPr>
          <w:rFonts w:ascii="Arial" w:hAnsi="Arial" w:cs="Arial"/>
          <w:bCs/>
          <w:color w:val="000000"/>
          <w:sz w:val="24"/>
          <w:szCs w:val="24"/>
        </w:rPr>
        <w:t xml:space="preserve">ропаганда </w:t>
      </w:r>
      <w:r w:rsidRPr="00691D79">
        <w:rPr>
          <w:rFonts w:ascii="Arial" w:hAnsi="Arial" w:cs="Arial"/>
          <w:sz w:val="24"/>
          <w:szCs w:val="24"/>
        </w:rPr>
        <w:t>роли ТОС в решении вопросов развития территорий, реализации местного самоуправления и формирования гражданского общества.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Реализация подпрограммы «Оказание поддержки социально-ориентированным некоммерческим организациям и развитие территориального общественного самоуправления на территории  муниципального образования Яснополянское Щекинского района» предполагает: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разработку методических материалов и рекомендаций с обоснованием оптимальных условий эффективной организации деятельности ТОС;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изучение и обобщение передового опыта работы организаций ТОС в  Щекинском муниципальном районе;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подготовку нормативно-правовых документов по совершенствованию деятельности ТОС;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проведение семинаров администрацией муниципального образования Яснополянское  с активом ТОС по обсуждению проблем  и обмену опытом работы;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выработку оптимальной системы взаимодействия администрации муниципального образования Яснополянское  с органами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оказание содействия организациям ТОС в налаживании делового сотрудничества с учреждениями, организациями, хозяйствующими субъектами, работающими на подведомственной территории;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Реализация подпрограммы «Оказание поддержки социально-ориентированным некоммерческим организациям и развитие территориального общественного самоуправления на территории  муниципального образования Яснополянское Щекинского района» предполагает: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развитие новых форм и методов деятельности организаций ТОС;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привлечение ТОС к участию в спортивных соревнованиях на уровне поселения;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обогащение практики функционирования ТОС, взаимодействия с органами местного самоуправления;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представление в печатных средствах массовой информации и на официальных сайтах органов местного самоуправления муниципального образования Яснополянское  материалов, отражающих положительный опыт деятельности ТОС;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материальное поощрение старост сельских населенных пунктов.</w:t>
      </w:r>
    </w:p>
    <w:p w:rsidR="003150E0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1D79">
        <w:rPr>
          <w:rFonts w:ascii="Arial" w:hAnsi="Arial" w:cs="Arial"/>
          <w:bCs/>
          <w:color w:val="000000"/>
          <w:sz w:val="24"/>
          <w:szCs w:val="24"/>
        </w:rPr>
        <w:t xml:space="preserve">Программные мероприятия представлены </w:t>
      </w:r>
      <w:r w:rsidRPr="00691D79">
        <w:rPr>
          <w:rFonts w:ascii="Arial" w:hAnsi="Arial" w:cs="Arial"/>
          <w:bCs/>
          <w:sz w:val="24"/>
          <w:szCs w:val="24"/>
        </w:rPr>
        <w:t>в форме 2</w:t>
      </w:r>
      <w:r w:rsidRPr="00691D79">
        <w:rPr>
          <w:rFonts w:ascii="Arial" w:hAnsi="Arial" w:cs="Arial"/>
          <w:bCs/>
          <w:color w:val="00B0F0"/>
          <w:sz w:val="24"/>
          <w:szCs w:val="24"/>
        </w:rPr>
        <w:t xml:space="preserve"> </w:t>
      </w:r>
      <w:r w:rsidRPr="00691D79">
        <w:rPr>
          <w:rFonts w:ascii="Arial" w:hAnsi="Arial" w:cs="Arial"/>
          <w:bCs/>
          <w:sz w:val="24"/>
          <w:szCs w:val="24"/>
        </w:rPr>
        <w:t>(прилагается).</w:t>
      </w:r>
    </w:p>
    <w:p w:rsidR="003150E0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150E0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150E0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50E0" w:rsidRPr="00691D79" w:rsidRDefault="003150E0" w:rsidP="00691D7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691D79">
        <w:rPr>
          <w:rFonts w:ascii="Arial" w:hAnsi="Arial" w:cs="Arial"/>
          <w:b/>
          <w:sz w:val="24"/>
          <w:szCs w:val="24"/>
        </w:rPr>
        <w:t>"Обоснование объема финансовых ресурсов, необходимых для реализации муниципальной программы"</w:t>
      </w:r>
    </w:p>
    <w:p w:rsidR="003150E0" w:rsidRPr="00691D79" w:rsidRDefault="003150E0" w:rsidP="00691D79">
      <w:pPr>
        <w:pStyle w:val="ListParagraph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</w:p>
    <w:p w:rsidR="003150E0" w:rsidRPr="00691D79" w:rsidRDefault="003150E0" w:rsidP="00691D79">
      <w:pPr>
        <w:pStyle w:val="ListParagraph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 xml:space="preserve"> Финансирование муниципальной программы осуществляется за счет средств  бюджета муниципального образования Яснополянское. Общий прогнозируемый объем финан</w:t>
      </w:r>
      <w:r>
        <w:rPr>
          <w:rFonts w:ascii="Arial" w:hAnsi="Arial" w:cs="Arial"/>
          <w:sz w:val="24"/>
          <w:szCs w:val="24"/>
        </w:rPr>
        <w:t>сирования программы на 2019-2023</w:t>
      </w:r>
      <w:r w:rsidRPr="00691D79">
        <w:rPr>
          <w:rFonts w:ascii="Arial" w:hAnsi="Arial" w:cs="Arial"/>
          <w:sz w:val="24"/>
          <w:szCs w:val="24"/>
        </w:rPr>
        <w:t xml:space="preserve"> годы составит </w:t>
      </w:r>
      <w:r>
        <w:rPr>
          <w:sz w:val="28"/>
          <w:szCs w:val="28"/>
        </w:rPr>
        <w:t>790,4</w:t>
      </w:r>
      <w:r w:rsidRPr="00D524CC">
        <w:rPr>
          <w:rFonts w:ascii="Arial" w:hAnsi="Arial" w:cs="Arial"/>
          <w:sz w:val="24"/>
          <w:szCs w:val="24"/>
        </w:rPr>
        <w:t xml:space="preserve"> </w:t>
      </w:r>
      <w:r w:rsidRPr="00691D79">
        <w:rPr>
          <w:rFonts w:ascii="Arial" w:hAnsi="Arial" w:cs="Arial"/>
          <w:sz w:val="24"/>
          <w:szCs w:val="24"/>
        </w:rPr>
        <w:t>тыс. рублей, в том числе: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в 2019 году  - 80,6 тыс. рублей;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в 2020 году   - 241,8 тыс. рублей;</w:t>
      </w:r>
    </w:p>
    <w:p w:rsidR="003150E0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2021 году   - 156,0</w:t>
      </w:r>
      <w:r w:rsidRPr="00691D79">
        <w:rPr>
          <w:rFonts w:ascii="Arial" w:hAnsi="Arial" w:cs="Arial"/>
          <w:sz w:val="24"/>
          <w:szCs w:val="24"/>
        </w:rPr>
        <w:t xml:space="preserve"> тыс. рублей.</w:t>
      </w:r>
    </w:p>
    <w:p w:rsidR="003150E0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в 2022 году   - 156,0</w:t>
      </w:r>
      <w:r w:rsidRPr="00691D79">
        <w:rPr>
          <w:rFonts w:ascii="Arial" w:hAnsi="Arial" w:cs="Arial"/>
          <w:sz w:val="24"/>
          <w:szCs w:val="24"/>
        </w:rPr>
        <w:t xml:space="preserve"> тыс. рублей.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 2023 году   - 156,0</w:t>
      </w:r>
      <w:r w:rsidRPr="00691D79">
        <w:rPr>
          <w:rFonts w:ascii="Arial" w:hAnsi="Arial" w:cs="Arial"/>
          <w:sz w:val="24"/>
          <w:szCs w:val="24"/>
        </w:rPr>
        <w:t xml:space="preserve"> тыс. рублей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Реализация мероприятий Программы будет способствовать социально-экономическому развитию муниципального образования Яснополянское Щекинского района в целом, повышению заинтересованности муниципального образования в развитии территориального общественного самоуправления, повышению эффективности использования бюджетных средств  для решения вопросов местного значения,  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</w:p>
    <w:p w:rsidR="003150E0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Ресурсное обеспечение муниципальной программы приведено в форме 3 (прилагается).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50E0" w:rsidRPr="00691D79" w:rsidRDefault="003150E0" w:rsidP="00691D7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>«Механизмы реализации муниципальной программы»</w:t>
      </w:r>
    </w:p>
    <w:p w:rsidR="003150E0" w:rsidRPr="00691D79" w:rsidRDefault="003150E0" w:rsidP="00691D79">
      <w:pPr>
        <w:pStyle w:val="ListParagraph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Администрация муниципального образования Яснополянское 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Ответственный исполнитель: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осуществляет руководство и текущее управление реализацией муниципальной программы;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средств в рамках муниципальной программы;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3150E0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FF0000"/>
          <w:sz w:val="24"/>
          <w:szCs w:val="24"/>
        </w:rPr>
      </w:pPr>
    </w:p>
    <w:p w:rsidR="003150E0" w:rsidRPr="00691D79" w:rsidRDefault="003150E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150E0" w:rsidRPr="00D524CC" w:rsidRDefault="003150E0" w:rsidP="00D524CC">
      <w:pPr>
        <w:spacing w:after="0"/>
        <w:rPr>
          <w:rFonts w:ascii="Arial" w:hAnsi="Arial" w:cs="Arial"/>
          <w:b/>
          <w:sz w:val="24"/>
          <w:szCs w:val="24"/>
          <w:lang w:eastAsia="en-US"/>
        </w:rPr>
        <w:sectPr w:rsidR="003150E0" w:rsidRPr="00D524CC">
          <w:pgSz w:w="11906" w:h="16838"/>
          <w:pgMar w:top="1134" w:right="851" w:bottom="1134" w:left="1701" w:header="708" w:footer="708" w:gutter="0"/>
          <w:cols w:space="720"/>
        </w:sectPr>
      </w:pPr>
    </w:p>
    <w:p w:rsidR="003150E0" w:rsidRPr="00D524CC" w:rsidRDefault="003150E0" w:rsidP="00D524CC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3150E0" w:rsidRPr="00D524CC">
          <w:pgSz w:w="11906" w:h="16838"/>
          <w:pgMar w:top="1134" w:right="851" w:bottom="1134" w:left="1701" w:header="708" w:footer="708" w:gutter="0"/>
          <w:cols w:space="720"/>
        </w:sectPr>
      </w:pPr>
    </w:p>
    <w:p w:rsidR="003150E0" w:rsidRPr="00D524CC" w:rsidRDefault="003150E0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524CC">
        <w:rPr>
          <w:rFonts w:ascii="Arial" w:hAnsi="Arial" w:cs="Arial"/>
          <w:b/>
          <w:sz w:val="26"/>
          <w:szCs w:val="26"/>
        </w:rPr>
        <w:t xml:space="preserve">Перечень </w:t>
      </w:r>
    </w:p>
    <w:p w:rsidR="003150E0" w:rsidRPr="00D524CC" w:rsidRDefault="003150E0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524CC">
        <w:rPr>
          <w:rFonts w:ascii="Arial" w:hAnsi="Arial" w:cs="Arial"/>
          <w:b/>
          <w:sz w:val="26"/>
          <w:szCs w:val="26"/>
        </w:rPr>
        <w:t xml:space="preserve">мероприятий по реализации муниципальной программы </w:t>
      </w:r>
      <w:r w:rsidRPr="00D524CC">
        <w:rPr>
          <w:rFonts w:ascii="Arial" w:hAnsi="Arial" w:cs="Arial"/>
          <w:b/>
          <w:bCs/>
          <w:color w:val="000000"/>
          <w:sz w:val="26"/>
          <w:szCs w:val="26"/>
        </w:rPr>
        <w:t>«</w:t>
      </w:r>
      <w:r w:rsidRPr="005E0378">
        <w:rPr>
          <w:rFonts w:ascii="Arial" w:hAnsi="Arial" w:cs="Arial"/>
          <w:b/>
          <w:bCs/>
          <w:sz w:val="24"/>
          <w:szCs w:val="24"/>
        </w:rPr>
        <w:t>Развитие территориального общественного самоуправления муниципального образования Яснополянское Щекинского района</w:t>
      </w:r>
      <w:r w:rsidRPr="00D524CC">
        <w:rPr>
          <w:rFonts w:ascii="Arial" w:hAnsi="Arial" w:cs="Arial"/>
          <w:b/>
          <w:bCs/>
          <w:color w:val="000000"/>
          <w:sz w:val="26"/>
          <w:szCs w:val="26"/>
        </w:rPr>
        <w:t>»</w:t>
      </w:r>
    </w:p>
    <w:p w:rsidR="003150E0" w:rsidRPr="00D524CC" w:rsidRDefault="003150E0" w:rsidP="00D524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2918"/>
        <w:gridCol w:w="1663"/>
        <w:gridCol w:w="913"/>
        <w:gridCol w:w="1974"/>
        <w:gridCol w:w="1610"/>
        <w:gridCol w:w="1327"/>
        <w:gridCol w:w="2063"/>
        <w:gridCol w:w="2045"/>
      </w:tblGrid>
      <w:tr w:rsidR="003150E0" w:rsidRPr="00D524CC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 xml:space="preserve">Срок 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3150E0" w:rsidRPr="00D524CC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0E0" w:rsidRPr="00D524CC" w:rsidTr="00D524CC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федерального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 xml:space="preserve">местного 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внебюджетных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0E0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6E39C6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 xml:space="preserve">Организация семинаров для руководителей и активистов организаций ТОС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3150E0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6E39C6" w:rsidRDefault="003150E0" w:rsidP="009A3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Оказание методической поддержки органам местного самоуправления, ответственным за содействие  деятельности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3150E0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6E39C6" w:rsidRDefault="003150E0" w:rsidP="009A3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Оказание содействия в проведении   массовых мероприятий различной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3150E0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6E39C6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Проведение совместно с органами ТОС инструкторско-методических занятий по пожаробезопасному поведению с жителями, доведение правил  безопасности на водных объектах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3150E0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6E39C6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Консультационное обеспечение органов ТОС по вопросам взаимодействия с предприятиями малого и среднего 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3150E0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6E39C6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Методическое обеспечение органов ТОС по проведению профилактических мероприятий по борьбе с наркоманией, пьянством и алкоголизмом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3150E0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6E39C6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Оказание содействия  добровольным самоуправляемым объединениям при ТОС по патриотическому воспитанию и работе с молодежью, формированию здорового образа жизни, духовно-нравственному воспитанию</w:t>
            </w:r>
          </w:p>
          <w:p w:rsidR="003150E0" w:rsidRPr="006E39C6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50E0" w:rsidRPr="006E39C6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3150E0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6E39C6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sz w:val="25"/>
                <w:szCs w:val="25"/>
              </w:rPr>
              <w:t xml:space="preserve">Предоставление </w:t>
            </w:r>
            <w:r>
              <w:rPr>
                <w:rFonts w:ascii="Times New Roman" w:hAnsi="Times New Roman"/>
                <w:sz w:val="25"/>
                <w:szCs w:val="25"/>
              </w:rPr>
              <w:t>финансовых средств</w:t>
            </w:r>
            <w:r w:rsidRPr="006E39C6">
              <w:rPr>
                <w:rFonts w:ascii="Times New Roman" w:hAnsi="Times New Roman"/>
                <w:sz w:val="25"/>
                <w:szCs w:val="25"/>
              </w:rPr>
              <w:t xml:space="preserve"> организациям ТОС на выполнение работ по благоустройству территории в границах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3150E0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6E39C6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sz w:val="25"/>
                <w:szCs w:val="25"/>
              </w:rPr>
              <w:t xml:space="preserve">Представление в печатных средствах массовой информации и на официальных сайтах органов местного самоуправления 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Николаевского сельского поселения</w:t>
            </w:r>
            <w:r w:rsidRPr="006E39C6">
              <w:rPr>
                <w:rFonts w:ascii="Times New Roman" w:hAnsi="Times New Roman"/>
                <w:sz w:val="25"/>
                <w:szCs w:val="25"/>
              </w:rPr>
              <w:t xml:space="preserve"> материалов, отражающих положительный опыт деятельности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3150E0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Материальное стимулирование старост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3150E0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3150E0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3150E0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78,0</w:t>
            </w:r>
          </w:p>
          <w:p w:rsidR="003150E0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234,0</w:t>
            </w:r>
          </w:p>
          <w:p w:rsidR="003150E0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  <w:p w:rsidR="003150E0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  <w:p w:rsidR="003150E0" w:rsidRDefault="003150E0" w:rsidP="0047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78,0</w:t>
            </w:r>
          </w:p>
          <w:p w:rsidR="003150E0" w:rsidRDefault="003150E0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234,0</w:t>
            </w:r>
          </w:p>
          <w:p w:rsidR="003150E0" w:rsidRDefault="003150E0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  <w:p w:rsidR="003150E0" w:rsidRDefault="003150E0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  <w:p w:rsidR="003150E0" w:rsidRDefault="003150E0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  <w:p w:rsidR="003150E0" w:rsidRPr="00D524CC" w:rsidRDefault="003150E0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3150E0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материальное  стимулирование председателей ТОС муниципального  образования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0A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3150E0" w:rsidRDefault="003150E0" w:rsidP="000A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3150E0" w:rsidRDefault="003150E0" w:rsidP="000A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3150E0" w:rsidRDefault="003150E0" w:rsidP="000A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3150E0" w:rsidRPr="00D524CC" w:rsidRDefault="003150E0" w:rsidP="000A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  <w:p w:rsidR="003150E0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</w:t>
            </w:r>
          </w:p>
          <w:p w:rsidR="003150E0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3150E0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  <w:p w:rsidR="003150E0" w:rsidRDefault="003150E0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</w:t>
            </w:r>
          </w:p>
          <w:p w:rsidR="003150E0" w:rsidRDefault="003150E0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3150E0" w:rsidRDefault="003150E0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3150E0" w:rsidRPr="00D524CC" w:rsidRDefault="003150E0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3150E0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524CC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B9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B9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B9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B9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50E0" w:rsidRPr="00D524CC" w:rsidRDefault="003150E0" w:rsidP="00D524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3150E0" w:rsidRPr="00D524CC" w:rsidRDefault="003150E0" w:rsidP="00D524CC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3150E0" w:rsidRPr="00D524CC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3150E0" w:rsidRPr="00D524CC" w:rsidRDefault="003150E0" w:rsidP="00D524CC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  <w:sectPr w:rsidR="003150E0" w:rsidRPr="00D524CC">
          <w:pgSz w:w="11906" w:h="16838"/>
          <w:pgMar w:top="1134" w:right="851" w:bottom="1134" w:left="1701" w:header="708" w:footer="708" w:gutter="0"/>
          <w:cols w:space="720"/>
        </w:sectPr>
      </w:pPr>
    </w:p>
    <w:p w:rsidR="003150E0" w:rsidRPr="00D524CC" w:rsidRDefault="003150E0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524CC">
        <w:rPr>
          <w:rFonts w:ascii="Arial" w:hAnsi="Arial" w:cs="Arial"/>
          <w:b/>
          <w:sz w:val="26"/>
          <w:szCs w:val="26"/>
        </w:rPr>
        <w:t xml:space="preserve">Перечень </w:t>
      </w:r>
    </w:p>
    <w:p w:rsidR="003150E0" w:rsidRPr="00D524CC" w:rsidRDefault="003150E0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524CC">
        <w:rPr>
          <w:rFonts w:ascii="Arial" w:hAnsi="Arial" w:cs="Arial"/>
          <w:b/>
          <w:sz w:val="26"/>
          <w:szCs w:val="26"/>
        </w:rPr>
        <w:t>мероприятий по реализации муниципальной п</w:t>
      </w:r>
      <w:r>
        <w:rPr>
          <w:rFonts w:ascii="Arial" w:hAnsi="Arial" w:cs="Arial"/>
          <w:b/>
          <w:sz w:val="26"/>
          <w:szCs w:val="26"/>
        </w:rPr>
        <w:t>одп</w:t>
      </w:r>
      <w:r w:rsidRPr="00D524CC">
        <w:rPr>
          <w:rFonts w:ascii="Arial" w:hAnsi="Arial" w:cs="Arial"/>
          <w:b/>
          <w:sz w:val="26"/>
          <w:szCs w:val="26"/>
        </w:rPr>
        <w:t>рограммы «</w:t>
      </w:r>
      <w:r>
        <w:rPr>
          <w:rFonts w:ascii="Arial" w:hAnsi="Arial" w:cs="Arial"/>
          <w:sz w:val="24"/>
          <w:szCs w:val="24"/>
        </w:rPr>
        <w:t xml:space="preserve">Оказание поддержки социально-ориентированным некоммерческим организациям и развитие территориального общественного самоуправления на территории </w:t>
      </w:r>
      <w:r w:rsidRPr="00D524CC">
        <w:rPr>
          <w:rFonts w:ascii="Arial" w:hAnsi="Arial" w:cs="Arial"/>
          <w:sz w:val="24"/>
          <w:szCs w:val="24"/>
        </w:rPr>
        <w:t xml:space="preserve"> муниципального образования Яснополянское Щекинского района</w:t>
      </w:r>
      <w:r w:rsidRPr="00D524CC">
        <w:rPr>
          <w:rFonts w:ascii="Arial" w:hAnsi="Arial" w:cs="Arial"/>
          <w:b/>
          <w:sz w:val="26"/>
          <w:szCs w:val="26"/>
        </w:rPr>
        <w:t>»</w:t>
      </w:r>
    </w:p>
    <w:p w:rsidR="003150E0" w:rsidRPr="00D524CC" w:rsidRDefault="003150E0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2637"/>
        <w:gridCol w:w="1699"/>
        <w:gridCol w:w="913"/>
        <w:gridCol w:w="1974"/>
        <w:gridCol w:w="1659"/>
        <w:gridCol w:w="1327"/>
        <w:gridCol w:w="2063"/>
        <w:gridCol w:w="2240"/>
      </w:tblGrid>
      <w:tr w:rsidR="003150E0" w:rsidRPr="00D524CC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</w:tr>
      <w:tr w:rsidR="003150E0" w:rsidRPr="00D524CC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0E0" w:rsidRPr="00D524CC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федерального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 xml:space="preserve">местного 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внебюджетных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0E0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Материальное стимулирование старост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3150E0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3150E0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3150E0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78,0</w:t>
            </w:r>
          </w:p>
          <w:p w:rsidR="003150E0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234,0</w:t>
            </w:r>
          </w:p>
          <w:p w:rsidR="003150E0" w:rsidRDefault="003150E0" w:rsidP="0047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  <w:p w:rsidR="003150E0" w:rsidRDefault="003150E0" w:rsidP="0047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  <w:p w:rsidR="003150E0" w:rsidRDefault="003150E0" w:rsidP="0047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  <w:p w:rsidR="003150E0" w:rsidRPr="00D524CC" w:rsidRDefault="003150E0" w:rsidP="0047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78,0</w:t>
            </w:r>
          </w:p>
          <w:p w:rsidR="003150E0" w:rsidRDefault="003150E0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234,0</w:t>
            </w:r>
          </w:p>
          <w:p w:rsidR="003150E0" w:rsidRDefault="003150E0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  <w:p w:rsidR="003150E0" w:rsidRDefault="003150E0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  <w:p w:rsidR="003150E0" w:rsidRDefault="003150E0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  <w:p w:rsidR="003150E0" w:rsidRPr="00D524CC" w:rsidRDefault="003150E0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3150E0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материальное  стимулирование председателей ТОС муниципального  образования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3150E0" w:rsidRDefault="003150E0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3150E0" w:rsidRDefault="003150E0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3150E0" w:rsidRDefault="003150E0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3150E0" w:rsidRPr="00D524CC" w:rsidRDefault="003150E0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  <w:p w:rsidR="003150E0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</w:t>
            </w:r>
          </w:p>
          <w:p w:rsidR="003150E0" w:rsidRDefault="003150E0" w:rsidP="0047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3150E0" w:rsidRDefault="003150E0" w:rsidP="0047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3150E0" w:rsidRPr="00D524CC" w:rsidRDefault="003150E0" w:rsidP="0047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  <w:p w:rsidR="003150E0" w:rsidRDefault="003150E0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</w:t>
            </w:r>
          </w:p>
          <w:p w:rsidR="003150E0" w:rsidRDefault="003150E0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3150E0" w:rsidRDefault="003150E0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3150E0" w:rsidRPr="00D524CC" w:rsidRDefault="003150E0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3150E0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9A3E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Default="003150E0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50E0" w:rsidRPr="00D524CC" w:rsidRDefault="003150E0" w:rsidP="00D524CC">
      <w:pPr>
        <w:spacing w:after="0" w:line="240" w:lineRule="auto"/>
        <w:rPr>
          <w:rFonts w:ascii="Arial" w:hAnsi="Arial" w:cs="Arial"/>
          <w:sz w:val="24"/>
          <w:szCs w:val="24"/>
        </w:rPr>
        <w:sectPr w:rsidR="003150E0" w:rsidRPr="00D524CC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3150E0" w:rsidRPr="00D524CC" w:rsidRDefault="003150E0" w:rsidP="00D524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524CC">
        <w:rPr>
          <w:rFonts w:ascii="Arial" w:hAnsi="Arial" w:cs="Arial"/>
          <w:b/>
          <w:sz w:val="26"/>
          <w:szCs w:val="26"/>
        </w:rPr>
        <w:t>ПЕРЕЧЕНЬ</w:t>
      </w:r>
    </w:p>
    <w:p w:rsidR="003150E0" w:rsidRPr="00D524CC" w:rsidRDefault="003150E0" w:rsidP="00D524C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en-US"/>
        </w:rPr>
      </w:pPr>
      <w:r w:rsidRPr="00D524CC">
        <w:rPr>
          <w:rFonts w:ascii="Arial" w:hAnsi="Arial" w:cs="Arial"/>
          <w:b/>
          <w:sz w:val="26"/>
          <w:szCs w:val="26"/>
          <w:lang w:eastAsia="en-US"/>
        </w:rPr>
        <w:t>показателей результативности и эффективности реализации муниципальной программы «</w:t>
      </w:r>
      <w:r w:rsidRPr="005E0378">
        <w:rPr>
          <w:rFonts w:ascii="Arial" w:hAnsi="Arial" w:cs="Arial"/>
          <w:b/>
          <w:bCs/>
          <w:sz w:val="24"/>
          <w:szCs w:val="24"/>
        </w:rPr>
        <w:t>Развитие территориального общественного самоуправления муниципального образования Яснополянское Щекинского района</w:t>
      </w:r>
      <w:r w:rsidRPr="00D524CC">
        <w:rPr>
          <w:rFonts w:ascii="Arial" w:hAnsi="Arial" w:cs="Arial"/>
          <w:b/>
          <w:sz w:val="26"/>
          <w:szCs w:val="26"/>
          <w:lang w:eastAsia="en-US"/>
        </w:rPr>
        <w:t>»</w:t>
      </w:r>
    </w:p>
    <w:p w:rsidR="003150E0" w:rsidRPr="00D524CC" w:rsidRDefault="003150E0" w:rsidP="00D524C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en-US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523"/>
        <w:gridCol w:w="2119"/>
        <w:gridCol w:w="1970"/>
        <w:gridCol w:w="1601"/>
        <w:gridCol w:w="1440"/>
        <w:gridCol w:w="1620"/>
        <w:gridCol w:w="1246"/>
        <w:gridCol w:w="23"/>
        <w:gridCol w:w="1970"/>
      </w:tblGrid>
      <w:tr w:rsidR="003150E0" w:rsidRPr="00D524CC" w:rsidTr="00D524CC">
        <w:trPr>
          <w:jc w:val="center"/>
        </w:trPr>
        <w:tc>
          <w:tcPr>
            <w:tcW w:w="2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Фактическое значение показателя на момент разработки муниципаль-ной программы (базисное значение)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 xml:space="preserve">Значения показателей по годам реализации 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муниципаль-ной программы</w:t>
            </w:r>
          </w:p>
        </w:tc>
      </w:tr>
      <w:tr w:rsidR="003150E0" w:rsidRPr="00D524CC" w:rsidTr="00D524CC">
        <w:trPr>
          <w:jc w:val="center"/>
        </w:trPr>
        <w:tc>
          <w:tcPr>
            <w:tcW w:w="2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1-й год реализации муниципаль-ной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2-й год реализации муниципаль-ной программы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3-й год реализации муниципаль-ной программы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4-й год реализации муниципаль-ной программы</w:t>
            </w: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0E0" w:rsidRPr="00D524CC" w:rsidTr="00D524CC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0E0" w:rsidRPr="00D524CC" w:rsidTr="00D524CC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792528" w:rsidRDefault="003150E0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92528">
              <w:rPr>
                <w:rFonts w:ascii="Arial" w:hAnsi="Arial" w:cs="Arial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муниципального образования Лазаревское Щекинского района</w:t>
            </w:r>
          </w:p>
          <w:p w:rsidR="003150E0" w:rsidRPr="00D524CC" w:rsidRDefault="003150E0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93CC7">
              <w:rPr>
                <w:rFonts w:ascii="Arial" w:hAnsi="Arial" w:cs="Arial"/>
                <w:sz w:val="24"/>
                <w:szCs w:val="24"/>
              </w:rPr>
              <w:t>Стимулирование организаций ТОС муниципального образования Яснополянское  Щекинского района  для решения вопросов местного значения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0E0" w:rsidRPr="00D524CC" w:rsidTr="00D524CC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0E0" w:rsidRPr="00D524CC" w:rsidTr="00D524CC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792528" w:rsidRDefault="003150E0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92528">
              <w:rPr>
                <w:rFonts w:ascii="Arial" w:hAnsi="Arial" w:cs="Arial"/>
                <w:sz w:val="24"/>
                <w:szCs w:val="24"/>
              </w:rPr>
              <w:t xml:space="preserve"> вовлечение населения муниципального образования Яснополянское Щекинского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3150E0" w:rsidRPr="00792528" w:rsidRDefault="003150E0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совершенствование организации взаимодействия администрации муниципального образования Яснополянское Щекинского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3150E0" w:rsidRPr="00792528" w:rsidRDefault="003150E0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3150E0" w:rsidRPr="00792528" w:rsidRDefault="003150E0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расширение информационной поддержки деятельности территориального общественного самоуправления;</w:t>
            </w:r>
          </w:p>
          <w:p w:rsidR="003150E0" w:rsidRPr="00792528" w:rsidRDefault="003150E0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3150E0" w:rsidRPr="00D524CC" w:rsidRDefault="003150E0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обеспечение условий для развития системы территориального общественного самоуправления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3150E0" w:rsidRPr="00D524CC" w:rsidRDefault="003150E0" w:rsidP="00D524CC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3150E0" w:rsidRPr="00D524CC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3150E0" w:rsidRPr="00D524CC" w:rsidRDefault="003150E0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524CC">
        <w:rPr>
          <w:rFonts w:ascii="Arial" w:hAnsi="Arial" w:cs="Arial"/>
          <w:b/>
          <w:sz w:val="26"/>
          <w:szCs w:val="26"/>
        </w:rPr>
        <w:t>Общая потребность</w:t>
      </w:r>
    </w:p>
    <w:p w:rsidR="003150E0" w:rsidRPr="00434144" w:rsidRDefault="003150E0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524CC">
        <w:rPr>
          <w:rFonts w:ascii="Arial" w:hAnsi="Arial" w:cs="Arial"/>
          <w:b/>
          <w:sz w:val="26"/>
          <w:szCs w:val="26"/>
        </w:rPr>
        <w:t>в ресурсах муниципальной программы «</w:t>
      </w:r>
      <w:r w:rsidRPr="00434144">
        <w:rPr>
          <w:rFonts w:ascii="Arial" w:hAnsi="Arial" w:cs="Arial"/>
          <w:b/>
          <w:bCs/>
          <w:sz w:val="24"/>
          <w:szCs w:val="24"/>
        </w:rPr>
        <w:t>Развитие территориального общественного самоуправления муниципального образования Яснополянское Щекинского района</w:t>
      </w:r>
      <w:r w:rsidRPr="00434144">
        <w:rPr>
          <w:rFonts w:ascii="Arial" w:hAnsi="Arial" w:cs="Arial"/>
          <w:b/>
          <w:sz w:val="24"/>
          <w:szCs w:val="24"/>
        </w:rPr>
        <w:t>»</w:t>
      </w:r>
    </w:p>
    <w:p w:rsidR="003150E0" w:rsidRPr="00D524CC" w:rsidRDefault="003150E0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2318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681"/>
        <w:gridCol w:w="1134"/>
        <w:gridCol w:w="992"/>
        <w:gridCol w:w="1514"/>
        <w:gridCol w:w="1559"/>
        <w:gridCol w:w="1590"/>
        <w:gridCol w:w="1650"/>
        <w:gridCol w:w="1198"/>
      </w:tblGrid>
      <w:tr w:rsidR="003150E0" w:rsidRPr="00D524CC" w:rsidTr="00470714">
        <w:trPr>
          <w:jc w:val="center"/>
        </w:trPr>
        <w:tc>
          <w:tcPr>
            <w:tcW w:w="2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5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3150E0" w:rsidRPr="00D524CC" w:rsidTr="00470714">
        <w:trPr>
          <w:jc w:val="center"/>
        </w:trPr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75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В том числе по годам реализации:</w:t>
            </w:r>
          </w:p>
        </w:tc>
      </w:tr>
      <w:tr w:rsidR="003150E0" w:rsidRPr="00D524CC" w:rsidTr="00470714">
        <w:trPr>
          <w:jc w:val="center"/>
        </w:trPr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50E0" w:rsidRPr="00D524CC" w:rsidRDefault="003150E0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0E0" w:rsidRPr="00D524CC" w:rsidRDefault="003150E0" w:rsidP="0047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</w:tr>
      <w:tr w:rsidR="003150E0" w:rsidRPr="00D524CC" w:rsidTr="00470714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Финансовые ресурсы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806,0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241,8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0E0" w:rsidRPr="00D524CC" w:rsidRDefault="003150E0" w:rsidP="0047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</w:tr>
      <w:tr w:rsidR="003150E0" w:rsidRPr="00D524CC" w:rsidTr="00470714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0E0" w:rsidRPr="00D524CC" w:rsidTr="00470714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0E0" w:rsidRPr="00D524CC" w:rsidTr="00470714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бюджет Тульской области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0E0" w:rsidRPr="00D524CC" w:rsidTr="00470714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бюджет муниципального образования  Яснополянское Щекинского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806,0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241,8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0E0" w:rsidRPr="00D524CC" w:rsidRDefault="003150E0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0E0" w:rsidRPr="00D524CC" w:rsidRDefault="003150E0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0E0" w:rsidRPr="00D524CC" w:rsidRDefault="003150E0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</w:tr>
      <w:tr w:rsidR="003150E0" w:rsidRPr="00D524CC" w:rsidTr="00470714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0E0" w:rsidRPr="00D524CC" w:rsidRDefault="003150E0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50E0" w:rsidRPr="00D524CC" w:rsidRDefault="003150E0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3150E0" w:rsidRPr="00D524CC" w:rsidRDefault="003150E0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3150E0" w:rsidRPr="00D524CC" w:rsidRDefault="003150E0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3150E0" w:rsidRPr="00D524CC" w:rsidRDefault="003150E0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3150E0" w:rsidRPr="00D524CC" w:rsidRDefault="003150E0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3150E0" w:rsidRPr="00D524CC" w:rsidRDefault="003150E0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3150E0" w:rsidRPr="00D524CC" w:rsidRDefault="003150E0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3150E0" w:rsidRPr="00D524CC" w:rsidRDefault="003150E0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3150E0" w:rsidRPr="00D524CC" w:rsidRDefault="003150E0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3150E0" w:rsidRPr="00D524CC" w:rsidRDefault="003150E0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3150E0" w:rsidRPr="00D524CC" w:rsidRDefault="003150E0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3150E0" w:rsidRPr="00D524CC" w:rsidRDefault="003150E0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3150E0" w:rsidRPr="00D524CC" w:rsidRDefault="003150E0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3150E0" w:rsidRPr="00D524CC" w:rsidRDefault="003150E0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3150E0" w:rsidRPr="00D524CC" w:rsidRDefault="003150E0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3150E0" w:rsidRPr="00D524CC" w:rsidRDefault="003150E0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3150E0" w:rsidRPr="00D524CC" w:rsidRDefault="003150E0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3150E0" w:rsidRPr="00D524CC" w:rsidRDefault="003150E0" w:rsidP="00D52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50E0" w:rsidRPr="00D524CC" w:rsidRDefault="003150E0" w:rsidP="00D52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50E0" w:rsidRPr="00D524CC" w:rsidRDefault="003150E0" w:rsidP="00D52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50E0" w:rsidRPr="00D524CC" w:rsidRDefault="003150E0" w:rsidP="00D52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50E0" w:rsidRPr="00D524CC" w:rsidRDefault="003150E0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50E0" w:rsidRPr="00D524CC" w:rsidRDefault="003150E0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50E0" w:rsidRPr="00D524CC" w:rsidRDefault="003150E0" w:rsidP="00D524CC">
      <w:pPr>
        <w:rPr>
          <w:lang w:eastAsia="en-US"/>
        </w:rPr>
      </w:pPr>
    </w:p>
    <w:p w:rsidR="003150E0" w:rsidRPr="00D524CC" w:rsidRDefault="003150E0" w:rsidP="00D524CC">
      <w:pPr>
        <w:rPr>
          <w:lang w:eastAsia="en-US"/>
        </w:rPr>
      </w:pPr>
    </w:p>
    <w:p w:rsidR="003150E0" w:rsidRDefault="003150E0" w:rsidP="00D23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50E0" w:rsidRPr="00D232EF" w:rsidRDefault="003150E0" w:rsidP="00EF37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3150E0" w:rsidRPr="00D232EF" w:rsidSect="00E9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B28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94C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CE2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981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8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88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E7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443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A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0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19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12"/>
  </w:num>
  <w:num w:numId="5">
    <w:abstractNumId w:val="19"/>
  </w:num>
  <w:num w:numId="6">
    <w:abstractNumId w:val="11"/>
  </w:num>
  <w:num w:numId="7">
    <w:abstractNumId w:val="10"/>
  </w:num>
  <w:num w:numId="8">
    <w:abstractNumId w:val="24"/>
  </w:num>
  <w:num w:numId="9">
    <w:abstractNumId w:val="17"/>
  </w:num>
  <w:num w:numId="10">
    <w:abstractNumId w:val="25"/>
  </w:num>
  <w:num w:numId="11">
    <w:abstractNumId w:val="18"/>
  </w:num>
  <w:num w:numId="12">
    <w:abstractNumId w:val="15"/>
  </w:num>
  <w:num w:numId="13">
    <w:abstractNumId w:val="20"/>
  </w:num>
  <w:num w:numId="14">
    <w:abstractNumId w:val="22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78C"/>
    <w:rsid w:val="000446A2"/>
    <w:rsid w:val="00061933"/>
    <w:rsid w:val="000A70BB"/>
    <w:rsid w:val="00104E56"/>
    <w:rsid w:val="00137555"/>
    <w:rsid w:val="00173BDC"/>
    <w:rsid w:val="00174F0F"/>
    <w:rsid w:val="001857D9"/>
    <w:rsid w:val="0019644E"/>
    <w:rsid w:val="00223640"/>
    <w:rsid w:val="0025387A"/>
    <w:rsid w:val="002F642E"/>
    <w:rsid w:val="003150E0"/>
    <w:rsid w:val="00337A54"/>
    <w:rsid w:val="0035715C"/>
    <w:rsid w:val="00370559"/>
    <w:rsid w:val="00393CC7"/>
    <w:rsid w:val="00395092"/>
    <w:rsid w:val="003D378C"/>
    <w:rsid w:val="003D61B8"/>
    <w:rsid w:val="003F7377"/>
    <w:rsid w:val="00424797"/>
    <w:rsid w:val="00434144"/>
    <w:rsid w:val="00470714"/>
    <w:rsid w:val="00502E6A"/>
    <w:rsid w:val="00544D07"/>
    <w:rsid w:val="0054718A"/>
    <w:rsid w:val="0055354C"/>
    <w:rsid w:val="0055788C"/>
    <w:rsid w:val="00563679"/>
    <w:rsid w:val="00595E55"/>
    <w:rsid w:val="005E0378"/>
    <w:rsid w:val="005E0BE0"/>
    <w:rsid w:val="005F7CAD"/>
    <w:rsid w:val="00604B3D"/>
    <w:rsid w:val="0060655D"/>
    <w:rsid w:val="00691D79"/>
    <w:rsid w:val="00695898"/>
    <w:rsid w:val="006E39C6"/>
    <w:rsid w:val="007032C8"/>
    <w:rsid w:val="00711C42"/>
    <w:rsid w:val="007362B3"/>
    <w:rsid w:val="00792528"/>
    <w:rsid w:val="007E0FF4"/>
    <w:rsid w:val="0080021A"/>
    <w:rsid w:val="00803BF3"/>
    <w:rsid w:val="00821E27"/>
    <w:rsid w:val="00826EAD"/>
    <w:rsid w:val="00827D15"/>
    <w:rsid w:val="00870914"/>
    <w:rsid w:val="00885698"/>
    <w:rsid w:val="0089720A"/>
    <w:rsid w:val="00897634"/>
    <w:rsid w:val="008A38BF"/>
    <w:rsid w:val="008A6A41"/>
    <w:rsid w:val="008A7C56"/>
    <w:rsid w:val="008F35B5"/>
    <w:rsid w:val="008F57B0"/>
    <w:rsid w:val="009079F2"/>
    <w:rsid w:val="00922A49"/>
    <w:rsid w:val="009A3E3E"/>
    <w:rsid w:val="009A6823"/>
    <w:rsid w:val="009D06D9"/>
    <w:rsid w:val="00A13688"/>
    <w:rsid w:val="00A20552"/>
    <w:rsid w:val="00A54D90"/>
    <w:rsid w:val="00AB0192"/>
    <w:rsid w:val="00AB4EAA"/>
    <w:rsid w:val="00AD4A7B"/>
    <w:rsid w:val="00AD6FEB"/>
    <w:rsid w:val="00B161C5"/>
    <w:rsid w:val="00B224E3"/>
    <w:rsid w:val="00B26391"/>
    <w:rsid w:val="00B47AB0"/>
    <w:rsid w:val="00B71E1C"/>
    <w:rsid w:val="00B84C40"/>
    <w:rsid w:val="00B968F4"/>
    <w:rsid w:val="00BB30C8"/>
    <w:rsid w:val="00BC0CBA"/>
    <w:rsid w:val="00C057F8"/>
    <w:rsid w:val="00C1436E"/>
    <w:rsid w:val="00C24975"/>
    <w:rsid w:val="00C26F41"/>
    <w:rsid w:val="00C45151"/>
    <w:rsid w:val="00C462DE"/>
    <w:rsid w:val="00C71A8C"/>
    <w:rsid w:val="00D00CF4"/>
    <w:rsid w:val="00D04BE9"/>
    <w:rsid w:val="00D232EF"/>
    <w:rsid w:val="00D26FA0"/>
    <w:rsid w:val="00D35200"/>
    <w:rsid w:val="00D354D9"/>
    <w:rsid w:val="00D41FD4"/>
    <w:rsid w:val="00D524CC"/>
    <w:rsid w:val="00D74A31"/>
    <w:rsid w:val="00DD4272"/>
    <w:rsid w:val="00E32C0D"/>
    <w:rsid w:val="00E34499"/>
    <w:rsid w:val="00E52485"/>
    <w:rsid w:val="00E75242"/>
    <w:rsid w:val="00E80211"/>
    <w:rsid w:val="00E91C88"/>
    <w:rsid w:val="00E959A8"/>
    <w:rsid w:val="00ED2110"/>
    <w:rsid w:val="00ED6C31"/>
    <w:rsid w:val="00EF370D"/>
    <w:rsid w:val="00F04C77"/>
    <w:rsid w:val="00F6345C"/>
    <w:rsid w:val="00FA61FD"/>
    <w:rsid w:val="00FE4DA8"/>
    <w:rsid w:val="00FF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5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DefaultParagraphFont"/>
    <w:link w:val="20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0">
    <w:name w:val="Заголовок №2"/>
    <w:basedOn w:val="Normal"/>
    <w:link w:val="2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/>
    </w:rPr>
  </w:style>
  <w:style w:type="character" w:customStyle="1" w:styleId="Candara">
    <w:name w:val="Основной текст + Candara"/>
    <w:basedOn w:val="a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lang w:val="en-US" w:eastAsia="en-US"/>
    </w:rPr>
  </w:style>
  <w:style w:type="character" w:customStyle="1" w:styleId="21">
    <w:name w:val="Основной текст2"/>
    <w:basedOn w:val="a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/>
    </w:rPr>
  </w:style>
  <w:style w:type="paragraph" w:customStyle="1" w:styleId="3">
    <w:name w:val="Основной текст3"/>
    <w:basedOn w:val="Normal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TableGrid">
    <w:name w:val="Table Grid"/>
    <w:basedOn w:val="TableNormal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19</Pages>
  <Words>3621</Words>
  <Characters>20646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Тульская область</dc:title>
  <dc:subject/>
  <dc:creator>Твой Город</dc:creator>
  <cp:keywords/>
  <dc:description/>
  <cp:lastModifiedBy>Adam Jensen</cp:lastModifiedBy>
  <cp:revision>2</cp:revision>
  <cp:lastPrinted>2019-11-21T09:42:00Z</cp:lastPrinted>
  <dcterms:created xsi:type="dcterms:W3CDTF">2020-12-28T18:11:00Z</dcterms:created>
  <dcterms:modified xsi:type="dcterms:W3CDTF">2020-12-28T18:11:00Z</dcterms:modified>
</cp:coreProperties>
</file>