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06" w:rsidRPr="004A5A98" w:rsidRDefault="00FB1806" w:rsidP="0096775D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0.8pt;margin-top:-13.2pt;width:183.05pt;height:5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" strokecolor="white">
            <v:textbox>
              <w:txbxContent>
                <w:p w:rsidR="00FB1806" w:rsidRPr="0096775D" w:rsidRDefault="00FB1806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96775D">
                    <w:rPr>
                      <w:sz w:val="18"/>
                      <w:szCs w:val="18"/>
                    </w:rPr>
                    <w:t xml:space="preserve">Приложение к решению </w:t>
                  </w:r>
                </w:p>
                <w:p w:rsidR="00FB1806" w:rsidRPr="0096775D" w:rsidRDefault="00FB1806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>Собрания депутатов МО Яснополянское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775D">
                    <w:rPr>
                      <w:sz w:val="18"/>
                      <w:szCs w:val="18"/>
                    </w:rPr>
                    <w:t>Щекинского района</w:t>
                  </w:r>
                </w:p>
                <w:p w:rsidR="00FB1806" w:rsidRPr="0096775D" w:rsidRDefault="00FB1806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19.07.2016 №31-189</w:t>
                  </w:r>
                </w:p>
                <w:p w:rsidR="00FB1806" w:rsidRDefault="00FB1806"/>
                <w:p w:rsidR="00FB1806" w:rsidRDefault="00FB1806">
                  <w:r>
                    <w:t>От</w:t>
                  </w:r>
                </w:p>
              </w:txbxContent>
            </v:textbox>
          </v:shape>
        </w:pict>
      </w:r>
      <w:r w:rsidRPr="004A5A98">
        <w:rPr>
          <w:b/>
        </w:rPr>
        <w:t>Структура</w:t>
      </w:r>
    </w:p>
    <w:p w:rsidR="00FB1806" w:rsidRDefault="00FB1806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FB1806" w:rsidRPr="004A5A98" w:rsidRDefault="00FB1806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A5A98">
        <w:rPr>
          <w:b/>
        </w:rPr>
        <w:t>Управления органов местного самоуправлени</w:t>
      </w:r>
      <w:r>
        <w:rPr>
          <w:b/>
        </w:rPr>
        <w:t xml:space="preserve">я муниципального образования </w:t>
      </w:r>
    </w:p>
    <w:p w:rsidR="00FB1806" w:rsidRDefault="00FB1806" w:rsidP="00A54341">
      <w:pPr>
        <w:spacing w:after="0"/>
        <w:rPr>
          <w:b/>
        </w:rPr>
      </w:pPr>
      <w:r>
        <w:rPr>
          <w:noProof/>
          <w:lang w:eastAsia="ru-RU"/>
        </w:rPr>
        <w:pict>
          <v:shape id="Text Box 32" o:spid="_x0000_s1027" type="#_x0000_t202" style="position:absolute;margin-left:324.75pt;margin-top:210pt;width:176.65pt;height:48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iILAIAAFo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">
            <v:textbox style="mso-next-textbox:#Text Box 32">
              <w:txbxContent>
                <w:p w:rsidR="00FB1806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по благоустройству и </w:t>
                  </w:r>
                  <w:r w:rsidRPr="00D11C61">
                    <w:rPr>
                      <w:sz w:val="20"/>
                      <w:szCs w:val="20"/>
                    </w:rPr>
                    <w:t xml:space="preserve"> административной работе 1м</w:t>
                  </w:r>
                </w:p>
                <w:p w:rsidR="00FB1806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FB1806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FB1806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FB1806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                                                                                                                                             Яснополянское </w:t>
      </w:r>
      <w:r w:rsidRPr="004A5A98">
        <w:rPr>
          <w:b/>
        </w:rPr>
        <w:t xml:space="preserve"> Щекинского района</w:t>
      </w:r>
    </w:p>
    <w:p w:rsidR="00FB1806" w:rsidRPr="00D55526" w:rsidRDefault="00FB1806" w:rsidP="00A54341">
      <w:pPr>
        <w:spacing w:after="0"/>
        <w:rPr>
          <w:b/>
        </w:rPr>
      </w:pPr>
      <w:r>
        <w:rPr>
          <w:noProof/>
          <w:lang w:eastAsia="ru-RU"/>
        </w:rPr>
        <w:pict>
          <v:shape id="Text Box 3" o:spid="_x0000_s1028" type="#_x0000_t202" style="position:absolute;margin-left:327.05pt;margin-top:.75pt;width:173.45pt;height:45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">
            <v:textbox style="mso-next-textbox:#Text Box 3">
              <w:txbxContent>
                <w:p w:rsidR="00FB1806" w:rsidRPr="00D11C61" w:rsidRDefault="00FB1806" w:rsidP="008B386B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D11C61">
                    <w:rPr>
                      <w:b/>
                    </w:rPr>
                    <w:t>Глава администрации</w:t>
                  </w:r>
                </w:p>
                <w:p w:rsidR="00FB1806" w:rsidRPr="00D11C61" w:rsidRDefault="00FB1806" w:rsidP="008B386B">
                  <w:pPr>
                    <w:spacing w:after="0"/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м</w:t>
                    </w:r>
                  </w:smartTag>
                </w:p>
                <w:p w:rsidR="00FB1806" w:rsidRDefault="00FB1806" w:rsidP="008B386B">
                  <w:pPr>
                    <w:spacing w:after="0"/>
                    <w:jc w:val="center"/>
                  </w:pPr>
                </w:p>
                <w:p w:rsidR="00FB1806" w:rsidRDefault="00FB1806"/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29" type="#_x0000_t202" style="position:absolute;margin-left:324.5pt;margin-top:61.65pt;width:174.4pt;height:5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lPLg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">
            <v:textbox style="mso-next-textbox:#Text Box 4">
              <w:txbxContent>
                <w:p w:rsidR="00FB1806" w:rsidRPr="00D11C61" w:rsidRDefault="00FB1806" w:rsidP="008C7908">
                  <w:pPr>
                    <w:jc w:val="center"/>
                    <w:rPr>
                      <w:b/>
                    </w:rPr>
                  </w:pPr>
                  <w:r w:rsidRPr="00D11C61">
                    <w:rPr>
                      <w:b/>
                    </w:rPr>
                    <w:t>Заместитель главы администрации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margin-left:601.85pt;margin-top:170.75pt;width:0;height:16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1Z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11" o:spid="_x0000_s1031" type="#_x0000_t32" style="position:absolute;margin-left:601.85pt;margin-top:276.5pt;width:24.95pt;height: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d8IwIAAD8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"/>
        </w:pict>
      </w:r>
      <w:r>
        <w:rPr>
          <w:noProof/>
          <w:lang w:eastAsia="ru-RU"/>
        </w:rPr>
        <w:pict>
          <v:shape id="AutoShape 12" o:spid="_x0000_s1032" type="#_x0000_t32" style="position:absolute;margin-left:601.85pt;margin-top:226.55pt;width:24.95pt;height: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q+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JVPfoEHbHPxKuTO+RHqSr/pF0e8WSVW2RDY8eL+dNQQnPiK6C/EbqyHNfvisGPgQ&#10;SBC6dapN7yGhD+gUhnK+DYWfHKJwOEvmi3mGEYWr7DHJ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"/>
        </w:pict>
      </w:r>
      <w:r>
        <w:rPr>
          <w:noProof/>
          <w:lang w:eastAsia="ru-RU"/>
        </w:rPr>
        <w:pict>
          <v:shape id="AutoShape 13" o:spid="_x0000_s1033" type="#_x0000_t32" style="position:absolute;margin-left:601.85pt;margin-top:170.75pt;width:24.9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jB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J9lsPptiRK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"/>
        </w:pict>
      </w:r>
      <w:r>
        <w:rPr>
          <w:noProof/>
          <w:lang w:eastAsia="ru-RU"/>
        </w:rPr>
        <w:pict>
          <v:shape id="AutoShape 14" o:spid="_x0000_s1034" type="#_x0000_t32" style="position:absolute;margin-left:293.15pt;margin-top:168.05pt;width:.45pt;height:186.3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15" o:spid="_x0000_s1035" type="#_x0000_t32" style="position:absolute;margin-left:293.6pt;margin-top:354.35pt;width:27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P/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ZLCxoMK6AuEptbRiRHtWredb0u0NKVx1RLY/RbycDyVnISN6lhIszUGY3fNEMYggU&#10;iNs6NrYPkLAHdIyknG6k8KNHFD5OZ/l0C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"/>
        </w:pict>
      </w:r>
      <w:r>
        <w:rPr>
          <w:noProof/>
          <w:lang w:eastAsia="ru-RU"/>
        </w:rPr>
        <w:pict>
          <v:shape id="AutoShape 16" o:spid="_x0000_s1036" type="#_x0000_t32" style="position:absolute;margin-left:293.6pt;margin-top:290pt;width:27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HH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slkY0GBcAXGV2trQIj2qV/Oi6XeHlK46oloeo99OBpKzkJG8SwkXZ6DMbvisGcQQ&#10;KBCndWxsHyBhDugYl3K6LYUfPaLwcTLNJ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17" o:spid="_x0000_s1037" type="#_x0000_t32" style="position:absolute;margin-left:293.6pt;margin-top:226.55pt;width:27.9pt;height: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N5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hhJ&#10;0sGMno9OhdQoWfgG9dpm4FfIvfEl0rN81S+KfrdIqqIhsubB++2iITjxEdFDiN9YDWkO/WfFwIdA&#10;gtCtc2U6Dwl9QOcwlMt9KPzsEIXD6SydTmF0FK5mi2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"/>
        </w:pict>
      </w:r>
      <w:r>
        <w:rPr>
          <w:noProof/>
          <w:lang w:eastAsia="ru-RU"/>
        </w:rPr>
        <w:pict>
          <v:shape id="AutoShape 18" o:spid="_x0000_s1038" type="#_x0000_t32" style="position:absolute;margin-left:293.6pt;margin-top:168.05pt;width:27.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kQ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"/>
        </w:pict>
      </w:r>
      <w:r>
        <w:rPr>
          <w:noProof/>
          <w:lang w:eastAsia="ru-RU"/>
        </w:rPr>
        <w:pict>
          <v:shape id="AutoShape 19" o:spid="_x0000_s1039" type="#_x0000_t32" style="position:absolute;margin-left:213.95pt;margin-top:168.05pt;width:0;height:12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1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20" o:spid="_x0000_s1040" type="#_x0000_t32" style="position:absolute;margin-left:193.1pt;margin-top:290pt;width:20.9pt;height:.4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o4KgIAAEkEAAAOAAAAZHJzL2Uyb0RvYy54bWysVE2P2jAQvVfqf7B8h5AQWIgIq1UCvWxb&#10;pN32bmyHWHVsyzYEVPW/d2w+urS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"/>
        </w:pict>
      </w:r>
      <w:r>
        <w:rPr>
          <w:noProof/>
          <w:lang w:eastAsia="ru-RU"/>
        </w:rPr>
        <w:pict>
          <v:shape id="AutoShape 21" o:spid="_x0000_s1041" type="#_x0000_t32" style="position:absolute;margin-left:195.35pt;margin-top:226.55pt;width:18.6pt;height:.4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22" o:spid="_x0000_s1042" type="#_x0000_t32" style="position:absolute;margin-left:195.35pt;margin-top:168.05pt;width:18.6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mP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"/>
        </w:pict>
      </w:r>
      <w:r>
        <w:rPr>
          <w:noProof/>
          <w:lang w:eastAsia="ru-RU"/>
        </w:rPr>
        <w:pict>
          <v:shape id="AutoShape 23" o:spid="_x0000_s1043" type="#_x0000_t32" style="position:absolute;margin-left:102.8pt;margin-top:133pt;width:620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dyIA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24" o:spid="_x0000_s1044" type="#_x0000_t32" style="position:absolute;margin-left:722.9pt;margin-top:133pt;width:0;height:1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ae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"/>
        </w:pict>
      </w:r>
      <w:r>
        <w:rPr>
          <w:noProof/>
          <w:lang w:eastAsia="ru-RU"/>
        </w:rPr>
        <w:pict>
          <v:shape id="AutoShape 25" o:spid="_x0000_s1045" type="#_x0000_t32" style="position:absolute;margin-left:102.8pt;margin-top:133pt;width:0;height:1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"/>
        </w:pict>
      </w:r>
      <w:r>
        <w:rPr>
          <w:noProof/>
          <w:lang w:eastAsia="ru-RU"/>
        </w:rPr>
        <w:pict>
          <v:shape id="Text Box 26" o:spid="_x0000_s1046" type="#_x0000_t202" style="position:absolute;margin-left:1.1pt;margin-top:270.65pt;width:192pt;height:4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ZFLAIAAFk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">
            <v:textbox style="mso-next-textbox:#Text Box 26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Pr="00D11C61">
                    <w:rPr>
                      <w:sz w:val="20"/>
                      <w:szCs w:val="20"/>
                    </w:rPr>
                    <w:t xml:space="preserve"> по бухгалтерскому учету и финансам 1 т</w:t>
                  </w:r>
                </w:p>
                <w:p w:rsidR="00FB1806" w:rsidRPr="008B386B" w:rsidRDefault="00FB1806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7" o:spid="_x0000_s1047" type="#_x0000_t202" style="position:absolute;margin-left:3.35pt;margin-top:206.45pt;width:192pt;height:4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FILAIAAFk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">
            <v:textbox style="mso-next-textbox:#Text Box 27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 xml:space="preserve">Начальник сектора по бухгалтерскому учету и финансам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sz w:val="20"/>
                        <w:szCs w:val="20"/>
                      </w:rPr>
                      <w:t>1 м</w:t>
                    </w:r>
                  </w:smartTag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8" o:spid="_x0000_s1048" type="#_x0000_t202" style="position:absolute;margin-left:3.35pt;margin-top:147.35pt;width:192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Wf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">
            <v:textbox style="mso-next-textbox:#Text Box 28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61">
                    <w:rPr>
                      <w:b/>
                      <w:sz w:val="20"/>
                      <w:szCs w:val="20"/>
                    </w:rPr>
                    <w:t>Сектор по бухгалтерскому учету и финансам 1м</w:t>
                  </w:r>
                  <w:r>
                    <w:rPr>
                      <w:b/>
                      <w:sz w:val="20"/>
                      <w:szCs w:val="20"/>
                    </w:rPr>
                    <w:t>+ 1т=2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0" o:spid="_x0000_s1049" type="#_x0000_t202" style="position:absolute;margin-left:321.5pt;margin-top:332.75pt;width:176.65pt;height: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">
            <v:textbox style="mso-next-textbox:#Text Box 30">
              <w:txbxContent>
                <w:p w:rsidR="00FB1806" w:rsidRPr="00D11C61" w:rsidRDefault="00FB1806" w:rsidP="00AC3A0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делопроизводству-</w:t>
                  </w:r>
                  <w:r w:rsidRPr="00D11C61">
                    <w:rPr>
                      <w:sz w:val="20"/>
                      <w:szCs w:val="20"/>
                    </w:rPr>
                    <w:t xml:space="preserve"> 1т</w:t>
                  </w:r>
                </w:p>
                <w:p w:rsidR="00FB1806" w:rsidRPr="008B386B" w:rsidRDefault="00FB1806" w:rsidP="00AC3A0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1" o:spid="_x0000_s1050" type="#_x0000_t202" style="position:absolute;margin-left:321.5pt;margin-top:270.65pt;width:176.65pt;height:3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">
            <v:textbox style="mso-next-textbox:#Text Box 31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Консультант по административной работе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51" type="#_x0000_t202" style="position:absolute;margin-left:321.5pt;margin-top:147.35pt;width:176.65pt;height:4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">
            <v:textbox style="mso-next-textbox:#Text Box 33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благоустройству и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административной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работе 2м+1т=3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4" o:spid="_x0000_s1052" type="#_x0000_t32" style="position:absolute;margin-left:411.5pt;margin-top:115.75pt;width:0;height:3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gX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"/>
        </w:pict>
      </w:r>
      <w:r>
        <w:rPr>
          <w:noProof/>
          <w:lang w:eastAsia="ru-RU"/>
        </w:rPr>
        <w:pict>
          <v:shape id="Text Box 36" o:spid="_x0000_s1053" type="#_x0000_t202" style="position:absolute;margin-left:626.8pt;margin-top:259.4pt;width:192pt;height:4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QQ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">
            <v:textbox style="mso-next-textbox:#Text Box 36">
              <w:txbxContent>
                <w:p w:rsidR="00FB1806" w:rsidRDefault="00FB1806" w:rsidP="009F3D17">
                  <w:pPr>
                    <w:spacing w:after="0"/>
                    <w:jc w:val="center"/>
                  </w:pPr>
                  <w:r>
                    <w:t>Инспектор по имуществу отношениям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7" o:spid="_x0000_s1054" type="#_x0000_t202" style="position:absolute;margin-left:626.8pt;margin-top:202.45pt;width:192pt;height:4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2+LQIAAFk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">
            <v:textbox style="mso-next-textbox:#Text Box 37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по земельным  </w:t>
                  </w:r>
                  <w:r w:rsidRPr="00D11C61">
                    <w:rPr>
                      <w:sz w:val="20"/>
                      <w:szCs w:val="20"/>
                    </w:rPr>
                    <w:t>и имущественным отношениям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8" o:spid="_x0000_s1055" type="#_x0000_t202" style="position:absolute;margin-left:626.8pt;margin-top:150.05pt;width:192pt;height:4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mLQIAAFk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">
            <v:textbox style="mso-next-textbox:#Text Box 38">
              <w:txbxContent>
                <w:p w:rsidR="00FB1806" w:rsidRPr="00D11C61" w:rsidRDefault="00FB1806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 земельным и  имущественным отношениям 1 м+1т=2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9" o:spid="_x0000_s1056" type="#_x0000_t32" style="position:absolute;margin-left:411.05pt;margin-top:46.55pt;width:.45pt;height:1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6U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"/>
        </w:pict>
      </w:r>
      <w:r>
        <w:rPr>
          <w:noProof/>
          <w:lang w:eastAsia="ru-RU"/>
        </w:rPr>
        <w:pict>
          <v:shape id="AutoShape 40" o:spid="_x0000_s1057" type="#_x0000_t32" style="position:absolute;margin-left:497.2pt;margin-top:20.45pt;width:129.6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z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"/>
        </w:pict>
      </w:r>
      <w:r>
        <w:rPr>
          <w:noProof/>
          <w:lang w:eastAsia="ru-RU"/>
        </w:rPr>
        <w:pict>
          <v:shape id="Text Box 41" o:spid="_x0000_s1058" type="#_x0000_t202" style="position:absolute;margin-left:626.8pt;margin-top:1.8pt;width:192pt;height:4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">
            <v:textbox style="mso-next-textbox:#Text Box 41">
              <w:txbxContent>
                <w:p w:rsidR="00FB1806" w:rsidRPr="00D11C61" w:rsidRDefault="00FB1806" w:rsidP="008B386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1C61">
                    <w:rPr>
                      <w:b/>
                      <w:sz w:val="18"/>
                      <w:szCs w:val="18"/>
                    </w:rPr>
                    <w:t>Структура, выполняющая государственные полномочия</w:t>
                  </w:r>
                </w:p>
                <w:p w:rsidR="00FB1806" w:rsidRPr="008B386B" w:rsidRDefault="00FB1806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</w:t>
                  </w:r>
                  <w:r w:rsidRPr="008B386B">
                    <w:rPr>
                      <w:sz w:val="18"/>
                      <w:szCs w:val="18"/>
                    </w:rPr>
                    <w:t xml:space="preserve"> по военно-учетной работе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" o:spid="_x0000_s1059" type="#_x0000_t202" style="position:absolute;margin-left:589.8pt;margin-top:407.45pt;width:229pt;height:10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">
            <v:textbox style="mso-next-textbox:#Text Box 42">
              <w:txbxContent>
                <w:p w:rsidR="00FB1806" w:rsidRDefault="00FB1806" w:rsidP="00D11C61">
                  <w:pPr>
                    <w:spacing w:after="0"/>
                  </w:pPr>
                  <w:r>
                    <w:t>Численность населения – 5271 чел.</w:t>
                  </w:r>
                </w:p>
                <w:p w:rsidR="00FB1806" w:rsidRDefault="00FB1806" w:rsidP="00D11C61">
                  <w:pPr>
                    <w:spacing w:after="0"/>
                  </w:pPr>
                  <w:r>
                    <w:t xml:space="preserve">Количество населенных пунктов – 44 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t>2014 г</w:t>
                    </w:r>
                  </w:smartTag>
                  <w:r>
                    <w:t>.</w:t>
                  </w:r>
                </w:p>
                <w:p w:rsidR="00FB1806" w:rsidRPr="00D11C61" w:rsidRDefault="00FB1806" w:rsidP="00D11C61">
                  <w:pPr>
                    <w:spacing w:after="0"/>
                    <w:rPr>
                      <w:b/>
                    </w:rPr>
                  </w:pPr>
                  <w:r w:rsidRPr="00D11C61">
                    <w:rPr>
                      <w:b/>
                    </w:rPr>
                    <w:t>Глава администрации – 1</w:t>
                  </w:r>
                </w:p>
                <w:p w:rsidR="00FB1806" w:rsidRDefault="00FB1806" w:rsidP="00D11C61">
                  <w:pPr>
                    <w:spacing w:after="0"/>
                  </w:pPr>
                  <w:r>
                    <w:t>Муниципальные служащие – 5</w:t>
                  </w:r>
                </w:p>
                <w:p w:rsidR="00FB1806" w:rsidRDefault="00FB1806" w:rsidP="00D11C61">
                  <w:pPr>
                    <w:spacing w:after="0"/>
                  </w:pPr>
                  <w:r>
                    <w:t>Не муниципальные служащие – 3</w:t>
                  </w:r>
                </w:p>
                <w:p w:rsidR="00FB1806" w:rsidRDefault="00FB1806" w:rsidP="00D11C61">
                  <w:pPr>
                    <w:spacing w:after="0"/>
                  </w:pPr>
                  <w:r>
                    <w:t>Инспектор по военно-учетной работе - 1</w:t>
                  </w:r>
                </w:p>
              </w:txbxContent>
            </v:textbox>
          </v:shape>
        </w:pict>
      </w:r>
    </w:p>
    <w:sectPr w:rsidR="00FB1806" w:rsidRPr="00D55526" w:rsidSect="0096775D">
      <w:pgSz w:w="16838" w:h="11906" w:orient="landscape"/>
      <w:pgMar w:top="284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5D"/>
    <w:rsid w:val="00003EEA"/>
    <w:rsid w:val="00067C67"/>
    <w:rsid w:val="0008062D"/>
    <w:rsid w:val="000E42E5"/>
    <w:rsid w:val="00105EDD"/>
    <w:rsid w:val="00115FDA"/>
    <w:rsid w:val="00120617"/>
    <w:rsid w:val="00195FF2"/>
    <w:rsid w:val="001A0C6C"/>
    <w:rsid w:val="001D7A69"/>
    <w:rsid w:val="00236371"/>
    <w:rsid w:val="00275948"/>
    <w:rsid w:val="00295AF0"/>
    <w:rsid w:val="002E5CEC"/>
    <w:rsid w:val="003A2377"/>
    <w:rsid w:val="003B2472"/>
    <w:rsid w:val="0041669D"/>
    <w:rsid w:val="00490062"/>
    <w:rsid w:val="00491D71"/>
    <w:rsid w:val="004A5A98"/>
    <w:rsid w:val="004C50E7"/>
    <w:rsid w:val="004F58C3"/>
    <w:rsid w:val="00502FC2"/>
    <w:rsid w:val="005267B8"/>
    <w:rsid w:val="00526EEC"/>
    <w:rsid w:val="00582249"/>
    <w:rsid w:val="00666D87"/>
    <w:rsid w:val="00666DD0"/>
    <w:rsid w:val="0078304B"/>
    <w:rsid w:val="00812EAA"/>
    <w:rsid w:val="00832525"/>
    <w:rsid w:val="00836C07"/>
    <w:rsid w:val="00887CC5"/>
    <w:rsid w:val="008B386B"/>
    <w:rsid w:val="008C7908"/>
    <w:rsid w:val="008E0CD0"/>
    <w:rsid w:val="00940B9D"/>
    <w:rsid w:val="00963DCC"/>
    <w:rsid w:val="0096775D"/>
    <w:rsid w:val="00996B90"/>
    <w:rsid w:val="009C0C3B"/>
    <w:rsid w:val="009F3D17"/>
    <w:rsid w:val="00A54341"/>
    <w:rsid w:val="00A829F6"/>
    <w:rsid w:val="00A86271"/>
    <w:rsid w:val="00A92400"/>
    <w:rsid w:val="00AC3A0D"/>
    <w:rsid w:val="00B07E2B"/>
    <w:rsid w:val="00B256E3"/>
    <w:rsid w:val="00B504C3"/>
    <w:rsid w:val="00B75D3A"/>
    <w:rsid w:val="00BF4F2A"/>
    <w:rsid w:val="00C14A34"/>
    <w:rsid w:val="00C33CFE"/>
    <w:rsid w:val="00C50B19"/>
    <w:rsid w:val="00C60731"/>
    <w:rsid w:val="00C8025F"/>
    <w:rsid w:val="00C812E6"/>
    <w:rsid w:val="00D11C61"/>
    <w:rsid w:val="00D24857"/>
    <w:rsid w:val="00D55526"/>
    <w:rsid w:val="00DD77DD"/>
    <w:rsid w:val="00DE0FA1"/>
    <w:rsid w:val="00E06FD5"/>
    <w:rsid w:val="00E577E6"/>
    <w:rsid w:val="00E65A52"/>
    <w:rsid w:val="00E764F6"/>
    <w:rsid w:val="00E81AC9"/>
    <w:rsid w:val="00FB1806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72</Words>
  <Characters>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5</cp:revision>
  <cp:lastPrinted>2015-09-22T13:44:00Z</cp:lastPrinted>
  <dcterms:created xsi:type="dcterms:W3CDTF">2015-02-23T16:05:00Z</dcterms:created>
  <dcterms:modified xsi:type="dcterms:W3CDTF">2016-07-14T07:34:00Z</dcterms:modified>
</cp:coreProperties>
</file>