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01 февраля   2021</w:t>
            </w: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№22</w:t>
            </w:r>
          </w:p>
        </w:tc>
      </w:tr>
    </w:tbl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spacing w:line="360" w:lineRule="auto"/>
        <w:ind w:firstLine="142"/>
        <w:rPr>
          <w:rFonts w:ascii="Arial" w:hAnsi="Arial"/>
        </w:rPr>
      </w:pP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 безродных, </w:t>
      </w:r>
    </w:p>
    <w:p w:rsidR="00790BB0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790BB0" w:rsidRPr="00E36E16" w:rsidRDefault="00790BB0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>с места обнаружения на территории муниципального образования Яснополянское  Щекинского района в Щекинское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bCs/>
          <w:sz w:val="32"/>
          <w:szCs w:val="32"/>
        </w:rPr>
        <w:t xml:space="preserve"> на 2021 год</w:t>
      </w: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790BB0" w:rsidRPr="00E36E16" w:rsidRDefault="00790BB0" w:rsidP="00E36E16">
      <w:pPr>
        <w:spacing w:line="360" w:lineRule="auto"/>
      </w:pPr>
    </w:p>
    <w:p w:rsidR="00790BB0" w:rsidRPr="00E36E16" w:rsidRDefault="00790BB0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Щекинское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>
        <w:rPr>
          <w:spacing w:val="-6"/>
          <w:sz w:val="28"/>
        </w:rPr>
        <w:t xml:space="preserve"> на 2021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Щекинское отделение Государственного учреждения здравоохранения Тульской области «Бюро судебно – медицинской экспертизы»</w:t>
      </w:r>
      <w:r>
        <w:rPr>
          <w:sz w:val="28"/>
        </w:rPr>
        <w:t xml:space="preserve"> на 2021 год  (Приложение 1,2,3</w:t>
      </w:r>
      <w:r w:rsidRPr="00E36E16">
        <w:rPr>
          <w:sz w:val="28"/>
        </w:rPr>
        <w:t xml:space="preserve">). 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 xml:space="preserve">4. Контроль за исполнением постановления возложить </w:t>
      </w:r>
      <w:r>
        <w:rPr>
          <w:sz w:val="28"/>
        </w:rPr>
        <w:t xml:space="preserve"> оставляю за собой. 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Головеньковский, ул. Пчеловодов, д.9.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Заместитель главы</w:t>
      </w:r>
      <w:r w:rsidRPr="00E36E16">
        <w:rPr>
          <w:b/>
          <w:sz w:val="28"/>
          <w:szCs w:val="28"/>
          <w:lang w:eastAsia="en-US"/>
        </w:rPr>
        <w:t xml:space="preserve"> администрации 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>муниципального образования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Яснополянское </w:t>
      </w:r>
    </w:p>
    <w:p w:rsidR="00790BB0" w:rsidRPr="00E36E16" w:rsidRDefault="00790BB0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Щекинского района                                   </w:t>
      </w:r>
      <w:r>
        <w:rPr>
          <w:b/>
          <w:sz w:val="28"/>
          <w:szCs w:val="28"/>
          <w:lang w:eastAsia="en-US"/>
        </w:rPr>
        <w:t xml:space="preserve">                      С.М. Макарова</w:t>
      </w:r>
      <w:r w:rsidRPr="00E36E16">
        <w:rPr>
          <w:b/>
          <w:sz w:val="28"/>
          <w:szCs w:val="28"/>
          <w:lang w:eastAsia="en-US"/>
        </w:rPr>
        <w:t xml:space="preserve">                                </w:t>
      </w:r>
    </w:p>
    <w:p w:rsidR="00790BB0" w:rsidRPr="00E36E16" w:rsidRDefault="00790BB0" w:rsidP="00E36E16">
      <w:pPr>
        <w:widowControl/>
        <w:tabs>
          <w:tab w:val="left" w:pos="7088"/>
        </w:tabs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 </w:t>
      </w:r>
    </w:p>
    <w:p w:rsidR="00790BB0" w:rsidRPr="00E36E16" w:rsidRDefault="00790BB0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FE128D" w:rsidRDefault="00790BB0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Приложение 1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790BB0" w:rsidRPr="00FE128D" w:rsidRDefault="00790BB0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01.02.2021</w:t>
      </w:r>
      <w:r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790BB0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на 2021 </w:t>
      </w:r>
      <w:r w:rsidRPr="00E75643">
        <w:rPr>
          <w:b/>
          <w:sz w:val="28"/>
          <w:szCs w:val="28"/>
        </w:rPr>
        <w:t>год</w:t>
      </w:r>
    </w:p>
    <w:p w:rsidR="00790BB0" w:rsidRPr="00E75643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790BB0" w:rsidRPr="004D100D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 xml:space="preserve">медицинской экспертизы» на 2021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Головеньковский, ул. Пчеловодов, д.9.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790BB0" w:rsidRPr="00F63D3C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 xml:space="preserve">дицинской экспертизы» на 2021 </w:t>
      </w:r>
      <w:r w:rsidRPr="00E75643">
        <w:rPr>
          <w:sz w:val="28"/>
          <w:szCs w:val="28"/>
        </w:rPr>
        <w:t>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>я на территории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>дицинской экспертизы» на 2021 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>медицинской экспертизы»: до «31» декабря 2021 года.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Головеньковский,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–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790BB0" w:rsidRPr="00A156C6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790BB0" w:rsidRPr="00A156C6" w:rsidRDefault="00790BB0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Головеньковский,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Pr="00CC66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«01» февраля</w:t>
      </w:r>
      <w:r w:rsidRPr="00CC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по «02» марта 2021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Головеньковский, ул. Пчеловодов, д.9,  администрация МО Яснополянское  Щекинского района, </w:t>
      </w:r>
      <w:r>
        <w:rPr>
          <w:b/>
          <w:sz w:val="28"/>
          <w:szCs w:val="28"/>
        </w:rPr>
        <w:t>«03» марта 2021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Pr="00CC66AE">
        <w:rPr>
          <w:sz w:val="28"/>
          <w:szCs w:val="28"/>
        </w:rPr>
        <w:t xml:space="preserve"> 301210, Тульская область, Щекинский район, п. Головеньковский, ул. Пчеловодов, д.9,  администрация  МО Яснополянское  Щекинского района, </w:t>
      </w:r>
      <w:r>
        <w:rPr>
          <w:b/>
          <w:sz w:val="28"/>
          <w:szCs w:val="28"/>
        </w:rPr>
        <w:t>«03» марта 2021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мин.(по московскому времени).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Pr="00CC66AE">
        <w:rPr>
          <w:sz w:val="28"/>
          <w:szCs w:val="28"/>
        </w:rPr>
        <w:t xml:space="preserve"> 301210, Тульская область, Щекинский район, п. Головеньковский, ул. Пчеловодов, д.9,  администрация  МО Яснополянское  Щекинский район, </w:t>
      </w:r>
      <w:r>
        <w:rPr>
          <w:b/>
          <w:sz w:val="28"/>
          <w:szCs w:val="28"/>
        </w:rPr>
        <w:t>«03» марта 2021 в «13</w:t>
      </w:r>
      <w:r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 xml:space="preserve">»час.00 мин.( по московскому времени). </w:t>
      </w:r>
    </w:p>
    <w:p w:rsidR="00790BB0" w:rsidRPr="00CC66AE" w:rsidRDefault="00790BB0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муниципального </w:t>
      </w:r>
    </w:p>
    <w:p w:rsidR="00790BB0" w:rsidRPr="004D100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Яснополянское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/>
      </w:tblPr>
      <w:tblGrid>
        <w:gridCol w:w="3915"/>
      </w:tblGrid>
      <w:tr w:rsidR="00790BB0" w:rsidTr="00EA3705">
        <w:trPr>
          <w:trHeight w:val="2796"/>
        </w:trPr>
        <w:tc>
          <w:tcPr>
            <w:tcW w:w="3915" w:type="dxa"/>
          </w:tcPr>
          <w:p w:rsidR="00790BB0" w:rsidRPr="00CA4768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t>Приложение 1</w:t>
            </w:r>
          </w:p>
          <w:p w:rsidR="00790BB0" w:rsidRPr="00B17D97" w:rsidRDefault="00790BB0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неопознанных  и  криминальных  трупов  с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>бнаружения  на территории муни-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>
              <w:t xml:space="preserve">ципального образования Яснополянское </w:t>
            </w:r>
            <w:r w:rsidRPr="00B17D97">
              <w:t>Щекинского района в</w:t>
            </w:r>
            <w:r>
              <w:t xml:space="preserve"> Щекинское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Щекинское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0BB0" w:rsidRPr="00DE292A" w:rsidRDefault="00790BB0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уполномочен:____________________________________________________</w:t>
      </w:r>
    </w:p>
    <w:p w:rsidR="00790BB0" w:rsidRPr="00320734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________,факс__________, банковские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м.п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/>
      </w:tblPr>
      <w:tblGrid>
        <w:gridCol w:w="3774"/>
      </w:tblGrid>
      <w:tr w:rsidR="00790BB0" w:rsidTr="00EA3705">
        <w:trPr>
          <w:trHeight w:val="3210"/>
        </w:trPr>
        <w:tc>
          <w:tcPr>
            <w:tcW w:w="3774" w:type="dxa"/>
          </w:tcPr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t>Приложение 2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к конкурсной документации по  проведению</w:t>
            </w:r>
            <w:r w:rsidRPr="00B17D97">
              <w:t xml:space="preserve"> открытого конкурса</w:t>
            </w:r>
            <w:r>
              <w:t xml:space="preserve"> </w:t>
            </w:r>
            <w:r w:rsidRPr="00B17D97">
              <w:t>по выбору организации для оказания услуг</w:t>
            </w:r>
            <w:r>
              <w:t xml:space="preserve"> </w:t>
            </w:r>
            <w:r w:rsidRPr="00B17D97">
              <w:t>по   доставке    на    безвозмездной   основе</w:t>
            </w:r>
            <w:r>
              <w:t xml:space="preserve"> </w:t>
            </w:r>
            <w:r w:rsidRPr="00B17D97">
              <w:t>безродных,                     невостребованных,</w:t>
            </w:r>
            <w:r>
              <w:t xml:space="preserve"> </w:t>
            </w:r>
            <w:r w:rsidRPr="00B17D97">
              <w:t>неопознанных  и  криминальных  трупов  с</w:t>
            </w:r>
            <w:r>
              <w:t xml:space="preserve"> </w:t>
            </w:r>
            <w:r w:rsidRPr="00B17D97">
              <w:t>места  о</w:t>
            </w:r>
            <w:r>
              <w:t xml:space="preserve">бнаружения  на территории муни-ципального образования Яснополянское </w:t>
            </w:r>
            <w:r w:rsidRPr="00B17D97">
              <w:t>Щекинского района в</w:t>
            </w:r>
            <w:r>
              <w:t xml:space="preserve"> Щекинское отделение Государственного учреждения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</w:t>
            </w:r>
            <w:r>
              <w:t xml:space="preserve"> </w:t>
            </w:r>
            <w:r w:rsidRPr="00B17D97">
              <w:t>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DA1B22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Щекинское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л.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790BB0" w:rsidRDefault="00790BB0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Pr="00881434">
        <w:t xml:space="preserve">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с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муни-                                                                                   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ципального образования Яснополянское     </w:t>
      </w:r>
      <w:r w:rsidRPr="00881434">
        <w:t xml:space="preserve">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>Щекинского района в Щекинское</w:t>
      </w:r>
      <w:r>
        <w:t xml:space="preserve"> </w:t>
      </w:r>
      <w:r w:rsidRPr="00881434">
        <w:t>отделе</w:t>
      </w:r>
      <w:r>
        <w:t>-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ние </w:t>
      </w:r>
      <w:r w:rsidRPr="00881434">
        <w:t xml:space="preserve">Государственного   учреждения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Pr="004A1EF5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4784"/>
      </w:tblGrid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12586E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790BB0" w:rsidRDefault="00790BB0"/>
    <w:sectPr w:rsidR="00790BB0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59DC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134A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86E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7392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0734"/>
    <w:rsid w:val="003223FA"/>
    <w:rsid w:val="00330DBC"/>
    <w:rsid w:val="003332F4"/>
    <w:rsid w:val="00340724"/>
    <w:rsid w:val="003536ED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1EF5"/>
    <w:rsid w:val="004A3D08"/>
    <w:rsid w:val="004A536E"/>
    <w:rsid w:val="004A5CFE"/>
    <w:rsid w:val="004A7DDD"/>
    <w:rsid w:val="004B08DF"/>
    <w:rsid w:val="004B40DD"/>
    <w:rsid w:val="004C237D"/>
    <w:rsid w:val="004C6DB9"/>
    <w:rsid w:val="004D100D"/>
    <w:rsid w:val="004D229D"/>
    <w:rsid w:val="004D2FE6"/>
    <w:rsid w:val="004D451E"/>
    <w:rsid w:val="004D5044"/>
    <w:rsid w:val="004E7EEB"/>
    <w:rsid w:val="00511E43"/>
    <w:rsid w:val="00524161"/>
    <w:rsid w:val="00533533"/>
    <w:rsid w:val="00536077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A2134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4AEA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374B6"/>
    <w:rsid w:val="0074389E"/>
    <w:rsid w:val="00744E57"/>
    <w:rsid w:val="00747B0A"/>
    <w:rsid w:val="00750666"/>
    <w:rsid w:val="00752FB2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0BB0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434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1846"/>
    <w:rsid w:val="009536CC"/>
    <w:rsid w:val="0095555A"/>
    <w:rsid w:val="009628D6"/>
    <w:rsid w:val="00963B79"/>
    <w:rsid w:val="009658F9"/>
    <w:rsid w:val="00973397"/>
    <w:rsid w:val="00985EF2"/>
    <w:rsid w:val="0098660E"/>
    <w:rsid w:val="009942C4"/>
    <w:rsid w:val="00994D05"/>
    <w:rsid w:val="009A05ED"/>
    <w:rsid w:val="009A0BCC"/>
    <w:rsid w:val="009A22E9"/>
    <w:rsid w:val="009C2E1A"/>
    <w:rsid w:val="009C4985"/>
    <w:rsid w:val="009C6752"/>
    <w:rsid w:val="009D689C"/>
    <w:rsid w:val="009E35DD"/>
    <w:rsid w:val="009E57D3"/>
    <w:rsid w:val="009E75F9"/>
    <w:rsid w:val="009F0E88"/>
    <w:rsid w:val="009F4E99"/>
    <w:rsid w:val="009F6C96"/>
    <w:rsid w:val="00A01337"/>
    <w:rsid w:val="00A12CD2"/>
    <w:rsid w:val="00A156C6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17D97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27AC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3769"/>
    <w:rsid w:val="00C778B5"/>
    <w:rsid w:val="00C77B21"/>
    <w:rsid w:val="00C77BA8"/>
    <w:rsid w:val="00C93C0E"/>
    <w:rsid w:val="00C945F6"/>
    <w:rsid w:val="00C97090"/>
    <w:rsid w:val="00CA14EE"/>
    <w:rsid w:val="00CA4768"/>
    <w:rsid w:val="00CA4836"/>
    <w:rsid w:val="00CA6321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65EE6"/>
    <w:rsid w:val="00D700A7"/>
    <w:rsid w:val="00D830A9"/>
    <w:rsid w:val="00D8580B"/>
    <w:rsid w:val="00DA1B22"/>
    <w:rsid w:val="00DB380E"/>
    <w:rsid w:val="00DC0CA7"/>
    <w:rsid w:val="00DC0EF3"/>
    <w:rsid w:val="00DD0F92"/>
    <w:rsid w:val="00DD6128"/>
    <w:rsid w:val="00DE081B"/>
    <w:rsid w:val="00DE292A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5643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63D3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2196</Words>
  <Characters>12523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Urist</dc:creator>
  <cp:keywords/>
  <dc:description/>
  <cp:lastModifiedBy>Adam Jensen</cp:lastModifiedBy>
  <cp:revision>2</cp:revision>
  <cp:lastPrinted>2020-12-01T08:03:00Z</cp:lastPrinted>
  <dcterms:created xsi:type="dcterms:W3CDTF">2021-02-01T18:47:00Z</dcterms:created>
  <dcterms:modified xsi:type="dcterms:W3CDTF">2021-02-01T18:47:00Z</dcterms:modified>
</cp:coreProperties>
</file>