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A8145B" w:rsidTr="00FC717A">
        <w:tc>
          <w:tcPr>
            <w:tcW w:w="9570" w:type="dxa"/>
            <w:gridSpan w:val="2"/>
          </w:tcPr>
          <w:p w:rsidR="00A8145B" w:rsidRDefault="00A8145B" w:rsidP="00FC7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A8145B" w:rsidTr="00FC717A">
        <w:tc>
          <w:tcPr>
            <w:tcW w:w="9570" w:type="dxa"/>
            <w:gridSpan w:val="2"/>
          </w:tcPr>
          <w:p w:rsidR="00A8145B" w:rsidRDefault="00A8145B" w:rsidP="00FC7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Щёкинского района</w:t>
            </w:r>
          </w:p>
        </w:tc>
      </w:tr>
      <w:tr w:rsidR="00A8145B" w:rsidTr="00FC717A">
        <w:tc>
          <w:tcPr>
            <w:tcW w:w="9570" w:type="dxa"/>
            <w:gridSpan w:val="2"/>
          </w:tcPr>
          <w:p w:rsidR="00A8145B" w:rsidRDefault="00A8145B" w:rsidP="00FC71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A8145B" w:rsidRDefault="00A8145B" w:rsidP="00FC717A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A8145B" w:rsidRDefault="00A8145B" w:rsidP="00FC717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45B" w:rsidTr="00FC717A">
        <w:tc>
          <w:tcPr>
            <w:tcW w:w="9570" w:type="dxa"/>
            <w:gridSpan w:val="2"/>
          </w:tcPr>
          <w:p w:rsidR="00A8145B" w:rsidRDefault="00A8145B" w:rsidP="00FC7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A8145B" w:rsidTr="00FC717A">
        <w:tc>
          <w:tcPr>
            <w:tcW w:w="9570" w:type="dxa"/>
            <w:gridSpan w:val="2"/>
          </w:tcPr>
          <w:p w:rsidR="00A8145B" w:rsidRDefault="00A8145B" w:rsidP="00FC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8145B" w:rsidTr="00FC717A">
        <w:tc>
          <w:tcPr>
            <w:tcW w:w="4785" w:type="dxa"/>
          </w:tcPr>
          <w:p w:rsidR="00A8145B" w:rsidRDefault="00A8145B" w:rsidP="00FC7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22 июня 2017 года</w:t>
            </w:r>
          </w:p>
        </w:tc>
        <w:tc>
          <w:tcPr>
            <w:tcW w:w="4785" w:type="dxa"/>
          </w:tcPr>
          <w:p w:rsidR="00A8145B" w:rsidRDefault="00A8145B" w:rsidP="00FC717A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№94</w:t>
            </w:r>
          </w:p>
          <w:p w:rsidR="00A8145B" w:rsidRDefault="00A8145B" w:rsidP="00FC717A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8145B" w:rsidRDefault="00A8145B" w:rsidP="0060693B">
      <w:pPr>
        <w:rPr>
          <w:b/>
          <w:sz w:val="28"/>
        </w:rPr>
      </w:pPr>
    </w:p>
    <w:p w:rsidR="00A8145B" w:rsidRDefault="00A8145B" w:rsidP="00FC717A">
      <w:pPr>
        <w:jc w:val="center"/>
      </w:pPr>
      <w:r>
        <w:rPr>
          <w:b/>
          <w:sz w:val="28"/>
        </w:rPr>
        <w:t xml:space="preserve">      </w:t>
      </w:r>
    </w:p>
    <w:p w:rsidR="00A8145B" w:rsidRPr="004060F3" w:rsidRDefault="00A8145B" w:rsidP="00DC338B">
      <w:pPr>
        <w:pStyle w:val="a"/>
        <w:tabs>
          <w:tab w:val="left" w:pos="720"/>
        </w:tabs>
        <w:spacing w:before="0" w:after="0"/>
        <w:jc w:val="center"/>
        <w:rPr>
          <w:rFonts w:cs="Arial"/>
          <w:b/>
          <w:sz w:val="32"/>
          <w:szCs w:val="32"/>
        </w:rPr>
      </w:pPr>
      <w:r w:rsidRPr="004060F3">
        <w:rPr>
          <w:rFonts w:cs="Arial"/>
          <w:b/>
          <w:sz w:val="32"/>
          <w:szCs w:val="32"/>
        </w:rPr>
        <w:t>Об утверждении</w:t>
      </w:r>
      <w:r w:rsidRPr="004060F3">
        <w:rPr>
          <w:rFonts w:cs="Arial"/>
          <w:sz w:val="32"/>
          <w:szCs w:val="32"/>
        </w:rPr>
        <w:t xml:space="preserve"> </w:t>
      </w:r>
      <w:r w:rsidRPr="004060F3">
        <w:rPr>
          <w:rFonts w:cs="Arial"/>
          <w:b/>
          <w:sz w:val="32"/>
          <w:szCs w:val="32"/>
        </w:rPr>
        <w:t>административного регламента</w:t>
      </w:r>
      <w:r w:rsidRPr="004060F3">
        <w:rPr>
          <w:rFonts w:cs="Arial"/>
          <w:b/>
          <w:sz w:val="32"/>
          <w:szCs w:val="32"/>
          <w:lang w:eastAsia="ru-RU"/>
        </w:rPr>
        <w:t xml:space="preserve">  </w:t>
      </w:r>
      <w:r w:rsidRPr="004060F3">
        <w:rPr>
          <w:rFonts w:cs="Arial"/>
          <w:b/>
          <w:sz w:val="32"/>
          <w:szCs w:val="32"/>
        </w:rPr>
        <w:t xml:space="preserve">предоставления муниципальной услуги </w:t>
      </w:r>
      <w:r w:rsidRPr="004060F3">
        <w:rPr>
          <w:rFonts w:cs="Arial"/>
          <w:b/>
          <w:sz w:val="32"/>
          <w:szCs w:val="32"/>
          <w:lang w:eastAsia="ru-RU"/>
        </w:rPr>
        <w:t xml:space="preserve"> </w:t>
      </w:r>
      <w:r w:rsidRPr="004060F3">
        <w:rPr>
          <w:rFonts w:cs="Arial"/>
          <w:b/>
          <w:kern w:val="2"/>
          <w:sz w:val="32"/>
          <w:szCs w:val="32"/>
        </w:rPr>
        <w:t>«</w:t>
      </w:r>
      <w:r w:rsidRPr="004060F3">
        <w:rPr>
          <w:rFonts w:cs="Arial"/>
          <w:b/>
          <w:sz w:val="32"/>
          <w:szCs w:val="32"/>
        </w:rPr>
        <w:t xml:space="preserve">Предоставление помощи подросткам и молодежи в трудной жизненной ситуации, в том числе </w:t>
      </w:r>
    </w:p>
    <w:p w:rsidR="00A8145B" w:rsidRPr="004060F3" w:rsidRDefault="00A8145B" w:rsidP="00FC717A">
      <w:pPr>
        <w:pStyle w:val="a"/>
        <w:spacing w:before="0" w:after="0"/>
        <w:jc w:val="center"/>
        <w:rPr>
          <w:rFonts w:cs="Arial"/>
          <w:b/>
          <w:sz w:val="32"/>
          <w:szCs w:val="32"/>
          <w:lang w:eastAsia="ru-RU"/>
        </w:rPr>
      </w:pPr>
      <w:r w:rsidRPr="004060F3">
        <w:rPr>
          <w:rFonts w:cs="Arial"/>
          <w:b/>
          <w:sz w:val="32"/>
          <w:szCs w:val="32"/>
        </w:rPr>
        <w:t>предоставление юридической консультации»</w:t>
      </w:r>
    </w:p>
    <w:p w:rsidR="00A8145B" w:rsidRDefault="00A8145B" w:rsidP="00FC717A">
      <w:pPr>
        <w:pStyle w:val="Heading1"/>
        <w:rPr>
          <w:szCs w:val="28"/>
        </w:rPr>
      </w:pPr>
    </w:p>
    <w:p w:rsidR="00A8145B" w:rsidRPr="00EF689B" w:rsidRDefault="00A8145B" w:rsidP="00FC717A"/>
    <w:p w:rsidR="00A8145B" w:rsidRPr="004060F3" w:rsidRDefault="00A8145B" w:rsidP="0060693B">
      <w:pPr>
        <w:ind w:firstLine="709"/>
        <w:jc w:val="both"/>
        <w:rPr>
          <w:rFonts w:ascii="Arial" w:hAnsi="Arial" w:cs="Arial"/>
        </w:rPr>
      </w:pPr>
      <w:r w:rsidRPr="004060F3">
        <w:rPr>
          <w:rFonts w:ascii="Arial" w:hAnsi="Arial" w:cs="Arial"/>
        </w:rPr>
        <w:t>В соответствии с Федеральным законом от 27 июля 2010 года № 210</w:t>
      </w:r>
      <w:r w:rsidRPr="004060F3">
        <w:rPr>
          <w:rFonts w:ascii="Arial" w:hAnsi="Arial" w:cs="Arial"/>
        </w:rPr>
        <w:noBreakHyphen/>
        <w:t>ФЗ «Об организации предоставления государственных и муниципальных услуг, Федеральным законом от 6 октября 2003 года № 131</w:t>
      </w:r>
      <w:r w:rsidRPr="004060F3">
        <w:rPr>
          <w:rFonts w:ascii="Arial" w:hAnsi="Arial" w:cs="Arial"/>
        </w:rPr>
        <w:noBreakHyphen/>
        <w:t>ФЗ «Об общих принципах организации местного самоупр</w:t>
      </w:r>
      <w:r>
        <w:rPr>
          <w:rFonts w:ascii="Arial" w:hAnsi="Arial" w:cs="Arial"/>
        </w:rPr>
        <w:t>авления в Российской Федерации»</w:t>
      </w:r>
      <w:r w:rsidRPr="004060F3">
        <w:rPr>
          <w:rFonts w:ascii="Arial" w:hAnsi="Arial" w:cs="Arial"/>
        </w:rPr>
        <w:t>, на основании Устава муниципального образования  Яснополянское Щекинского района администрация муниципального образования  Яснополянское Щекинского района постановляет:</w:t>
      </w:r>
    </w:p>
    <w:p w:rsidR="00A8145B" w:rsidRPr="004060F3" w:rsidRDefault="00A8145B" w:rsidP="0060693B">
      <w:pPr>
        <w:ind w:firstLine="709"/>
        <w:jc w:val="both"/>
        <w:rPr>
          <w:rFonts w:ascii="Arial" w:hAnsi="Arial" w:cs="Arial"/>
        </w:rPr>
      </w:pPr>
      <w:r w:rsidRPr="004060F3">
        <w:rPr>
          <w:rFonts w:ascii="Arial" w:hAnsi="Arial" w:cs="Arial"/>
        </w:rPr>
        <w:t xml:space="preserve">1. Утвердить административный регламент предоставления муниципальной услуги </w:t>
      </w:r>
      <w:r w:rsidRPr="004060F3">
        <w:rPr>
          <w:rFonts w:ascii="Arial" w:hAnsi="Arial" w:cs="Arial"/>
          <w:kern w:val="2"/>
        </w:rPr>
        <w:t>«</w:t>
      </w:r>
      <w:r w:rsidRPr="004060F3">
        <w:rPr>
          <w:rFonts w:ascii="Arial" w:hAnsi="Arial" w:cs="Arial"/>
        </w:rPr>
        <w:t>Предоставление помощи подросткам и молодежи в трудной жизненной ситуации, в том числе предоставление юридической консультации»</w:t>
      </w:r>
    </w:p>
    <w:p w:rsidR="00A8145B" w:rsidRPr="0060693B" w:rsidRDefault="00A8145B" w:rsidP="0060693B">
      <w:pPr>
        <w:pStyle w:val="a"/>
        <w:spacing w:before="0" w:after="0"/>
        <w:ind w:firstLine="709"/>
        <w:jc w:val="both"/>
        <w:rPr>
          <w:rFonts w:cs="Arial"/>
          <w:sz w:val="24"/>
          <w:szCs w:val="24"/>
        </w:rPr>
      </w:pPr>
      <w:r w:rsidRPr="0060693B">
        <w:rPr>
          <w:sz w:val="24"/>
          <w:szCs w:val="24"/>
        </w:rPr>
        <w:t xml:space="preserve"> 2.   Признать утратившим  постановление  администрации муниципального образования Яснополянское Щекинского</w:t>
      </w:r>
      <w:r w:rsidRPr="0060693B">
        <w:rPr>
          <w:rFonts w:eastAsia="Times New Roman"/>
          <w:sz w:val="24"/>
          <w:szCs w:val="24"/>
        </w:rPr>
        <w:t xml:space="preserve"> района от 30.10.2012 года №515</w:t>
      </w:r>
      <w:r w:rsidRPr="0060693B">
        <w:rPr>
          <w:sz w:val="24"/>
          <w:szCs w:val="24"/>
        </w:rPr>
        <w:t xml:space="preserve"> Об утверждении административного регламента</w:t>
      </w:r>
      <w:r w:rsidRPr="0060693B">
        <w:rPr>
          <w:sz w:val="24"/>
          <w:szCs w:val="24"/>
          <w:lang w:eastAsia="ru-RU"/>
        </w:rPr>
        <w:t xml:space="preserve">  </w:t>
      </w:r>
      <w:r w:rsidRPr="0060693B">
        <w:rPr>
          <w:sz w:val="24"/>
          <w:szCs w:val="24"/>
        </w:rPr>
        <w:t xml:space="preserve">предоставления муниципальной услуги </w:t>
      </w:r>
      <w:r w:rsidRPr="0060693B">
        <w:rPr>
          <w:sz w:val="24"/>
          <w:szCs w:val="24"/>
          <w:lang w:eastAsia="ru-RU"/>
        </w:rPr>
        <w:t xml:space="preserve"> </w:t>
      </w:r>
      <w:r w:rsidRPr="0060693B">
        <w:rPr>
          <w:kern w:val="2"/>
          <w:sz w:val="24"/>
          <w:szCs w:val="24"/>
        </w:rPr>
        <w:t>«</w:t>
      </w:r>
      <w:r w:rsidRPr="0060693B">
        <w:rPr>
          <w:sz w:val="24"/>
          <w:szCs w:val="24"/>
        </w:rPr>
        <w:t>Предоставление помощи подросткам и молодежи в трудной жизненной ситуации, в том числе предоставление юридической консультации»</w:t>
      </w:r>
    </w:p>
    <w:p w:rsidR="00A8145B" w:rsidRPr="005C1368" w:rsidRDefault="00A8145B" w:rsidP="0060693B">
      <w:pPr>
        <w:ind w:firstLine="709"/>
        <w:jc w:val="both"/>
        <w:rPr>
          <w:rFonts w:ascii="Arial" w:eastAsia="MS Mincho" w:hAnsi="Arial" w:cs="Arial"/>
        </w:rPr>
      </w:pPr>
      <w:r w:rsidRPr="005C1368">
        <w:rPr>
          <w:rFonts w:ascii="Arial" w:hAnsi="Arial" w:cs="Arial"/>
          <w:color w:val="000000"/>
        </w:rPr>
        <w:t xml:space="preserve">3.  </w:t>
      </w:r>
      <w:r w:rsidRPr="005C1368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A8145B" w:rsidRPr="005C1368" w:rsidRDefault="00A8145B" w:rsidP="0060693B">
      <w:pPr>
        <w:ind w:firstLine="709"/>
        <w:jc w:val="both"/>
        <w:rPr>
          <w:rFonts w:ascii="Arial" w:hAnsi="Arial" w:cs="Arial"/>
        </w:rPr>
      </w:pPr>
      <w:r w:rsidRPr="005C1368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A8145B" w:rsidRPr="005C1368" w:rsidRDefault="00A8145B" w:rsidP="0060693B">
      <w:pPr>
        <w:ind w:firstLine="709"/>
        <w:jc w:val="both"/>
        <w:rPr>
          <w:rFonts w:ascii="Arial" w:hAnsi="Arial" w:cs="Arial"/>
        </w:rPr>
      </w:pPr>
      <w:r w:rsidRPr="005C1368">
        <w:rPr>
          <w:rFonts w:ascii="Arial" w:hAnsi="Arial" w:cs="Arial"/>
        </w:rPr>
        <w:t>5. Постановление вступает в силу со дня его официального обнародования.</w:t>
      </w:r>
    </w:p>
    <w:p w:rsidR="00A8145B" w:rsidRPr="005C1368" w:rsidRDefault="00A8145B" w:rsidP="0060693B">
      <w:pPr>
        <w:ind w:firstLine="709"/>
        <w:jc w:val="both"/>
        <w:rPr>
          <w:rFonts w:ascii="Arial" w:hAnsi="Arial" w:cs="Arial"/>
        </w:rPr>
      </w:pPr>
    </w:p>
    <w:p w:rsidR="00A8145B" w:rsidRPr="005C1368" w:rsidRDefault="00A8145B" w:rsidP="0060693B">
      <w:pPr>
        <w:ind w:firstLine="709"/>
        <w:jc w:val="both"/>
        <w:rPr>
          <w:rFonts w:ascii="Arial" w:hAnsi="Arial" w:cs="Arial"/>
        </w:rPr>
      </w:pPr>
    </w:p>
    <w:p w:rsidR="00A8145B" w:rsidRPr="005C1368" w:rsidRDefault="00A8145B" w:rsidP="0060693B">
      <w:pPr>
        <w:ind w:firstLine="709"/>
        <w:jc w:val="both"/>
        <w:rPr>
          <w:rFonts w:ascii="Arial" w:hAnsi="Arial" w:cs="Arial"/>
        </w:rPr>
      </w:pPr>
    </w:p>
    <w:p w:rsidR="00A8145B" w:rsidRPr="005C1368" w:rsidRDefault="00A8145B" w:rsidP="0060693B">
      <w:pPr>
        <w:ind w:firstLine="709"/>
        <w:jc w:val="both"/>
        <w:rPr>
          <w:rFonts w:ascii="Arial" w:hAnsi="Arial" w:cs="Arial"/>
        </w:rPr>
      </w:pPr>
      <w:r w:rsidRPr="005C1368">
        <w:rPr>
          <w:rFonts w:ascii="Arial" w:hAnsi="Arial" w:cs="Arial"/>
          <w:b/>
        </w:rPr>
        <w:t xml:space="preserve"> Глава администрации</w:t>
      </w:r>
      <w:r w:rsidRPr="005C1368">
        <w:rPr>
          <w:rFonts w:ascii="Arial" w:hAnsi="Arial" w:cs="Arial"/>
        </w:rPr>
        <w:t xml:space="preserve"> </w:t>
      </w:r>
    </w:p>
    <w:p w:rsidR="00A8145B" w:rsidRPr="005C1368" w:rsidRDefault="00A8145B" w:rsidP="0060693B">
      <w:pPr>
        <w:ind w:firstLine="709"/>
        <w:jc w:val="both"/>
        <w:rPr>
          <w:rFonts w:ascii="Arial" w:hAnsi="Arial" w:cs="Arial"/>
          <w:b/>
        </w:rPr>
      </w:pPr>
      <w:r w:rsidRPr="005C1368">
        <w:rPr>
          <w:rFonts w:ascii="Arial" w:hAnsi="Arial" w:cs="Arial"/>
          <w:b/>
        </w:rPr>
        <w:t>муниципального образования</w:t>
      </w:r>
    </w:p>
    <w:p w:rsidR="00A8145B" w:rsidRPr="005C1368" w:rsidRDefault="00A8145B" w:rsidP="0060693B">
      <w:pPr>
        <w:ind w:firstLine="709"/>
        <w:jc w:val="both"/>
        <w:rPr>
          <w:rFonts w:ascii="Arial" w:hAnsi="Arial" w:cs="Arial"/>
          <w:b/>
        </w:rPr>
      </w:pPr>
      <w:r w:rsidRPr="005C1368">
        <w:rPr>
          <w:rFonts w:ascii="Arial" w:hAnsi="Arial" w:cs="Arial"/>
          <w:b/>
        </w:rPr>
        <w:t xml:space="preserve">Яснополянское Щекинского района                   </w:t>
      </w:r>
      <w:r>
        <w:rPr>
          <w:rFonts w:ascii="Arial" w:hAnsi="Arial" w:cs="Arial"/>
          <w:b/>
        </w:rPr>
        <w:t xml:space="preserve">       И.В. Шерер              </w:t>
      </w:r>
    </w:p>
    <w:p w:rsidR="00A8145B" w:rsidRDefault="00A8145B" w:rsidP="0060693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Default="00A8145B" w:rsidP="00FC717A">
      <w:pPr>
        <w:pStyle w:val="HTMLPreformatted"/>
        <w:spacing w:line="360" w:lineRule="auto"/>
        <w:ind w:left="7200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FC717A">
      <w:pPr>
        <w:pStyle w:val="HTMLPreformatted"/>
        <w:spacing w:line="360" w:lineRule="auto"/>
        <w:ind w:left="7200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FC717A">
      <w:pPr>
        <w:tabs>
          <w:tab w:val="left" w:pos="1134"/>
          <w:tab w:val="left" w:pos="5220"/>
        </w:tabs>
        <w:ind w:firstLine="709"/>
        <w:jc w:val="right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Приложение </w:t>
      </w:r>
    </w:p>
    <w:p w:rsidR="00A8145B" w:rsidRDefault="00A8145B" w:rsidP="00FC717A">
      <w:pPr>
        <w:tabs>
          <w:tab w:val="left" w:pos="1134"/>
          <w:tab w:val="left" w:pos="5220"/>
        </w:tabs>
        <w:ind w:firstLine="709"/>
        <w:jc w:val="right"/>
        <w:rPr>
          <w:rFonts w:ascii="Arial" w:hAnsi="Arial" w:cs="Arial"/>
        </w:rPr>
      </w:pPr>
      <w:r w:rsidRPr="00271ADD">
        <w:rPr>
          <w:rFonts w:ascii="Arial" w:hAnsi="Arial" w:cs="Arial"/>
        </w:rPr>
        <w:t>к постановлению администрации</w:t>
      </w:r>
    </w:p>
    <w:p w:rsidR="00A8145B" w:rsidRPr="00271ADD" w:rsidRDefault="00A8145B" w:rsidP="00FC717A">
      <w:pPr>
        <w:tabs>
          <w:tab w:val="left" w:pos="1134"/>
          <w:tab w:val="left" w:pos="5220"/>
        </w:tabs>
        <w:ind w:firstLine="709"/>
        <w:jc w:val="right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 муниципального образования </w:t>
      </w:r>
    </w:p>
    <w:p w:rsidR="00A8145B" w:rsidRPr="00271ADD" w:rsidRDefault="00A8145B" w:rsidP="00FC717A">
      <w:pPr>
        <w:tabs>
          <w:tab w:val="left" w:pos="1134"/>
          <w:tab w:val="left" w:pos="5220"/>
        </w:tabs>
        <w:ind w:firstLine="709"/>
        <w:jc w:val="right"/>
        <w:rPr>
          <w:rFonts w:ascii="Arial" w:hAnsi="Arial" w:cs="Arial"/>
        </w:rPr>
      </w:pPr>
      <w:r w:rsidRPr="00271ADD">
        <w:rPr>
          <w:rFonts w:ascii="Arial" w:hAnsi="Arial" w:cs="Arial"/>
        </w:rPr>
        <w:t>Яснополянское Щекинского района</w:t>
      </w:r>
    </w:p>
    <w:p w:rsidR="00A8145B" w:rsidRPr="00271ADD" w:rsidRDefault="00A8145B" w:rsidP="00FC717A">
      <w:pPr>
        <w:tabs>
          <w:tab w:val="left" w:pos="1134"/>
          <w:tab w:val="left" w:pos="5220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22.06.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>. № 94</w:t>
      </w:r>
    </w:p>
    <w:p w:rsidR="00A8145B" w:rsidRPr="00271ADD" w:rsidRDefault="00A8145B" w:rsidP="00FC717A">
      <w:pPr>
        <w:tabs>
          <w:tab w:val="left" w:pos="1134"/>
          <w:tab w:val="left" w:pos="5220"/>
        </w:tabs>
        <w:ind w:firstLine="709"/>
        <w:jc w:val="right"/>
        <w:rPr>
          <w:rFonts w:ascii="Arial" w:hAnsi="Arial" w:cs="Arial"/>
        </w:rPr>
      </w:pPr>
    </w:p>
    <w:p w:rsidR="00A8145B" w:rsidRPr="00271ADD" w:rsidRDefault="00A8145B" w:rsidP="00FC717A">
      <w:pPr>
        <w:tabs>
          <w:tab w:val="left" w:pos="1134"/>
          <w:tab w:val="left" w:pos="5220"/>
        </w:tabs>
        <w:ind w:firstLine="709"/>
        <w:jc w:val="right"/>
        <w:rPr>
          <w:rFonts w:ascii="Arial" w:hAnsi="Arial" w:cs="Arial"/>
        </w:rPr>
      </w:pPr>
    </w:p>
    <w:p w:rsidR="00A8145B" w:rsidRPr="00271ADD" w:rsidRDefault="00A8145B" w:rsidP="00FC717A">
      <w:pPr>
        <w:tabs>
          <w:tab w:val="left" w:pos="1134"/>
          <w:tab w:val="left" w:pos="5220"/>
        </w:tabs>
        <w:jc w:val="right"/>
        <w:rPr>
          <w:rFonts w:ascii="Arial" w:hAnsi="Arial" w:cs="Arial"/>
        </w:rPr>
      </w:pPr>
    </w:p>
    <w:p w:rsidR="00A8145B" w:rsidRPr="00EF689B" w:rsidRDefault="00A8145B" w:rsidP="00FC717A">
      <w:pPr>
        <w:pStyle w:val="a"/>
        <w:tabs>
          <w:tab w:val="left" w:pos="1134"/>
        </w:tabs>
        <w:spacing w:before="0" w:after="0"/>
        <w:jc w:val="center"/>
        <w:rPr>
          <w:rFonts w:cs="Arial"/>
          <w:sz w:val="26"/>
          <w:szCs w:val="26"/>
          <w:lang w:eastAsia="ru-RU"/>
        </w:rPr>
      </w:pPr>
      <w:r w:rsidRPr="00EF689B">
        <w:rPr>
          <w:rFonts w:cs="Arial"/>
          <w:sz w:val="26"/>
          <w:szCs w:val="26"/>
        </w:rPr>
        <w:t>Административный регламент</w:t>
      </w:r>
    </w:p>
    <w:p w:rsidR="00A8145B" w:rsidRPr="00EF689B" w:rsidRDefault="00A8145B" w:rsidP="00FC717A">
      <w:pPr>
        <w:pStyle w:val="a"/>
        <w:tabs>
          <w:tab w:val="left" w:pos="1134"/>
        </w:tabs>
        <w:spacing w:before="0" w:after="0"/>
        <w:jc w:val="center"/>
        <w:rPr>
          <w:rFonts w:cs="Arial"/>
          <w:sz w:val="26"/>
          <w:szCs w:val="26"/>
        </w:rPr>
      </w:pPr>
      <w:r w:rsidRPr="00EF689B">
        <w:rPr>
          <w:rFonts w:cs="Arial"/>
          <w:sz w:val="26"/>
          <w:szCs w:val="26"/>
        </w:rPr>
        <w:t xml:space="preserve">предоставления муниципальной услуги </w:t>
      </w:r>
      <w:r w:rsidRPr="00EF689B">
        <w:rPr>
          <w:rFonts w:cs="Arial"/>
          <w:kern w:val="2"/>
          <w:sz w:val="26"/>
          <w:szCs w:val="26"/>
        </w:rPr>
        <w:t>«</w:t>
      </w:r>
      <w:r w:rsidRPr="00EF689B">
        <w:rPr>
          <w:rFonts w:cs="Arial"/>
          <w:sz w:val="26"/>
          <w:szCs w:val="26"/>
        </w:rPr>
        <w:t xml:space="preserve">Предоставление помощи подросткам и молодежи в трудной жизненной ситуации, </w:t>
      </w:r>
    </w:p>
    <w:p w:rsidR="00A8145B" w:rsidRPr="00EF689B" w:rsidRDefault="00A8145B" w:rsidP="00FC717A">
      <w:pPr>
        <w:pStyle w:val="a"/>
        <w:tabs>
          <w:tab w:val="left" w:pos="1134"/>
        </w:tabs>
        <w:spacing w:before="0" w:after="0"/>
        <w:jc w:val="center"/>
        <w:rPr>
          <w:rFonts w:cs="Arial"/>
          <w:kern w:val="2"/>
          <w:sz w:val="26"/>
          <w:szCs w:val="26"/>
        </w:rPr>
      </w:pPr>
      <w:r w:rsidRPr="00EF689B">
        <w:rPr>
          <w:rFonts w:cs="Arial"/>
          <w:sz w:val="26"/>
          <w:szCs w:val="26"/>
        </w:rPr>
        <w:t>в том числе предоставление юридической консультации»</w:t>
      </w:r>
    </w:p>
    <w:p w:rsidR="00A8145B" w:rsidRPr="00DC338B" w:rsidRDefault="00A8145B" w:rsidP="00FC717A">
      <w:pPr>
        <w:tabs>
          <w:tab w:val="left" w:pos="1134"/>
        </w:tabs>
        <w:ind w:firstLine="709"/>
        <w:rPr>
          <w:rFonts w:ascii="Arial" w:hAnsi="Arial" w:cs="Arial"/>
        </w:rPr>
      </w:pPr>
    </w:p>
    <w:p w:rsidR="00A8145B" w:rsidRPr="00DC338B" w:rsidRDefault="00A8145B" w:rsidP="00FC717A">
      <w:pPr>
        <w:tabs>
          <w:tab w:val="left" w:pos="1134"/>
        </w:tabs>
        <w:ind w:firstLine="709"/>
        <w:jc w:val="center"/>
        <w:rPr>
          <w:rFonts w:ascii="Arial" w:hAnsi="Arial" w:cs="Arial"/>
        </w:rPr>
      </w:pPr>
      <w:smartTag w:uri="urn:schemas-microsoft-com:office:smarttags" w:element="place">
        <w:r w:rsidRPr="00DC338B">
          <w:rPr>
            <w:rFonts w:ascii="Arial" w:hAnsi="Arial" w:cs="Arial"/>
            <w:lang w:val="en-US"/>
          </w:rPr>
          <w:t>I</w:t>
        </w:r>
        <w:r w:rsidRPr="00DC338B">
          <w:rPr>
            <w:rFonts w:ascii="Arial" w:hAnsi="Arial" w:cs="Arial"/>
          </w:rPr>
          <w:t>.</w:t>
        </w:r>
      </w:smartTag>
      <w:r w:rsidRPr="00DC338B">
        <w:rPr>
          <w:rFonts w:ascii="Arial" w:hAnsi="Arial" w:cs="Arial"/>
        </w:rPr>
        <w:t xml:space="preserve"> Общие положения.</w:t>
      </w:r>
    </w:p>
    <w:p w:rsidR="00A8145B" w:rsidRPr="00271ADD" w:rsidRDefault="00A8145B" w:rsidP="00FC717A">
      <w:pPr>
        <w:tabs>
          <w:tab w:val="left" w:pos="1134"/>
        </w:tabs>
        <w:ind w:firstLine="709"/>
        <w:jc w:val="center"/>
        <w:rPr>
          <w:rFonts w:ascii="Arial" w:hAnsi="Arial" w:cs="Arial"/>
          <w:b/>
        </w:rPr>
      </w:pPr>
    </w:p>
    <w:p w:rsidR="00A8145B" w:rsidRPr="00DC338B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>1. В целях применения настоящего административного регламента используются следующие понятия:</w:t>
      </w:r>
    </w:p>
    <w:p w:rsidR="00A8145B" w:rsidRPr="00DC338B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A8145B" w:rsidRPr="00DC338B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 xml:space="preserve">муниципальная услуга, предоставляемая структурными подразделениями администрации  муниципального образования Яснополянское Щекинского района - деятельность по реализации функций структурными подразделениями, которая осуществляется по запросам заявителей в пределах полномочий структурного подразделения администрации  муниципального образования Яснополянское Щекинского района,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5" w:history="1">
        <w:r w:rsidRPr="00DC338B">
          <w:rPr>
            <w:rStyle w:val="Hyperlink"/>
            <w:rFonts w:ascii="Arial" w:hAnsi="Arial" w:cs="Arial"/>
            <w:color w:val="auto"/>
          </w:rPr>
          <w:t>законом</w:t>
        </w:r>
      </w:hyperlink>
      <w:r w:rsidRPr="00DC338B">
        <w:rPr>
          <w:rFonts w:ascii="Arial" w:hAnsi="Arial" w:cs="Arial"/>
        </w:rPr>
        <w:t xml:space="preserve"> от 06.10.2003 года № 131-ФЗ «Об общих принципах организации местного самоуправления в Российской Федерации» и </w:t>
      </w:r>
      <w:hyperlink r:id="rId6" w:history="1">
        <w:r w:rsidRPr="00DC338B">
          <w:rPr>
            <w:rStyle w:val="Hyperlink"/>
            <w:rFonts w:ascii="Arial" w:hAnsi="Arial" w:cs="Arial"/>
            <w:color w:val="auto"/>
          </w:rPr>
          <w:t>Уставом</w:t>
        </w:r>
      </w:hyperlink>
      <w:r w:rsidRPr="00DC338B">
        <w:rPr>
          <w:rFonts w:ascii="Arial" w:hAnsi="Arial" w:cs="Arial"/>
        </w:rPr>
        <w:t xml:space="preserve"> муниципального образования  Яснополянское Щекинского района.</w:t>
      </w:r>
    </w:p>
    <w:p w:rsidR="00A8145B" w:rsidRPr="00DC338B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>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структурное подразделение администрации  муниципального образования  Яснополянское Щекинского района, предоставляющее муниципальные услуги, или в организации, подведомственные администрации  МО Яснополянское Щекинского района, с запросом о предоставлении муниципальной услуги, выраженным в устной, письменной или электронной форме;</w:t>
      </w:r>
    </w:p>
    <w:p w:rsidR="00A8145B" w:rsidRPr="00DC338B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>Заявителями (получателями) Услуги могут являться физические лица (граждане Российской Федерации, иностранные граждане и лица без гражданства); российские юридические лица, обособленные подразделения юридических лиц, их законные представители; организации (учреждения); органы местного самоуправления и подведомственные им организации (учреждения) (</w:t>
      </w:r>
      <w:r w:rsidRPr="00DC338B">
        <w:rPr>
          <w:rFonts w:ascii="Arial" w:hAnsi="Arial" w:cs="Arial"/>
          <w:i/>
        </w:rPr>
        <w:t>далее – заявители).</w:t>
      </w:r>
    </w:p>
    <w:p w:rsidR="00A8145B" w:rsidRPr="00271ADD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 xml:space="preserve">жалоба на нарушение порядка предоставления муниципальной услуги </w:t>
      </w:r>
      <w:r w:rsidRPr="00DC338B">
        <w:rPr>
          <w:rFonts w:ascii="Arial" w:hAnsi="Arial" w:cs="Arial"/>
          <w:i/>
        </w:rPr>
        <w:t>(далее - жалоба)</w:t>
      </w:r>
      <w:r w:rsidRPr="00DC338B">
        <w:rPr>
          <w:rFonts w:ascii="Arial" w:hAnsi="Arial" w:cs="Arial"/>
        </w:rPr>
        <w:t xml:space="preserve">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многофункциональным центром, должностным</w:t>
      </w:r>
      <w:r w:rsidRPr="00271ADD">
        <w:rPr>
          <w:rFonts w:ascii="Arial" w:hAnsi="Arial" w:cs="Arial"/>
        </w:rPr>
        <w:t xml:space="preserve"> лицом органа, предоставляющего муниципальную услугу, или многофункционального центра либо муниципальным служащим при получении данным заявителем муниципальной услуги;</w:t>
      </w:r>
    </w:p>
    <w:p w:rsidR="00A8145B" w:rsidRPr="00DC338B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  <w:bCs/>
          <w:color w:val="000000"/>
        </w:rPr>
        <w:t>предоставление муниципальных услуг в электронной форме</w:t>
      </w:r>
      <w:r w:rsidRPr="00DC338B">
        <w:rPr>
          <w:rStyle w:val="apple-converted-space"/>
          <w:rFonts w:ascii="Arial" w:hAnsi="Arial" w:cs="Arial"/>
          <w:color w:val="000000"/>
        </w:rPr>
        <w:t> </w:t>
      </w:r>
      <w:r w:rsidRPr="00DC338B">
        <w:rPr>
          <w:rFonts w:ascii="Arial" w:hAnsi="Arial" w:cs="Arial"/>
          <w:color w:val="000000"/>
        </w:rPr>
        <w:t>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A8145B" w:rsidRPr="00DC338B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>портал государственных и муниципальных услуг («Единый портал государственных и муниципальных услуг (функций)»)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A8145B" w:rsidRPr="00DC338B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>стандарт муниципальной услуги – обязательные для исполнения правила, устанавливающие в интересах заявителя (получателя) муниципальной услуги, включающие характеристики процесса, формы, содержания, результата оказания данной муниципальной услуги.</w:t>
      </w:r>
    </w:p>
    <w:p w:rsidR="00A8145B" w:rsidRPr="00DC338B" w:rsidRDefault="00A8145B" w:rsidP="00DC338B">
      <w:pPr>
        <w:pStyle w:val="zagl22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 xml:space="preserve">2. Административный </w:t>
      </w:r>
      <w:bookmarkStart w:id="0" w:name="YANDEX_7"/>
      <w:bookmarkEnd w:id="0"/>
      <w:r w:rsidRPr="00DC338B">
        <w:rPr>
          <w:rFonts w:ascii="Arial" w:hAnsi="Arial" w:cs="Arial"/>
        </w:rPr>
        <w:t xml:space="preserve">регламент </w:t>
      </w:r>
      <w:bookmarkStart w:id="1" w:name="YANDEX_8"/>
      <w:bookmarkEnd w:id="1"/>
      <w:r w:rsidRPr="00DC338B">
        <w:rPr>
          <w:rFonts w:ascii="Arial" w:hAnsi="Arial" w:cs="Arial"/>
        </w:rPr>
        <w:t xml:space="preserve">предоставления </w:t>
      </w:r>
      <w:bookmarkStart w:id="2" w:name="YANDEX_9"/>
      <w:bookmarkEnd w:id="2"/>
      <w:r w:rsidRPr="00DC338B">
        <w:rPr>
          <w:rFonts w:ascii="Arial" w:hAnsi="Arial" w:cs="Arial"/>
        </w:rPr>
        <w:t xml:space="preserve">муниципальной услуги </w:t>
      </w:r>
      <w:r w:rsidRPr="00DC338B">
        <w:rPr>
          <w:rFonts w:ascii="Arial" w:hAnsi="Arial" w:cs="Arial"/>
          <w:kern w:val="2"/>
        </w:rPr>
        <w:t>«</w:t>
      </w:r>
      <w:r w:rsidRPr="00DC338B">
        <w:rPr>
          <w:rFonts w:ascii="Arial" w:hAnsi="Arial" w:cs="Arial"/>
        </w:rPr>
        <w:t>Предоставление помощи подросткам и молодежи в трудной жизненной ситуации, в том числе предоставление юридической консультации» (далее –</w:t>
      </w:r>
      <w:bookmarkStart w:id="3" w:name="YANDEX_13"/>
      <w:bookmarkEnd w:id="3"/>
      <w:r w:rsidRPr="00DC338B">
        <w:rPr>
          <w:rFonts w:ascii="Arial" w:hAnsi="Arial" w:cs="Arial"/>
        </w:rPr>
        <w:t xml:space="preserve"> административный регламент) устанавливает порядок, сроки и последовательность административных процедур и административных действий структурных подразделений и учреждений при предоставлении муниципальной услуги. 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 xml:space="preserve">Муниципальная </w:t>
      </w:r>
      <w:bookmarkStart w:id="4" w:name="YANDEX_16"/>
      <w:bookmarkEnd w:id="4"/>
      <w:r w:rsidRPr="00DC338B">
        <w:rPr>
          <w:rFonts w:ascii="Arial" w:hAnsi="Arial" w:cs="Arial"/>
        </w:rPr>
        <w:t xml:space="preserve">услуга </w:t>
      </w:r>
      <w:r w:rsidRPr="00DC338B">
        <w:rPr>
          <w:rFonts w:ascii="Arial" w:hAnsi="Arial" w:cs="Arial"/>
          <w:kern w:val="2"/>
        </w:rPr>
        <w:t>«</w:t>
      </w:r>
      <w:r w:rsidRPr="00DC338B">
        <w:rPr>
          <w:rFonts w:ascii="Arial" w:hAnsi="Arial" w:cs="Arial"/>
        </w:rPr>
        <w:t>Предоставление помощи подросткам и молодежи в трудной жизненной ситуации, в том числе предоставление юридической консультации», администрацией муниципального</w:t>
      </w:r>
      <w:r w:rsidRPr="00271ADD">
        <w:rPr>
          <w:rFonts w:ascii="Arial" w:hAnsi="Arial" w:cs="Arial"/>
        </w:rPr>
        <w:t xml:space="preserve"> образования Яснополянское Щекинского района  – деятельность по реализации функций, </w:t>
      </w:r>
      <w:r w:rsidRPr="00271ADD">
        <w:rPr>
          <w:rFonts w:ascii="Arial" w:hAnsi="Arial" w:cs="Arial"/>
          <w:color w:val="000000"/>
        </w:rPr>
        <w:t>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действующим законодательством</w:t>
      </w:r>
      <w:r w:rsidRPr="00271ADD">
        <w:rPr>
          <w:rFonts w:ascii="Arial" w:hAnsi="Arial" w:cs="Arial"/>
        </w:rPr>
        <w:t xml:space="preserve"> (далее –</w:t>
      </w:r>
      <w:bookmarkStart w:id="5" w:name="YANDEX_19"/>
      <w:bookmarkEnd w:id="5"/>
      <w:r w:rsidRPr="00271ADD">
        <w:rPr>
          <w:rFonts w:ascii="Arial" w:hAnsi="Arial" w:cs="Arial"/>
        </w:rPr>
        <w:t xml:space="preserve"> муниципальная услуга).</w:t>
      </w:r>
    </w:p>
    <w:p w:rsidR="00A8145B" w:rsidRPr="00271ADD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3. В качестве заявителей может выступать физическое лицо  - подростки и молодежь, находящиеся в трудной жизненной ситуации, а также семьи с детьми, находящиеся в социально опасном положении или иной трудной жизненной ситуации, обратившиеся в структурное подразделение администрации муниципального образования Яснополянское Щекинского района, предоставляющее муниципальную услугу с запросом о предоставлении муниципальной услуги, выраженным в устной, письменной или электронной форме.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От имени Заявителя может выступать его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4. Порядок информирования о муниципальной услуге. 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1) Информацию о способах получения муниципальной услуги можно получить:</w:t>
      </w:r>
    </w:p>
    <w:p w:rsidR="00A8145B" w:rsidRPr="00271ADD" w:rsidRDefault="00A8145B" w:rsidP="00DC338B">
      <w:pPr>
        <w:tabs>
          <w:tab w:val="num" w:pos="0"/>
          <w:tab w:val="left" w:pos="1134"/>
        </w:tabs>
        <w:ind w:firstLine="709"/>
        <w:jc w:val="both"/>
        <w:outlineLvl w:val="1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- в  Администрации  муниципального образования  Яснополянское Щекинского района (далее – Администрация) по адресу: </w:t>
      </w:r>
    </w:p>
    <w:p w:rsidR="00A8145B" w:rsidRPr="00271ADD" w:rsidRDefault="00A8145B" w:rsidP="00DC338B">
      <w:pPr>
        <w:tabs>
          <w:tab w:val="num" w:pos="0"/>
          <w:tab w:val="left" w:pos="1134"/>
        </w:tabs>
        <w:ind w:firstLine="709"/>
        <w:jc w:val="both"/>
        <w:outlineLvl w:val="1"/>
        <w:rPr>
          <w:rFonts w:ascii="Arial" w:hAnsi="Arial" w:cs="Arial"/>
        </w:rPr>
      </w:pPr>
      <w:r w:rsidRPr="00271ADD">
        <w:rPr>
          <w:rFonts w:ascii="Arial" w:hAnsi="Arial" w:cs="Arial"/>
        </w:rPr>
        <w:t>Тульская область, Щекинский район, п. Головеньковский, ул. Пчеловодов, дом 9</w:t>
      </w:r>
    </w:p>
    <w:p w:rsidR="00A8145B" w:rsidRPr="00271ADD" w:rsidRDefault="00A8145B" w:rsidP="00DC338B">
      <w:pPr>
        <w:tabs>
          <w:tab w:val="num" w:pos="0"/>
          <w:tab w:val="left" w:pos="1134"/>
        </w:tabs>
        <w:ind w:firstLine="709"/>
        <w:jc w:val="both"/>
        <w:outlineLvl w:val="1"/>
        <w:rPr>
          <w:rFonts w:ascii="Arial" w:hAnsi="Arial" w:cs="Arial"/>
        </w:rPr>
      </w:pPr>
      <w:r w:rsidRPr="00271ADD">
        <w:rPr>
          <w:rFonts w:ascii="Arial" w:hAnsi="Arial" w:cs="Arial"/>
        </w:rPr>
        <w:t>Часы работы:</w:t>
      </w:r>
    </w:p>
    <w:p w:rsidR="00A8145B" w:rsidRPr="00271ADD" w:rsidRDefault="00A8145B" w:rsidP="00DC338B">
      <w:pPr>
        <w:tabs>
          <w:tab w:val="num" w:pos="0"/>
          <w:tab w:val="left" w:pos="1134"/>
        </w:tabs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пн. - чт. с 9.00 до 17.00, пт. с 9.00 до 17.00, обед с 13.00 до 13.4</w:t>
      </w:r>
      <w:r w:rsidRPr="00271ADD">
        <w:rPr>
          <w:rFonts w:ascii="Arial" w:hAnsi="Arial" w:cs="Arial"/>
        </w:rPr>
        <w:t>8.</w:t>
      </w:r>
    </w:p>
    <w:p w:rsidR="00A8145B" w:rsidRPr="00271ADD" w:rsidRDefault="00A8145B" w:rsidP="00DC338B">
      <w:pPr>
        <w:tabs>
          <w:tab w:val="num" w:pos="0"/>
          <w:tab w:val="left" w:pos="1134"/>
        </w:tabs>
        <w:ind w:firstLine="709"/>
        <w:jc w:val="both"/>
        <w:outlineLvl w:val="1"/>
        <w:rPr>
          <w:rFonts w:ascii="Arial" w:hAnsi="Arial" w:cs="Arial"/>
        </w:rPr>
      </w:pPr>
      <w:r w:rsidRPr="00271ADD">
        <w:rPr>
          <w:rFonts w:ascii="Arial" w:hAnsi="Arial" w:cs="Arial"/>
        </w:rPr>
        <w:t>Выходные: суббота, воскресенье.</w:t>
      </w:r>
    </w:p>
    <w:p w:rsidR="00A8145B" w:rsidRPr="00271ADD" w:rsidRDefault="00A8145B" w:rsidP="00DC338B">
      <w:pPr>
        <w:tabs>
          <w:tab w:val="num" w:pos="0"/>
          <w:tab w:val="left" w:pos="1134"/>
        </w:tabs>
        <w:ind w:firstLine="709"/>
        <w:jc w:val="both"/>
        <w:outlineLvl w:val="1"/>
        <w:rPr>
          <w:rFonts w:ascii="Arial" w:hAnsi="Arial" w:cs="Arial"/>
        </w:rPr>
      </w:pPr>
      <w:r w:rsidRPr="00271ADD">
        <w:rPr>
          <w:rFonts w:ascii="Arial" w:hAnsi="Arial" w:cs="Arial"/>
        </w:rPr>
        <w:t>Телефон: 8 (48751)38-6-85.</w:t>
      </w:r>
    </w:p>
    <w:p w:rsidR="00A8145B" w:rsidRPr="00DC338B" w:rsidRDefault="00A8145B" w:rsidP="00DC3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Адрес электронной почты: </w:t>
      </w:r>
      <w:r w:rsidRPr="00DC338B">
        <w:rPr>
          <w:rFonts w:ascii="Arial" w:hAnsi="Arial" w:cs="Arial"/>
        </w:rPr>
        <w:t>mo.yasnopolyana@tularegion.ru</w:t>
      </w:r>
    </w:p>
    <w:p w:rsidR="00A8145B" w:rsidRPr="00DC338B" w:rsidRDefault="00A8145B" w:rsidP="00DC338B">
      <w:pPr>
        <w:tabs>
          <w:tab w:val="left" w:pos="1134"/>
          <w:tab w:val="left" w:pos="1260"/>
          <w:tab w:val="left" w:pos="1800"/>
          <w:tab w:val="left" w:pos="1980"/>
        </w:tabs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 xml:space="preserve">         - на официальном сайте администрации муниципального образования Яснополянское  Щекинского района  www.moyasnayapolyana.ru/;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C338B">
        <w:rPr>
          <w:rFonts w:ascii="Arial" w:hAnsi="Arial" w:cs="Arial"/>
        </w:rPr>
        <w:t>2) Информирование (консультирование) заявителей</w:t>
      </w:r>
      <w:r w:rsidRPr="00271ADD">
        <w:rPr>
          <w:rFonts w:ascii="Arial" w:hAnsi="Arial" w:cs="Arial"/>
        </w:rPr>
        <w:t xml:space="preserve"> может быть как индивидуальным, так и публичным, в устной и письменной форме.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3) По вопросам предоставления муниципальной услуги председатель комитета определяет исполнителя (исполнителей) для подготовки ответа.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4) Ответ дается в четкой, вежливой форме с указанием должности, фамилии, имени, отчества, номера телефона исполнителя.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5) Индивидуальное устное информирование осуществляется при обращении заявителей за информацией лично или по телефону.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6) В случае если подготовка ответа требует продолжительного времени, работник, осуществляющий устное индивидуальное информирование, может предложить заявителям обратиться письменно, либо назначить другое, удобное для заявителя, время.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7) 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в зависимости от способа обращения или способа доставки запрашиваемого заявителем.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8) При индивидуальном письменном информировании (консультировании) ответ направляется в течение 30 рабочих дней со дня поступления запроса.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9) Информация по запросу на официальном сайте администрации размещается в режиме вопросов-ответов в течение 3 рабочих дней.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10) Публичное письменное информирование: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- путем размещения информационных материалов в СМИ, на официальном </w:t>
      </w:r>
      <w:r w:rsidRPr="00271ADD">
        <w:rPr>
          <w:rFonts w:ascii="Arial" w:hAnsi="Arial" w:cs="Arial"/>
          <w:color w:val="000000"/>
        </w:rPr>
        <w:t>сайте</w:t>
      </w:r>
      <w:r w:rsidRPr="00271ADD">
        <w:rPr>
          <w:rFonts w:ascii="Arial" w:hAnsi="Arial" w:cs="Arial"/>
        </w:rPr>
        <w:t xml:space="preserve"> администрации муниципального образования</w:t>
      </w:r>
      <w:r>
        <w:rPr>
          <w:rFonts w:ascii="Arial" w:hAnsi="Arial" w:cs="Arial"/>
        </w:rPr>
        <w:t xml:space="preserve"> Яснополянское  Щекинского</w:t>
      </w:r>
      <w:r w:rsidRPr="00271ADD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271ADD">
        <w:rPr>
          <w:rFonts w:ascii="Arial" w:hAnsi="Arial" w:cs="Arial"/>
        </w:rPr>
        <w:t>;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- через размещение информации на баннерах, рекламных щитах, печатной продукции (афиши, буклеты, листовки);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11) Информационные материалы размещаются на стендах в учреждениях, официальном сайте муниципального образования Яснополянское Щекинского района в информационно - телекоммуникационной сети Интернет, в Федеральной государственной информационной системе «Единый портал государственных и муниципальных услуг (функции)».</w:t>
      </w:r>
    </w:p>
    <w:p w:rsidR="00A8145B" w:rsidRPr="00271ADD" w:rsidRDefault="00A8145B" w:rsidP="00DC338B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5. При получении муниципальной услуги заявители имеют право на:</w:t>
      </w:r>
    </w:p>
    <w:p w:rsidR="00A8145B" w:rsidRPr="00271ADD" w:rsidRDefault="00A8145B" w:rsidP="00DC338B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1) получение Услуги своевременно и в соответствии со стандартом предоставления муниципальной услуги;</w:t>
      </w:r>
    </w:p>
    <w:p w:rsidR="00A8145B" w:rsidRPr="00271ADD" w:rsidRDefault="00A8145B" w:rsidP="00DC338B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2) получение полной, актуальной и достоверной информации о порядке предоставления Услуги, в том числе в электронной форме;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3) досудебное (внесудебное) рассмотрение жалоб (претензий) в процессе получения Услуги.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6. Администрация муниципального образования Яснополянское Щекинского района:</w:t>
      </w:r>
    </w:p>
    <w:p w:rsidR="00A8145B" w:rsidRPr="00271ADD" w:rsidRDefault="00A8145B" w:rsidP="00DC338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>1) предоставлять муниципальную услугу в соответствии с административным регламентом;</w:t>
      </w:r>
    </w:p>
    <w:p w:rsidR="00A8145B" w:rsidRPr="00271ADD" w:rsidRDefault="00A8145B" w:rsidP="00DC338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>2) 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A8145B" w:rsidRPr="00271ADD" w:rsidRDefault="00A8145B" w:rsidP="00DC338B">
      <w:pPr>
        <w:tabs>
          <w:tab w:val="left" w:pos="1134"/>
        </w:tabs>
        <w:ind w:firstLine="709"/>
        <w:jc w:val="center"/>
        <w:rPr>
          <w:rFonts w:ascii="Arial" w:hAnsi="Arial" w:cs="Arial"/>
          <w:b/>
        </w:rPr>
      </w:pPr>
    </w:p>
    <w:p w:rsidR="00A8145B" w:rsidRPr="00DC338B" w:rsidRDefault="00A8145B" w:rsidP="00DC338B">
      <w:pPr>
        <w:tabs>
          <w:tab w:val="left" w:pos="1134"/>
        </w:tabs>
        <w:ind w:firstLine="709"/>
        <w:jc w:val="center"/>
        <w:rPr>
          <w:rFonts w:ascii="Arial" w:hAnsi="Arial" w:cs="Arial"/>
        </w:rPr>
      </w:pPr>
      <w:r w:rsidRPr="00DC338B">
        <w:rPr>
          <w:rFonts w:ascii="Arial" w:hAnsi="Arial" w:cs="Arial"/>
          <w:lang w:val="en-US"/>
        </w:rPr>
        <w:t>II</w:t>
      </w:r>
      <w:r w:rsidRPr="00DC338B">
        <w:rPr>
          <w:rFonts w:ascii="Arial" w:hAnsi="Arial" w:cs="Arial"/>
        </w:rPr>
        <w:t>. Стандарт предоставления муниципальной услуги.</w:t>
      </w:r>
    </w:p>
    <w:p w:rsidR="00A8145B" w:rsidRPr="00271ADD" w:rsidRDefault="00A8145B" w:rsidP="00DC338B">
      <w:pPr>
        <w:tabs>
          <w:tab w:val="left" w:pos="1134"/>
        </w:tabs>
        <w:ind w:firstLine="709"/>
        <w:rPr>
          <w:rFonts w:ascii="Arial" w:hAnsi="Arial" w:cs="Arial"/>
        </w:rPr>
      </w:pP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7. Наименование муниципальной услуги </w:t>
      </w:r>
      <w:r w:rsidRPr="00271ADD">
        <w:rPr>
          <w:rFonts w:ascii="Arial" w:hAnsi="Arial" w:cs="Arial"/>
          <w:kern w:val="2"/>
        </w:rPr>
        <w:t>«</w:t>
      </w:r>
      <w:r w:rsidRPr="00271ADD">
        <w:rPr>
          <w:rFonts w:ascii="Arial" w:hAnsi="Arial" w:cs="Arial"/>
        </w:rPr>
        <w:t>Предоставление помощи подросткам и молодежи в трудной жизненной ситуации, в том числе предоставление юридической консультации»</w:t>
      </w:r>
      <w:r w:rsidRPr="00271ADD">
        <w:rPr>
          <w:rFonts w:ascii="Arial" w:hAnsi="Arial" w:cs="Arial"/>
          <w:kern w:val="2"/>
        </w:rPr>
        <w:t>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Муниципальную услугу предоставляет администрация муниципального образования  Яснополянское  Щекинского района.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8. Результатом предоставления муниципальной услуги являются:</w:t>
      </w:r>
    </w:p>
    <w:p w:rsidR="00A8145B" w:rsidRPr="00271ADD" w:rsidRDefault="00A8145B" w:rsidP="00DC338B">
      <w:pPr>
        <w:numPr>
          <w:ilvl w:val="0"/>
          <w:numId w:val="1"/>
        </w:numPr>
        <w:tabs>
          <w:tab w:val="clear" w:pos="720"/>
          <w:tab w:val="left" w:pos="1134"/>
          <w:tab w:val="left" w:pos="1320"/>
          <w:tab w:val="left" w:pos="720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предоставление заявителю информации об учреждениях и организациях, предоставляющих социальные, педагогические, психологические, юридические виды помощи на территории муниципального образования Яснополянское  Щекинского района, Щекинского района и Тульской области;</w:t>
      </w:r>
    </w:p>
    <w:p w:rsidR="00A8145B" w:rsidRPr="00271ADD" w:rsidRDefault="00A8145B" w:rsidP="00DC338B">
      <w:pPr>
        <w:numPr>
          <w:ilvl w:val="0"/>
          <w:numId w:val="1"/>
        </w:numPr>
        <w:tabs>
          <w:tab w:val="clear" w:pos="720"/>
          <w:tab w:val="left" w:pos="1134"/>
          <w:tab w:val="left" w:pos="1320"/>
          <w:tab w:val="left" w:pos="720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получение заявителем точной информации о применении правовых актов по конкретным вопросам;</w:t>
      </w:r>
    </w:p>
    <w:p w:rsidR="00A8145B" w:rsidRPr="00271ADD" w:rsidRDefault="00A8145B" w:rsidP="00DC338B">
      <w:pPr>
        <w:numPr>
          <w:ilvl w:val="0"/>
          <w:numId w:val="1"/>
        </w:numPr>
        <w:tabs>
          <w:tab w:val="clear" w:pos="720"/>
          <w:tab w:val="left" w:pos="1134"/>
          <w:tab w:val="left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обоснованный отказ в предоставлении муниципальной услуги.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9. Сроки предоставления муниципальной услуги:</w:t>
      </w:r>
    </w:p>
    <w:p w:rsidR="00A8145B" w:rsidRPr="00271ADD" w:rsidRDefault="00A8145B" w:rsidP="00DC338B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lang w:eastAsia="ar-SA"/>
        </w:rPr>
      </w:pPr>
      <w:r w:rsidRPr="00271ADD">
        <w:rPr>
          <w:rFonts w:ascii="Arial" w:hAnsi="Arial" w:cs="Arial"/>
          <w:lang w:eastAsia="ar-SA"/>
        </w:rPr>
        <w:t>по телефону - 5 минут;</w:t>
      </w:r>
    </w:p>
    <w:p w:rsidR="00A8145B" w:rsidRPr="00271ADD" w:rsidRDefault="00A8145B" w:rsidP="00DC338B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lang w:eastAsia="ar-SA"/>
        </w:rPr>
      </w:pPr>
      <w:r w:rsidRPr="00271ADD">
        <w:rPr>
          <w:rFonts w:ascii="Arial" w:hAnsi="Arial" w:cs="Arial"/>
          <w:lang w:eastAsia="ar-SA"/>
        </w:rPr>
        <w:t>посредством внешней рекламы - не позднее, чем за 4  календарных дня до проведения  концерта или театрального представления.</w:t>
      </w:r>
    </w:p>
    <w:p w:rsidR="00A8145B" w:rsidRPr="00271ADD" w:rsidRDefault="00A8145B" w:rsidP="00DC338B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lang w:eastAsia="ar-SA"/>
        </w:rPr>
      </w:pPr>
      <w:r w:rsidRPr="00271ADD">
        <w:rPr>
          <w:rFonts w:ascii="Arial" w:hAnsi="Arial" w:cs="Arial"/>
          <w:lang w:eastAsia="ar-SA"/>
        </w:rPr>
        <w:t>посредством личного обращения - 20 минут;</w:t>
      </w:r>
    </w:p>
    <w:p w:rsidR="00A8145B" w:rsidRPr="00271ADD" w:rsidRDefault="00A8145B" w:rsidP="00DC338B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lang w:eastAsia="ar-SA"/>
        </w:rPr>
      </w:pPr>
      <w:r w:rsidRPr="00271ADD">
        <w:rPr>
          <w:rFonts w:ascii="Arial" w:hAnsi="Arial" w:cs="Arial"/>
          <w:lang w:eastAsia="ar-SA"/>
        </w:rPr>
        <w:t>по письменным запросам (обращениям), в том числе и по электронной почте - 5 календарных дней.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10. Правовые основания для предоставления муниципальной услуги.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A8145B" w:rsidRPr="00271ADD" w:rsidRDefault="00A8145B" w:rsidP="00DC338B">
      <w:pPr>
        <w:numPr>
          <w:ilvl w:val="0"/>
          <w:numId w:val="3"/>
        </w:numPr>
        <w:tabs>
          <w:tab w:val="clear" w:pos="720"/>
          <w:tab w:val="left" w:pos="1134"/>
          <w:tab w:val="num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Конституция Российской Федерации;</w:t>
      </w:r>
    </w:p>
    <w:p w:rsidR="00A8145B" w:rsidRPr="00271ADD" w:rsidRDefault="00A8145B" w:rsidP="00DC338B">
      <w:pPr>
        <w:numPr>
          <w:ilvl w:val="0"/>
          <w:numId w:val="3"/>
        </w:numPr>
        <w:tabs>
          <w:tab w:val="clear" w:pos="720"/>
          <w:tab w:val="left" w:pos="1134"/>
          <w:tab w:val="num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Закон Российской Федерации от 27.04.93  № 4866-1 «Об обжаловании в суд действий и решений, нарушающих права и свободы граждан»;</w:t>
      </w:r>
    </w:p>
    <w:p w:rsidR="00A8145B" w:rsidRPr="00271ADD" w:rsidRDefault="00A8145B" w:rsidP="00DC338B">
      <w:pPr>
        <w:pStyle w:val="ConsPlusNormal"/>
        <w:widowControl/>
        <w:numPr>
          <w:ilvl w:val="0"/>
          <w:numId w:val="3"/>
        </w:numPr>
        <w:tabs>
          <w:tab w:val="clear" w:pos="720"/>
          <w:tab w:val="left" w:pos="1134"/>
          <w:tab w:val="num" w:pos="1320"/>
        </w:tabs>
        <w:ind w:left="0"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A8145B" w:rsidRPr="00271ADD" w:rsidRDefault="00A8145B" w:rsidP="00DC338B">
      <w:pPr>
        <w:numPr>
          <w:ilvl w:val="0"/>
          <w:numId w:val="3"/>
        </w:numPr>
        <w:tabs>
          <w:tab w:val="clear" w:pos="720"/>
          <w:tab w:val="left" w:pos="1134"/>
          <w:tab w:val="num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Уставом МО  Яснополянское Щекинского района;</w:t>
      </w:r>
    </w:p>
    <w:p w:rsidR="00A8145B" w:rsidRPr="00271ADD" w:rsidRDefault="00A8145B" w:rsidP="00DC338B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left" w:pos="1134"/>
          <w:tab w:val="num" w:pos="132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Указом Президента Российской Федерации от 31.12.1993 № 2334 «О дополнительных гарантиях прав граждан на информацию»; </w:t>
      </w:r>
    </w:p>
    <w:p w:rsidR="00A8145B" w:rsidRPr="00271ADD" w:rsidRDefault="00A8145B" w:rsidP="00DC338B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left" w:pos="1134"/>
          <w:tab w:val="num" w:pos="132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A8145B" w:rsidRPr="00271ADD" w:rsidRDefault="00A8145B" w:rsidP="00DC338B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left" w:pos="1134"/>
          <w:tab w:val="num" w:pos="132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Федеральным законом от 27.07.2006 № 152-ФЗ «О персональных данных»; </w:t>
      </w:r>
    </w:p>
    <w:p w:rsidR="00A8145B" w:rsidRPr="00271ADD" w:rsidRDefault="00A8145B" w:rsidP="00DC338B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left" w:pos="1134"/>
          <w:tab w:val="num" w:pos="132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Федеральным законом от 02.05.2006 № 59-ФЗ «О порядке рассмотрения обращений граждан Российской Федерации»;</w:t>
      </w:r>
    </w:p>
    <w:p w:rsidR="00A8145B" w:rsidRPr="00271ADD" w:rsidRDefault="00A8145B" w:rsidP="00DC338B">
      <w:pPr>
        <w:numPr>
          <w:ilvl w:val="0"/>
          <w:numId w:val="3"/>
        </w:numPr>
        <w:tabs>
          <w:tab w:val="clear" w:pos="720"/>
          <w:tab w:val="left" w:pos="993"/>
          <w:tab w:val="left" w:pos="1134"/>
          <w:tab w:val="num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8145B" w:rsidRPr="00271ADD" w:rsidRDefault="00A8145B" w:rsidP="00DC338B">
      <w:pPr>
        <w:numPr>
          <w:ilvl w:val="0"/>
          <w:numId w:val="3"/>
        </w:numPr>
        <w:tabs>
          <w:tab w:val="clear" w:pos="720"/>
          <w:tab w:val="left" w:pos="1134"/>
          <w:tab w:val="num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A8145B" w:rsidRPr="00271ADD" w:rsidRDefault="00A8145B" w:rsidP="00DC338B">
      <w:pPr>
        <w:pStyle w:val="NoSpacing"/>
        <w:numPr>
          <w:ilvl w:val="0"/>
          <w:numId w:val="3"/>
        </w:numPr>
        <w:tabs>
          <w:tab w:val="clear" w:pos="720"/>
          <w:tab w:val="left" w:pos="1134"/>
          <w:tab w:val="num" w:pos="13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71ADD">
        <w:rPr>
          <w:rFonts w:ascii="Arial" w:hAnsi="Arial" w:cs="Arial"/>
          <w:sz w:val="24"/>
          <w:szCs w:val="24"/>
        </w:rPr>
        <w:t>настоящим регламентом.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11. Исчерпывающий перечень документов, необходимых для предоставления муниципальной услуги:</w:t>
      </w:r>
    </w:p>
    <w:p w:rsidR="00A8145B" w:rsidRPr="00271ADD" w:rsidRDefault="00A8145B" w:rsidP="00DC338B">
      <w:pPr>
        <w:numPr>
          <w:ilvl w:val="0"/>
          <w:numId w:val="4"/>
        </w:numPr>
        <w:tabs>
          <w:tab w:val="left" w:pos="1134"/>
          <w:tab w:val="num" w:pos="120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при личном обращении предъявляется паспорт или иной документ, удостоверяющий личность; </w:t>
      </w:r>
    </w:p>
    <w:p w:rsidR="00A8145B" w:rsidRPr="00271ADD" w:rsidRDefault="00A8145B" w:rsidP="00DC338B">
      <w:pPr>
        <w:numPr>
          <w:ilvl w:val="0"/>
          <w:numId w:val="4"/>
        </w:numPr>
        <w:tabs>
          <w:tab w:val="left" w:pos="1134"/>
          <w:tab w:val="num" w:pos="120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письменное обращение, в том числе в виде почтовых отправлений, по электронной почте, должно содержать следующую информацию:</w:t>
      </w:r>
    </w:p>
    <w:p w:rsidR="00A8145B" w:rsidRPr="00271ADD" w:rsidRDefault="00A8145B" w:rsidP="00DC338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фамилия, имя, отчество (при его наличии) заявителя;</w:t>
      </w:r>
    </w:p>
    <w:p w:rsidR="00A8145B" w:rsidRPr="00271ADD" w:rsidRDefault="00A8145B" w:rsidP="00DC338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почтовый адрес, по которому должен быть направлен ответ;</w:t>
      </w:r>
    </w:p>
    <w:p w:rsidR="00A8145B" w:rsidRPr="00271ADD" w:rsidRDefault="00A8145B" w:rsidP="00DC338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предмет обращения;</w:t>
      </w:r>
    </w:p>
    <w:p w:rsidR="00A8145B" w:rsidRPr="00271ADD" w:rsidRDefault="00A8145B" w:rsidP="00DC338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для получения ответа по электронной почте необходимо указать адрес электронной почты заявителя.</w:t>
      </w:r>
    </w:p>
    <w:p w:rsidR="00A8145B" w:rsidRPr="00271ADD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 12. При оказании муниципальной услуги от заявителя запрещено требовать:</w:t>
      </w:r>
    </w:p>
    <w:p w:rsidR="00A8145B" w:rsidRPr="00271ADD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45B" w:rsidRPr="00271ADD" w:rsidRDefault="00A8145B" w:rsidP="00DC338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  муниципального образования Яснополянское Щекинского района, ее подразделений и подведомственных организаций, предоставляющих муниципальную услугу, учреждений и организаций при предоставлении муниципальной услуги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DC338B">
          <w:rPr>
            <w:rStyle w:val="Hyperlink"/>
            <w:rFonts w:cs="Arial"/>
            <w:color w:val="auto"/>
            <w:sz w:val="24"/>
            <w:szCs w:val="24"/>
          </w:rPr>
          <w:t>части 6 статьи 7</w:t>
        </w:r>
      </w:hyperlink>
      <w:r w:rsidRPr="00DC338B">
        <w:rPr>
          <w:sz w:val="24"/>
          <w:szCs w:val="24"/>
        </w:rPr>
        <w:t xml:space="preserve"> </w:t>
      </w:r>
      <w:r w:rsidRPr="00271ADD">
        <w:rPr>
          <w:sz w:val="24"/>
          <w:szCs w:val="24"/>
        </w:rPr>
        <w:t>Федерального закона от 27.07.2010 № 210-ФЗ «Об организации предоставления государственных и муниципальных услуг».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13. Перечень оснований для приостановления и (или) отказа в предоставлении муниципальной услуги: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1) несоответствие обращения содержанию муниципальной услуги;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2) запрашиваемый заявителем вид информирования не предусмотрен настоящим административным регламентом;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3) нахождение заявителя в состоянии алкогольного или наркотического опьянения, в социально-неадекватном состоянии (враждебность, хулиганство).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14. Перечень оснований для приостановления и (или) отказа в предоставлении муниципальной услуги:</w:t>
      </w:r>
    </w:p>
    <w:p w:rsidR="00A8145B" w:rsidRPr="00271ADD" w:rsidRDefault="00A8145B" w:rsidP="00DC338B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71ADD">
        <w:rPr>
          <w:rFonts w:ascii="Arial" w:hAnsi="Arial" w:cs="Arial"/>
          <w:sz w:val="24"/>
          <w:szCs w:val="24"/>
        </w:rPr>
        <w:t xml:space="preserve">нарушения заявителем правил поведения; </w:t>
      </w:r>
    </w:p>
    <w:p w:rsidR="00A8145B" w:rsidRPr="00271ADD" w:rsidRDefault="00A8145B" w:rsidP="00DC338B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71ADD">
        <w:rPr>
          <w:rFonts w:ascii="Arial" w:hAnsi="Arial" w:cs="Arial"/>
          <w:sz w:val="24"/>
          <w:szCs w:val="24"/>
        </w:rPr>
        <w:t xml:space="preserve">отсутствия технических возможностей для предоставления муниципальной услуги; </w:t>
      </w:r>
    </w:p>
    <w:p w:rsidR="00A8145B" w:rsidRPr="00271ADD" w:rsidRDefault="00A8145B" w:rsidP="00DC338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форс-мажорные обстоятельства.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15. Порядок, размер и основания взимания платы за предоставление муниципальной услуги.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Муниципальная услуга предоставляются безвозмездно (бесплатно).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16. Максимальный срок ожидания в очереди при подаче запроса о предоставлении муниципальной услуги и при получении результата предоставления услуги </w:t>
      </w:r>
    </w:p>
    <w:p w:rsidR="00A8145B" w:rsidRPr="00271ADD" w:rsidRDefault="00A8145B" w:rsidP="00DC338B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lang w:eastAsia="ar-SA"/>
        </w:rPr>
      </w:pPr>
      <w:r w:rsidRPr="00271ADD">
        <w:rPr>
          <w:rFonts w:ascii="Arial" w:hAnsi="Arial" w:cs="Arial"/>
          <w:lang w:eastAsia="ar-SA"/>
        </w:rPr>
        <w:t>по телефону - 5 минут;</w:t>
      </w:r>
    </w:p>
    <w:p w:rsidR="00A8145B" w:rsidRPr="00271ADD" w:rsidRDefault="00A8145B" w:rsidP="00DC338B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lang w:eastAsia="ar-SA"/>
        </w:rPr>
      </w:pPr>
      <w:r w:rsidRPr="00271ADD">
        <w:rPr>
          <w:rFonts w:ascii="Arial" w:hAnsi="Arial" w:cs="Arial"/>
          <w:lang w:eastAsia="ar-SA"/>
        </w:rPr>
        <w:t>посредством внешней рекламы – отсутствует;</w:t>
      </w:r>
    </w:p>
    <w:p w:rsidR="00A8145B" w:rsidRPr="00271ADD" w:rsidRDefault="00A8145B" w:rsidP="00DC338B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lang w:eastAsia="ar-SA"/>
        </w:rPr>
      </w:pPr>
      <w:r w:rsidRPr="00271ADD">
        <w:rPr>
          <w:rFonts w:ascii="Arial" w:hAnsi="Arial" w:cs="Arial"/>
          <w:lang w:eastAsia="ar-SA"/>
        </w:rPr>
        <w:t>посредством личного обращения - 20 минут;</w:t>
      </w:r>
    </w:p>
    <w:p w:rsidR="00A8145B" w:rsidRPr="00271ADD" w:rsidRDefault="00A8145B" w:rsidP="00DC338B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lang w:eastAsia="ar-SA"/>
        </w:rPr>
      </w:pPr>
      <w:r w:rsidRPr="00271ADD">
        <w:rPr>
          <w:rFonts w:ascii="Arial" w:hAnsi="Arial" w:cs="Arial"/>
          <w:lang w:eastAsia="ar-SA"/>
        </w:rPr>
        <w:t>по письменным запросам (обращениям), в том числе и по электронной почте – 5 минут.</w:t>
      </w:r>
    </w:p>
    <w:p w:rsidR="00A8145B" w:rsidRPr="005C1368" w:rsidRDefault="00A8145B" w:rsidP="00DC3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C1368">
        <w:rPr>
          <w:rFonts w:ascii="Arial" w:hAnsi="Arial" w:cs="Arial"/>
          <w:bCs/>
        </w:rPr>
        <w:t>17.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t>Центральный вход в здание, в котором располагается администрация муниципального образования Яснополянское  Щекинского района, должен быть оборудован вывеской, содержащей информацию о его наименовании и режиме работы.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t>В помещении администрации муниципального образования Яснополянское  Щекинского района должен быть установлен информационный стенд, на котором размещается следующая информация: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sym w:font="Symbol" w:char="F02D"/>
      </w:r>
      <w:r w:rsidRPr="005C1368">
        <w:rPr>
          <w:rFonts w:ascii="Arial" w:hAnsi="Arial" w:cs="Arial"/>
          <w:color w:val="000000"/>
        </w:rPr>
        <w:t>текст настоящего административного регламента;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sym w:font="Symbol" w:char="F02D"/>
      </w:r>
      <w:r w:rsidRPr="005C1368">
        <w:rPr>
          <w:rFonts w:ascii="Arial" w:hAnsi="Arial" w:cs="Arial"/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sym w:font="Symbol" w:char="F02D"/>
      </w:r>
      <w:r w:rsidRPr="005C1368">
        <w:rPr>
          <w:rFonts w:ascii="Arial" w:hAnsi="Arial" w:cs="Arial"/>
          <w:color w:val="000000"/>
        </w:rPr>
        <w:t>перечень документов, представление которых необходимо для предоставления муниципальной услуги.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t>На кабинете приема заявителей должна находиться информационная табличка (вывеска) с указанием: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sym w:font="Symbol" w:char="F02D"/>
      </w:r>
      <w:r w:rsidRPr="005C1368">
        <w:rPr>
          <w:rFonts w:ascii="Arial" w:hAnsi="Arial" w:cs="Arial"/>
          <w:color w:val="000000"/>
        </w:rPr>
        <w:t>номера кабинета;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sym w:font="Symbol" w:char="F02D"/>
      </w:r>
      <w:r w:rsidRPr="005C1368">
        <w:rPr>
          <w:rFonts w:ascii="Arial" w:hAnsi="Arial" w:cs="Arial"/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sym w:font="Symbol" w:char="F02D"/>
      </w:r>
      <w:r w:rsidRPr="005C1368">
        <w:rPr>
          <w:rFonts w:ascii="Arial" w:hAnsi="Arial" w:cs="Arial"/>
          <w:color w:val="000000"/>
        </w:rPr>
        <w:t>времени перерыва на обед, технического перерыва.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A8145B" w:rsidRPr="005C1368" w:rsidRDefault="00A8145B" w:rsidP="00DC338B">
      <w:pPr>
        <w:ind w:firstLine="709"/>
        <w:jc w:val="both"/>
        <w:rPr>
          <w:rFonts w:ascii="Arial" w:hAnsi="Arial" w:cs="Arial"/>
        </w:rPr>
      </w:pPr>
      <w:r w:rsidRPr="005C1368">
        <w:rPr>
          <w:rFonts w:ascii="Arial" w:hAnsi="Arial" w:cs="Arial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</w:p>
    <w:p w:rsidR="00A8145B" w:rsidRPr="005C1368" w:rsidRDefault="00A8145B" w:rsidP="00DC338B">
      <w:pPr>
        <w:ind w:firstLine="709"/>
        <w:jc w:val="both"/>
        <w:rPr>
          <w:rFonts w:ascii="Arial" w:hAnsi="Arial" w:cs="Arial"/>
        </w:rPr>
      </w:pPr>
      <w:r w:rsidRPr="005C1368">
        <w:rPr>
          <w:rFonts w:ascii="Arial" w:hAnsi="Arial" w:cs="Arial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Pr="005C1368">
        <w:rPr>
          <w:rFonts w:ascii="Arial" w:hAnsi="Arial" w:cs="Arial"/>
        </w:rPr>
        <w:br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  <w:r w:rsidRPr="005C1368">
        <w:rPr>
          <w:rFonts w:ascii="Arial" w:hAnsi="Arial" w:cs="Arial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  <w:r w:rsidRPr="005C1368">
        <w:rPr>
          <w:rFonts w:ascii="Arial" w:hAnsi="Arial" w:cs="Arial"/>
        </w:rPr>
        <w:br/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  <w:r w:rsidRPr="005C1368">
        <w:rPr>
          <w:rFonts w:ascii="Arial" w:hAnsi="Arial" w:cs="Arial"/>
        </w:rPr>
        <w:b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8145B" w:rsidRPr="005C1368" w:rsidRDefault="00A8145B" w:rsidP="00DC338B">
      <w:pPr>
        <w:ind w:firstLine="709"/>
        <w:jc w:val="both"/>
        <w:rPr>
          <w:rFonts w:ascii="Arial" w:hAnsi="Arial" w:cs="Arial"/>
        </w:rPr>
      </w:pPr>
      <w:r w:rsidRPr="005C1368">
        <w:rPr>
          <w:rFonts w:ascii="Arial" w:hAnsi="Arial" w:cs="Arial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8145B" w:rsidRPr="005C1368" w:rsidRDefault="00A8145B" w:rsidP="00DC338B">
      <w:pPr>
        <w:ind w:firstLine="709"/>
        <w:jc w:val="both"/>
        <w:rPr>
          <w:rFonts w:ascii="Arial" w:hAnsi="Arial" w:cs="Arial"/>
        </w:rPr>
      </w:pPr>
      <w:r w:rsidRPr="005C1368">
        <w:rPr>
          <w:rFonts w:ascii="Arial" w:hAnsi="Arial" w:cs="Arial"/>
        </w:rP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A8145B" w:rsidRPr="005C1368" w:rsidRDefault="00A8145B" w:rsidP="00DC338B">
      <w:pPr>
        <w:ind w:firstLine="709"/>
        <w:jc w:val="both"/>
        <w:rPr>
          <w:rFonts w:ascii="Arial" w:hAnsi="Arial" w:cs="Arial"/>
        </w:rPr>
      </w:pPr>
      <w:r w:rsidRPr="005C1368">
        <w:rPr>
          <w:rFonts w:ascii="Arial" w:hAnsi="Arial" w:cs="Arial"/>
        </w:rPr>
        <w:t>Органом, предоставляющим муниципальную услугу,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Федерации.</w:t>
      </w:r>
    </w:p>
    <w:p w:rsidR="00A8145B" w:rsidRPr="005C1368" w:rsidRDefault="00A8145B" w:rsidP="00DC338B">
      <w:pPr>
        <w:ind w:firstLine="709"/>
        <w:jc w:val="both"/>
        <w:rPr>
          <w:rFonts w:ascii="Arial" w:hAnsi="Arial" w:cs="Arial"/>
        </w:rPr>
      </w:pPr>
      <w:r w:rsidRPr="005C1368">
        <w:rPr>
          <w:rFonts w:ascii="Arial" w:hAnsi="Arial" w:cs="Arial"/>
        </w:rPr>
        <w:t>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A8145B" w:rsidRPr="005C1368" w:rsidRDefault="00A8145B" w:rsidP="00DC33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C1368">
        <w:rPr>
          <w:rFonts w:ascii="Arial" w:hAnsi="Arial" w:cs="Arial"/>
          <w:color w:val="000000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A8145B" w:rsidRPr="00271ADD" w:rsidRDefault="00A8145B" w:rsidP="00DC338B">
      <w:pPr>
        <w:tabs>
          <w:tab w:val="left" w:pos="1134"/>
        </w:tabs>
        <w:ind w:firstLine="709"/>
        <w:rPr>
          <w:rFonts w:ascii="Arial" w:hAnsi="Arial" w:cs="Arial"/>
        </w:rPr>
      </w:pPr>
      <w:r w:rsidRPr="005C1368">
        <w:rPr>
          <w:rFonts w:ascii="Arial" w:hAnsi="Arial" w:cs="Arial"/>
          <w:color w:val="000000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  <w:r>
        <w:rPr>
          <w:rFonts w:ascii="Arial" w:hAnsi="Arial" w:cs="Arial"/>
          <w:color w:val="000000"/>
        </w:rPr>
        <w:t xml:space="preserve">  </w:t>
      </w:r>
    </w:p>
    <w:p w:rsidR="00A8145B" w:rsidRPr="00271ADD" w:rsidRDefault="00A8145B" w:rsidP="00DC338B">
      <w:pPr>
        <w:pStyle w:val="NoSpacing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71ADD">
        <w:rPr>
          <w:rFonts w:ascii="Arial" w:hAnsi="Arial" w:cs="Arial"/>
          <w:sz w:val="24"/>
          <w:szCs w:val="24"/>
        </w:rPr>
        <w:t>18. Показатели доступности и качества муниципальной услуги (Приложение 1).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A8145B" w:rsidRPr="00DC338B" w:rsidRDefault="00A8145B" w:rsidP="00DC338B">
      <w:pPr>
        <w:tabs>
          <w:tab w:val="left" w:pos="1134"/>
        </w:tabs>
        <w:ind w:firstLine="709"/>
        <w:jc w:val="center"/>
        <w:rPr>
          <w:rFonts w:ascii="Arial" w:hAnsi="Arial" w:cs="Arial"/>
        </w:rPr>
      </w:pPr>
      <w:r w:rsidRPr="00DC338B">
        <w:rPr>
          <w:rFonts w:ascii="Arial" w:hAnsi="Arial" w:cs="Arial"/>
        </w:rPr>
        <w:t>III. Состав, последовательность и сроки выполнения административных процедур, требования к порядку их выполнения.</w:t>
      </w:r>
    </w:p>
    <w:p w:rsidR="00A8145B" w:rsidRPr="00271ADD" w:rsidRDefault="00A8145B" w:rsidP="00DC338B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b/>
          <w:lang w:eastAsia="ar-SA"/>
        </w:rPr>
      </w:pPr>
    </w:p>
    <w:p w:rsidR="00A8145B" w:rsidRPr="00271ADD" w:rsidRDefault="00A8145B" w:rsidP="00DC338B">
      <w:pPr>
        <w:tabs>
          <w:tab w:val="left" w:pos="960"/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19. Предоставление муниципальной услуги включает следующие административные процедуры:</w:t>
      </w:r>
    </w:p>
    <w:p w:rsidR="00A8145B" w:rsidRPr="00271ADD" w:rsidRDefault="00A8145B" w:rsidP="00DC338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  <w:bCs/>
        </w:rPr>
        <w:t>прием, регистрация заявления о предоставлении муниципальной услуги</w:t>
      </w:r>
      <w:r w:rsidRPr="00271ADD">
        <w:rPr>
          <w:rFonts w:ascii="Arial" w:hAnsi="Arial" w:cs="Arial"/>
        </w:rPr>
        <w:t>;</w:t>
      </w:r>
    </w:p>
    <w:p w:rsidR="00A8145B" w:rsidRPr="00271ADD" w:rsidRDefault="00A8145B" w:rsidP="00DC338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  <w:bCs/>
        </w:rPr>
        <w:t>подготовка информации о результатах предоставления муниципальной услуги</w:t>
      </w:r>
      <w:r w:rsidRPr="00271ADD">
        <w:rPr>
          <w:rFonts w:ascii="Arial" w:hAnsi="Arial" w:cs="Arial"/>
        </w:rPr>
        <w:t>;</w:t>
      </w:r>
    </w:p>
    <w:p w:rsidR="00A8145B" w:rsidRPr="00271ADD" w:rsidRDefault="00A8145B" w:rsidP="00DC338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  <w:bCs/>
        </w:rPr>
        <w:t>выдача заявителю подготовленных документов</w:t>
      </w:r>
      <w:r w:rsidRPr="00271ADD">
        <w:rPr>
          <w:rFonts w:ascii="Arial" w:hAnsi="Arial" w:cs="Arial"/>
        </w:rPr>
        <w:t>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20. Прием и регистрация заявлений.</w:t>
      </w:r>
    </w:p>
    <w:p w:rsidR="00A8145B" w:rsidRPr="00271ADD" w:rsidRDefault="00A8145B" w:rsidP="00DC338B">
      <w:pPr>
        <w:numPr>
          <w:ilvl w:val="0"/>
          <w:numId w:val="10"/>
        </w:numPr>
        <w:tabs>
          <w:tab w:val="left" w:pos="1134"/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Основанием для начала данной административной процедуры является обращение заявителя, поступившее в очной форме, по почте, факсимильной связью или направленное в электронном виде с использованием информационно-телекоммуникационных технологий в сети Интернет. </w:t>
      </w:r>
    </w:p>
    <w:p w:rsidR="00A8145B" w:rsidRPr="00271ADD" w:rsidRDefault="00A8145B" w:rsidP="00DC338B">
      <w:pPr>
        <w:numPr>
          <w:ilvl w:val="0"/>
          <w:numId w:val="10"/>
        </w:numPr>
        <w:tabs>
          <w:tab w:val="clear" w:pos="1287"/>
          <w:tab w:val="left" w:pos="1134"/>
          <w:tab w:val="num" w:pos="1200"/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Заявление принимается лицом, ответственным за прием и регистрацию заявлений, осуществляется регистрация заявления.</w:t>
      </w:r>
    </w:p>
    <w:p w:rsidR="00A8145B" w:rsidRPr="00271ADD" w:rsidRDefault="00A8145B" w:rsidP="00DC338B">
      <w:pPr>
        <w:numPr>
          <w:ilvl w:val="0"/>
          <w:numId w:val="10"/>
        </w:numPr>
        <w:tabs>
          <w:tab w:val="clear" w:pos="1287"/>
          <w:tab w:val="left" w:pos="1134"/>
          <w:tab w:val="num" w:pos="1200"/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Результатом данной административной процедуры является зарегистрированное заявление. </w:t>
      </w:r>
    </w:p>
    <w:p w:rsidR="00A8145B" w:rsidRPr="00271ADD" w:rsidRDefault="00A8145B" w:rsidP="00DC338B">
      <w:pPr>
        <w:numPr>
          <w:ilvl w:val="0"/>
          <w:numId w:val="10"/>
        </w:numPr>
        <w:tabs>
          <w:tab w:val="clear" w:pos="1287"/>
          <w:tab w:val="left" w:pos="1134"/>
          <w:tab w:val="num" w:pos="1200"/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Срок выполнения административной процедуры – 1 календарный день со дня приема заявления.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21. </w:t>
      </w:r>
      <w:r w:rsidRPr="00271ADD">
        <w:rPr>
          <w:rFonts w:ascii="Arial" w:hAnsi="Arial" w:cs="Arial"/>
          <w:bCs/>
        </w:rPr>
        <w:t>Подготовка информации о результатах предоставления муниципальной услуги</w:t>
      </w:r>
      <w:r w:rsidRPr="00271ADD">
        <w:rPr>
          <w:rFonts w:ascii="Arial" w:hAnsi="Arial" w:cs="Arial"/>
        </w:rPr>
        <w:t>.</w:t>
      </w:r>
    </w:p>
    <w:p w:rsidR="00A8145B" w:rsidRPr="00271ADD" w:rsidRDefault="00A8145B" w:rsidP="00DC338B">
      <w:pPr>
        <w:numPr>
          <w:ilvl w:val="0"/>
          <w:numId w:val="11"/>
        </w:numPr>
        <w:tabs>
          <w:tab w:val="clear" w:pos="1287"/>
          <w:tab w:val="left" w:pos="916"/>
          <w:tab w:val="left" w:pos="1134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Основанием для начала данной административной процедуры является зарегистрированное заявление.</w:t>
      </w:r>
    </w:p>
    <w:p w:rsidR="00A8145B" w:rsidRPr="00271ADD" w:rsidRDefault="00A8145B" w:rsidP="00DC338B">
      <w:pPr>
        <w:numPr>
          <w:ilvl w:val="0"/>
          <w:numId w:val="11"/>
        </w:numPr>
        <w:tabs>
          <w:tab w:val="clear" w:pos="1287"/>
          <w:tab w:val="left" w:pos="916"/>
          <w:tab w:val="left" w:pos="1134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Лицо, ответственное за предоставление информации, устанавливает предмет заявления и наличие (отсутствие) оснований для отказа в предоставлении муниципальной услуги.</w:t>
      </w:r>
    </w:p>
    <w:p w:rsidR="00A8145B" w:rsidRPr="00271ADD" w:rsidRDefault="00A8145B" w:rsidP="00DC338B">
      <w:pPr>
        <w:pStyle w:val="NormalWeb"/>
        <w:numPr>
          <w:ilvl w:val="0"/>
          <w:numId w:val="11"/>
        </w:numPr>
        <w:tabs>
          <w:tab w:val="clear" w:pos="1287"/>
          <w:tab w:val="left" w:pos="1134"/>
          <w:tab w:val="num" w:pos="132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При отсутствии оснований для отказа в предоставлении муниципальной ответственное лицо готовит ответ заявителю, содержащего запрашиваемую информацию.</w:t>
      </w:r>
    </w:p>
    <w:p w:rsidR="00A8145B" w:rsidRPr="00271ADD" w:rsidRDefault="00A8145B" w:rsidP="00DC338B">
      <w:pPr>
        <w:numPr>
          <w:ilvl w:val="0"/>
          <w:numId w:val="11"/>
        </w:numPr>
        <w:tabs>
          <w:tab w:val="clear" w:pos="1287"/>
          <w:tab w:val="left" w:pos="1134"/>
          <w:tab w:val="num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Результатом административной процедуры является предоставление запрашиваемой информации или мотивированный отказ в предоставлении муниципальной услуги.</w:t>
      </w:r>
    </w:p>
    <w:p w:rsidR="00A8145B" w:rsidRPr="00271ADD" w:rsidRDefault="00A8145B" w:rsidP="00DC338B">
      <w:pPr>
        <w:numPr>
          <w:ilvl w:val="0"/>
          <w:numId w:val="11"/>
        </w:numPr>
        <w:tabs>
          <w:tab w:val="clear" w:pos="1287"/>
          <w:tab w:val="left" w:pos="1134"/>
          <w:tab w:val="num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Срок выполнения административной процедуры – 5 календарных дней с момента регистрации.</w:t>
      </w:r>
    </w:p>
    <w:p w:rsidR="00A8145B" w:rsidRPr="00271ADD" w:rsidRDefault="00A8145B" w:rsidP="00DC338B">
      <w:pPr>
        <w:pStyle w:val="BodyTextIndent2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22. В</w:t>
      </w:r>
      <w:r w:rsidRPr="00271ADD">
        <w:rPr>
          <w:rFonts w:ascii="Arial" w:hAnsi="Arial" w:cs="Arial"/>
          <w:bCs/>
        </w:rPr>
        <w:t>ыдача заявителю подготовленных документов</w:t>
      </w:r>
      <w:r w:rsidRPr="00271ADD">
        <w:rPr>
          <w:rFonts w:ascii="Arial" w:hAnsi="Arial" w:cs="Arial"/>
        </w:rPr>
        <w:t>.</w:t>
      </w:r>
    </w:p>
    <w:p w:rsidR="00A8145B" w:rsidRPr="00271ADD" w:rsidRDefault="00A8145B" w:rsidP="00DC338B">
      <w:pPr>
        <w:pStyle w:val="BodyTextIndent2"/>
        <w:numPr>
          <w:ilvl w:val="0"/>
          <w:numId w:val="12"/>
        </w:numPr>
        <w:tabs>
          <w:tab w:val="clear" w:pos="1287"/>
          <w:tab w:val="left" w:pos="1134"/>
          <w:tab w:val="num" w:pos="132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Основанием для начала данной административной процедуры является передача ответственному лицу подготовленной информации или мотивированного отказа в предоставлении муниципальной услуги для выдачи заявителю.</w:t>
      </w:r>
    </w:p>
    <w:p w:rsidR="00A8145B" w:rsidRPr="00271ADD" w:rsidRDefault="00A8145B" w:rsidP="00DC338B">
      <w:pPr>
        <w:numPr>
          <w:ilvl w:val="0"/>
          <w:numId w:val="12"/>
        </w:numPr>
        <w:tabs>
          <w:tab w:val="clear" w:pos="1287"/>
          <w:tab w:val="left" w:pos="1134"/>
          <w:tab w:val="num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Подготовленный документ отправляется заявителю по почте или электронной почте или выдается лично. </w:t>
      </w:r>
    </w:p>
    <w:p w:rsidR="00A8145B" w:rsidRPr="00271ADD" w:rsidRDefault="00A8145B" w:rsidP="00DC338B">
      <w:pPr>
        <w:numPr>
          <w:ilvl w:val="0"/>
          <w:numId w:val="12"/>
        </w:numPr>
        <w:tabs>
          <w:tab w:val="clear" w:pos="1287"/>
          <w:tab w:val="left" w:pos="1134"/>
          <w:tab w:val="num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При получении вышеуказанных документов лично заявитель предъявляет документ, удостоверяющий его личность, ставит на копии ответа дату и подпись, подтверждающую получение документов.</w:t>
      </w:r>
    </w:p>
    <w:p w:rsidR="00A8145B" w:rsidRPr="00271ADD" w:rsidRDefault="00A8145B" w:rsidP="00DC338B">
      <w:pPr>
        <w:pStyle w:val="BodyTextIndent2"/>
        <w:numPr>
          <w:ilvl w:val="0"/>
          <w:numId w:val="12"/>
        </w:numPr>
        <w:tabs>
          <w:tab w:val="clear" w:pos="1287"/>
          <w:tab w:val="left" w:pos="1134"/>
          <w:tab w:val="num" w:pos="132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Фиксация результата административной процедуры производится в журнале исходящей почты.</w:t>
      </w:r>
    </w:p>
    <w:p w:rsidR="00A8145B" w:rsidRPr="00271ADD" w:rsidRDefault="00A8145B" w:rsidP="00DC338B">
      <w:pPr>
        <w:numPr>
          <w:ilvl w:val="0"/>
          <w:numId w:val="12"/>
        </w:numPr>
        <w:tabs>
          <w:tab w:val="clear" w:pos="1287"/>
          <w:tab w:val="left" w:pos="1134"/>
          <w:tab w:val="num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Результатом административной процедуры является предоставление заявителю запрашиваемой информации или мотивированного отказа в предоставлении муниципальной услуги.</w:t>
      </w:r>
    </w:p>
    <w:p w:rsidR="00A8145B" w:rsidRPr="00271ADD" w:rsidRDefault="00A8145B" w:rsidP="00DC338B">
      <w:pPr>
        <w:numPr>
          <w:ilvl w:val="0"/>
          <w:numId w:val="12"/>
        </w:numPr>
        <w:tabs>
          <w:tab w:val="clear" w:pos="1287"/>
          <w:tab w:val="left" w:pos="1134"/>
          <w:tab w:val="num" w:pos="1320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Срок выполнения административной процедуры – 1 календарный день со дня подготовки информации.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23. Блок-схема предоставления муниципальной услуги (Приложение 2).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A8145B" w:rsidRPr="00DC338B" w:rsidRDefault="00A8145B" w:rsidP="00DC338B">
      <w:pPr>
        <w:tabs>
          <w:tab w:val="left" w:pos="1134"/>
        </w:tabs>
        <w:ind w:firstLine="709"/>
        <w:jc w:val="center"/>
        <w:rPr>
          <w:rFonts w:ascii="Arial" w:hAnsi="Arial" w:cs="Arial"/>
        </w:rPr>
      </w:pPr>
      <w:r w:rsidRPr="00DC338B">
        <w:rPr>
          <w:rFonts w:ascii="Arial" w:hAnsi="Arial" w:cs="Arial"/>
        </w:rPr>
        <w:t>IV. Форма контроля за исполнением административного регламента</w:t>
      </w:r>
    </w:p>
    <w:p w:rsidR="00A8145B" w:rsidRPr="00271ADD" w:rsidRDefault="00A8145B" w:rsidP="00DC338B">
      <w:pPr>
        <w:tabs>
          <w:tab w:val="left" w:pos="1134"/>
        </w:tabs>
        <w:ind w:firstLine="709"/>
        <w:jc w:val="center"/>
        <w:rPr>
          <w:rFonts w:ascii="Arial" w:hAnsi="Arial" w:cs="Arial"/>
        </w:rPr>
      </w:pP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24. Текущий контроль за соблюдением последовательности действий, определенных административным регламентом, осуществляется заместителем главы администрации, ответственным за организацию работы по предоставлении муниципальной услуги.</w:t>
      </w:r>
    </w:p>
    <w:p w:rsidR="00A8145B" w:rsidRPr="00271ADD" w:rsidRDefault="00A8145B" w:rsidP="00DC338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Текущий контроль осуществляется путем проведения проверок соблюдения и исполнения реализации положения настоящего регламента.</w:t>
      </w:r>
    </w:p>
    <w:p w:rsidR="00A8145B" w:rsidRPr="00271ADD" w:rsidRDefault="00A8145B" w:rsidP="00DC338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По результатам проведенных проверок, в случае выявления нарушения предоставления муниципальной услуги, оформляется справка с указанием недостатков и рекомендаций об их устранении в указанные сроки.</w:t>
      </w:r>
    </w:p>
    <w:p w:rsidR="00A8145B" w:rsidRPr="00271ADD" w:rsidRDefault="00A8145B" w:rsidP="00DC338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В неплановом порядке могут осуществляться проверки в связи с конкретными обращениями заинтересованных лиц. </w:t>
      </w:r>
    </w:p>
    <w:p w:rsidR="00A8145B" w:rsidRPr="00271ADD" w:rsidRDefault="00A8145B" w:rsidP="00DC338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В ходе текущего контроля должностными лицами администрации проверяется: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- соблюдение сроков выполнения административных процедур;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25. Проведение проверок может носить плановый характер (осуществляться на основании годового плана работы), тематический характер (проверка предоставления муниципальной услуги) и внеплановый характер.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26. Проверка осуществляется ответственным должностным лицом, исполняющим административную процедуру путем проведения проверок соблюдения и исполнения нормативных правовых актов Российской Федерации, Тульской области, муниципального образования Щекинского района по ведению хозяйственно-финансовой деятельности в сфере культуры на основании и в порядке, предусмотренном законодательством.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При необходимости для осуществления проверок могут привлекаться иные специалисты администрации муниципального образования  Яснополянское Щекинского района.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  <w:color w:val="FF0000"/>
        </w:rPr>
      </w:pPr>
      <w:r w:rsidRPr="00271ADD">
        <w:rPr>
          <w:rFonts w:ascii="Arial" w:hAnsi="Arial" w:cs="Arial"/>
        </w:rPr>
        <w:t>27. По результатам проверки должностным лицом (лицами), осуществляющим проверку, составляется акт, в двух экземплярах. К акту прилагаются протоколы (заключения) проведенных исследований и экспертиз, справки должностных лиц комитета, осуществляющих проверку, объяснения работников, на которых возлагается ответственность за нарушение обязательных требований</w:t>
      </w:r>
      <w:r w:rsidRPr="00271ADD">
        <w:rPr>
          <w:rFonts w:ascii="Arial" w:hAnsi="Arial" w:cs="Arial"/>
          <w:color w:val="FF0000"/>
        </w:rPr>
        <w:t>.</w:t>
      </w:r>
    </w:p>
    <w:p w:rsidR="00A8145B" w:rsidRPr="00271ADD" w:rsidRDefault="00A8145B" w:rsidP="00DC338B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</w:p>
    <w:p w:rsidR="00A8145B" w:rsidRPr="00DC338B" w:rsidRDefault="00A8145B" w:rsidP="00DC338B">
      <w:pPr>
        <w:tabs>
          <w:tab w:val="left" w:pos="1134"/>
        </w:tabs>
        <w:ind w:firstLine="709"/>
        <w:jc w:val="center"/>
        <w:rPr>
          <w:rFonts w:ascii="Arial" w:hAnsi="Arial" w:cs="Arial"/>
        </w:rPr>
      </w:pPr>
      <w:r w:rsidRPr="00DC338B">
        <w:rPr>
          <w:rFonts w:ascii="Arial" w:hAnsi="Arial" w:cs="Arial"/>
        </w:rPr>
        <w:t>V. Досудебный (внесудебный) порядок обжалования решений и действий (бездействия) структурного подразделения администрации  муниципального образования  Яснополянское Щекинского района, предоставляющего муниципальную услугу, а также лиц, участвующих в предоставлении муниципальной услуги</w:t>
      </w:r>
    </w:p>
    <w:p w:rsidR="00A8145B" w:rsidRPr="00271ADD" w:rsidRDefault="00A8145B" w:rsidP="00DC338B">
      <w:pPr>
        <w:tabs>
          <w:tab w:val="left" w:pos="1134"/>
        </w:tabs>
        <w:ind w:firstLine="709"/>
        <w:jc w:val="center"/>
        <w:rPr>
          <w:rFonts w:ascii="Arial" w:hAnsi="Arial" w:cs="Arial"/>
        </w:rPr>
      </w:pP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28. Информация для заявителя об его праве на досудебный (внесудебный) порядок обжалования решений и действий (бездействия) структурного подразделения администрации  муниципального образования Яснополянское Щекинского района, предоставляющего муниципальную услугу, а также лиц, участвующих в предоставлении муниципальной услуги, включает в себя:</w:t>
      </w:r>
    </w:p>
    <w:p w:rsidR="00A8145B" w:rsidRPr="00271ADD" w:rsidRDefault="00A8145B" w:rsidP="00DC338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адреса, контактные телефоны, фамилии, имена, отчества должностных лиц предоставляющих муниципальную услугу.</w:t>
      </w:r>
    </w:p>
    <w:p w:rsidR="00A8145B" w:rsidRPr="00271ADD" w:rsidRDefault="00A8145B" w:rsidP="00DC338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информацию о приеме, регистрации, рассмотрении письменных заявлений, жалоб граждан;</w:t>
      </w:r>
    </w:p>
    <w:p w:rsidR="00A8145B" w:rsidRPr="00271ADD" w:rsidRDefault="00A8145B" w:rsidP="00DC338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информацию о возможности приема и рассмотрения отзывов и предложений граждан по электронной почте;</w:t>
      </w:r>
    </w:p>
    <w:p w:rsidR="00A8145B" w:rsidRPr="00271ADD" w:rsidRDefault="00A8145B" w:rsidP="00DC338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информацию о приеме заявителей председателем комитета.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29. Предметом досудебного (внесудебного) обжалования является жалоба (претензия) на действия (бездействие) и решения, осуществляемые в ходе предоставления муниципальной услуги на основании настоящего регламента, устно или письменно.</w:t>
      </w:r>
    </w:p>
    <w:p w:rsidR="00A8145B" w:rsidRPr="00271ADD" w:rsidRDefault="00A8145B" w:rsidP="00DC338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A8145B" w:rsidRPr="00271ADD" w:rsidRDefault="00A8145B" w:rsidP="00DC338B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8145B" w:rsidRPr="00271ADD" w:rsidRDefault="00A8145B" w:rsidP="00DC338B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>нарушение срока предоставления муниципальной услуги;</w:t>
      </w:r>
    </w:p>
    <w:p w:rsidR="00A8145B" w:rsidRPr="00271ADD" w:rsidRDefault="00A8145B" w:rsidP="00DC338B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145B" w:rsidRPr="00271ADD" w:rsidRDefault="00A8145B" w:rsidP="00DC338B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145B" w:rsidRPr="00271ADD" w:rsidRDefault="00A8145B" w:rsidP="00DC338B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145B" w:rsidRPr="00271ADD" w:rsidRDefault="00A8145B" w:rsidP="00DC338B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30. Перечень оснований для приостановления рассмотрения жалобы.</w:t>
      </w:r>
    </w:p>
    <w:p w:rsidR="00A8145B" w:rsidRPr="00271ADD" w:rsidRDefault="00A8145B" w:rsidP="00DC338B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A8145B" w:rsidRPr="00271ADD" w:rsidRDefault="00A8145B" w:rsidP="00DC338B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A8145B" w:rsidRPr="00271ADD" w:rsidRDefault="00A8145B" w:rsidP="00DC338B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8145B" w:rsidRPr="00271ADD" w:rsidRDefault="00A8145B" w:rsidP="00DC338B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Если в жалобе заявителя содержится вопрос, на который ему ранее многократно давались письменные ответы по существу, и при этом в жалобе не приводятся новые доводы или обстоятельства,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учреждение. О данном решении уведомляется заявитель, направивший обращение.</w:t>
      </w:r>
    </w:p>
    <w:p w:rsidR="00A8145B" w:rsidRPr="00271ADD" w:rsidRDefault="00A8145B" w:rsidP="00DC338B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1ADD">
        <w:rPr>
          <w:sz w:val="24"/>
          <w:szCs w:val="24"/>
        </w:rPr>
        <w:t>31. Основание для начала процедуры досудебного (внесудебного) обжалования.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Основанием для начала процедуры досудебного (внесудебного) обжалования является обращение получателя муниципальной услуги с жалобой или претензией на действия (бездействие) и решения должностных лиц, специалистов учреждения.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Заявитель в своей жалобе в обязательном порядке указывает:</w:t>
      </w:r>
    </w:p>
    <w:p w:rsidR="00A8145B" w:rsidRPr="00271ADD" w:rsidRDefault="00A8145B" w:rsidP="00DC338B">
      <w:pPr>
        <w:tabs>
          <w:tab w:val="left" w:pos="720"/>
          <w:tab w:val="left" w:pos="1134"/>
        </w:tabs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фамилию, имя, отчество;</w:t>
      </w:r>
    </w:p>
    <w:p w:rsidR="00A8145B" w:rsidRPr="00271ADD" w:rsidRDefault="00A8145B" w:rsidP="00DC338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почтовый адрес, по которому должен быть направлен ответ;</w:t>
      </w:r>
    </w:p>
    <w:p w:rsidR="00A8145B" w:rsidRPr="00271ADD" w:rsidRDefault="00A8145B" w:rsidP="00DC338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изложение сути жалобы;</w:t>
      </w:r>
    </w:p>
    <w:p w:rsidR="00A8145B" w:rsidRPr="00271ADD" w:rsidRDefault="00A8145B" w:rsidP="00DC338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личную подпись и дату.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Ответ на жалобу направляется по почтовому или электронному адресу, указанному в обращении.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32. Право заявителя на получение информации и документов, необходимых для обоснования и рассмотрения жалобы.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 К ним относятся: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- Законодательные акты;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- Должностные инструкции сотрудников;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- другие локальные акты.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33. Структурные подразделения и должностные лица, которым может быть адресована жалоба в досудебном (внесудебном) порядке: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Действия (бездействие) и решения должностных лиц могут быть обжалованы главой муниципального  образования Яснополянское Щекинского района, Тульская область, Щекинский район, п. Головеньковский, ул. Пчеловодов, д.9 тел. 8(48751)38-6-85;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34. Сроки рассмотрения жалобы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8145B" w:rsidRPr="00271ADD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35. Общие требования к порядку подачи и рассмотрения жалобы:</w:t>
      </w:r>
    </w:p>
    <w:p w:rsidR="00A8145B" w:rsidRPr="00271ADD" w:rsidRDefault="00A8145B" w:rsidP="00DC338B">
      <w:pPr>
        <w:pStyle w:val="BodyText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жалоба подается в письменной форме на бумажном носителе, в электронной форме в  администрацию МО  Яснополянское Щекинского района;</w:t>
      </w:r>
    </w:p>
    <w:p w:rsidR="00A8145B" w:rsidRPr="00271ADD" w:rsidRDefault="00A8145B" w:rsidP="00DC338B">
      <w:pPr>
        <w:pStyle w:val="BodyText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«Интернет», официального портала МО Яснополянское Щекинский район, «Единого портала государственных и муниципальных услуг (функций)», а также может быть принята при личном приеме заявителя.</w:t>
      </w:r>
    </w:p>
    <w:p w:rsidR="00A8145B" w:rsidRPr="00271ADD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36. Жалоба должна содержать:</w:t>
      </w:r>
    </w:p>
    <w:p w:rsidR="00A8145B" w:rsidRPr="00271ADD" w:rsidRDefault="00A8145B" w:rsidP="00DC338B">
      <w:pPr>
        <w:pStyle w:val="BodyText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наименование органа (учреждения),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145B" w:rsidRPr="00271ADD" w:rsidRDefault="00A8145B" w:rsidP="00DC338B">
      <w:pPr>
        <w:pStyle w:val="BodyText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145B" w:rsidRPr="00271ADD" w:rsidRDefault="00A8145B" w:rsidP="00DC338B">
      <w:pPr>
        <w:pStyle w:val="BodyText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сведения об обжалуемых решениях и действиях (бездействии) органа (учреждения),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A8145B" w:rsidRPr="00271ADD" w:rsidRDefault="00A8145B" w:rsidP="00DC338B">
      <w:pPr>
        <w:pStyle w:val="BodyText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доводы, на основании которых заявитель не согласен с решением и действием (бездействием) органа (учреждения),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145B" w:rsidRPr="00271ADD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37. Общие требования к рассмотрению жалобы:</w:t>
      </w:r>
    </w:p>
    <w:p w:rsidR="00A8145B" w:rsidRPr="00271ADD" w:rsidRDefault="00A8145B" w:rsidP="00DC338B">
      <w:pPr>
        <w:pStyle w:val="BodyText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жалоба, поступившая в   администрацию МО Яснополянское Щекинского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структурного подразделения, предоставляющего Услугу, должностного лица структурного подразделения,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действующим законодательством РФ не установлены случаи, при которых срок рассмотрения жалобы может быть сокращен;</w:t>
      </w:r>
    </w:p>
    <w:p w:rsidR="00A8145B" w:rsidRPr="00271ADD" w:rsidRDefault="00A8145B" w:rsidP="00DC338B">
      <w:pPr>
        <w:pStyle w:val="BodyText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по результатам рассмотрения жалобы администрации МО Яснополянское принимает одно из следующих решений:</w:t>
      </w:r>
    </w:p>
    <w:p w:rsidR="00A8145B" w:rsidRPr="00271ADD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-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8145B" w:rsidRPr="00271ADD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- отказывает в удовлетворении жалобы.</w:t>
      </w:r>
    </w:p>
    <w:p w:rsidR="00A8145B" w:rsidRPr="00271ADD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38. 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145B" w:rsidRPr="00271ADD" w:rsidRDefault="00A8145B" w:rsidP="00DC338B">
      <w:pPr>
        <w:pStyle w:val="BodyText"/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39.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A8145B" w:rsidRPr="00271ADD" w:rsidRDefault="00A8145B" w:rsidP="00DC338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71ADD">
        <w:rPr>
          <w:rFonts w:ascii="Arial" w:hAnsi="Arial" w:cs="Arial"/>
        </w:rPr>
        <w:t>40. Результат досудебного (внесудебного) порядка обжалования решений и действий (бездействия)  администрации муниципального образования Яснополянское  Щекинского района, предоставляющего муниципальную услугу, а также лиц, участвующих в предоставлении муниципальной услуги – ответ на обращение заявителя.</w:t>
      </w:r>
    </w:p>
    <w:p w:rsidR="00A8145B" w:rsidRPr="00271ADD" w:rsidRDefault="00A8145B" w:rsidP="00DC338B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</w:p>
    <w:p w:rsidR="00A8145B" w:rsidRPr="00271ADD" w:rsidRDefault="00A8145B" w:rsidP="00DC338B">
      <w:pPr>
        <w:pStyle w:val="ListParagraph"/>
        <w:tabs>
          <w:tab w:val="left" w:pos="1134"/>
        </w:tabs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</w:p>
    <w:p w:rsidR="00A8145B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</w:p>
    <w:p w:rsidR="00A8145B" w:rsidRPr="00271ADD" w:rsidRDefault="00A8145B" w:rsidP="00DC338B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pt;margin-top:793.35pt;width:56.45pt;height:37pt;z-index:-251657216;mso-position-vertical-relative:page">
            <v:imagedata r:id="rId8" o:title=""/>
            <w10:wrap anchory="page"/>
          </v:shape>
          <o:OLEObject Type="Embed" ProgID="Word.Picture.8" ShapeID="_x0000_s1026" DrawAspect="Content" ObjectID="_1559979689" r:id="rId9"/>
        </w:pict>
      </w:r>
    </w:p>
    <w:p w:rsidR="00A8145B" w:rsidRPr="00271ADD" w:rsidRDefault="00A8145B" w:rsidP="00FC717A">
      <w:pPr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                                                                                            Приложение к</w:t>
      </w:r>
    </w:p>
    <w:p w:rsidR="00A8145B" w:rsidRPr="00271ADD" w:rsidRDefault="00A8145B" w:rsidP="00FC717A">
      <w:pPr>
        <w:ind w:firstLine="567"/>
        <w:jc w:val="right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административному регламенту </w:t>
      </w:r>
    </w:p>
    <w:p w:rsidR="00A8145B" w:rsidRPr="00271ADD" w:rsidRDefault="00A8145B" w:rsidP="00FC717A">
      <w:pPr>
        <w:ind w:firstLine="567"/>
        <w:jc w:val="right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предоставления муниципальной услуги </w:t>
      </w:r>
    </w:p>
    <w:p w:rsidR="00A8145B" w:rsidRPr="00271ADD" w:rsidRDefault="00A8145B" w:rsidP="00FC717A">
      <w:pPr>
        <w:pStyle w:val="a"/>
        <w:spacing w:before="0" w:after="0"/>
        <w:jc w:val="right"/>
        <w:rPr>
          <w:rFonts w:cs="Arial"/>
          <w:sz w:val="24"/>
          <w:szCs w:val="24"/>
        </w:rPr>
      </w:pPr>
      <w:r w:rsidRPr="00271ADD">
        <w:rPr>
          <w:rFonts w:cs="Arial"/>
          <w:kern w:val="2"/>
          <w:sz w:val="24"/>
          <w:szCs w:val="24"/>
        </w:rPr>
        <w:t>«</w:t>
      </w:r>
      <w:r w:rsidRPr="00271ADD">
        <w:rPr>
          <w:rFonts w:cs="Arial"/>
          <w:sz w:val="24"/>
          <w:szCs w:val="24"/>
        </w:rPr>
        <w:t xml:space="preserve">Предоставление помощи подросткам </w:t>
      </w:r>
    </w:p>
    <w:p w:rsidR="00A8145B" w:rsidRPr="00271ADD" w:rsidRDefault="00A8145B" w:rsidP="00FC717A">
      <w:pPr>
        <w:pStyle w:val="a"/>
        <w:spacing w:before="0" w:after="0"/>
        <w:jc w:val="right"/>
        <w:rPr>
          <w:rFonts w:cs="Arial"/>
          <w:sz w:val="24"/>
          <w:szCs w:val="24"/>
        </w:rPr>
      </w:pPr>
      <w:r w:rsidRPr="00271ADD">
        <w:rPr>
          <w:rFonts w:cs="Arial"/>
          <w:sz w:val="24"/>
          <w:szCs w:val="24"/>
        </w:rPr>
        <w:t xml:space="preserve">и молодежи в трудной жизненной </w:t>
      </w:r>
    </w:p>
    <w:p w:rsidR="00A8145B" w:rsidRPr="00271ADD" w:rsidRDefault="00A8145B" w:rsidP="00FC717A">
      <w:pPr>
        <w:pStyle w:val="a"/>
        <w:spacing w:before="0" w:after="0"/>
        <w:jc w:val="right"/>
        <w:rPr>
          <w:rFonts w:cs="Arial"/>
          <w:sz w:val="24"/>
          <w:szCs w:val="24"/>
        </w:rPr>
      </w:pPr>
      <w:r w:rsidRPr="00271ADD">
        <w:rPr>
          <w:rFonts w:cs="Arial"/>
          <w:sz w:val="24"/>
          <w:szCs w:val="24"/>
        </w:rPr>
        <w:t xml:space="preserve">ситуации,  в том числе предоставление </w:t>
      </w:r>
    </w:p>
    <w:p w:rsidR="00A8145B" w:rsidRPr="00271ADD" w:rsidRDefault="00A8145B" w:rsidP="00FC717A">
      <w:pPr>
        <w:pStyle w:val="a"/>
        <w:spacing w:before="0" w:after="0"/>
        <w:jc w:val="right"/>
        <w:rPr>
          <w:rFonts w:eastAsia="Times New Roman" w:cs="Arial"/>
          <w:noProof/>
          <w:sz w:val="24"/>
          <w:szCs w:val="24"/>
        </w:rPr>
      </w:pPr>
      <w:r w:rsidRPr="00271ADD">
        <w:rPr>
          <w:rFonts w:cs="Arial"/>
          <w:sz w:val="24"/>
          <w:szCs w:val="24"/>
        </w:rPr>
        <w:t>юридической консультации»</w:t>
      </w: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ind w:firstLine="567"/>
        <w:jc w:val="center"/>
        <w:rPr>
          <w:rFonts w:ascii="Arial" w:hAnsi="Arial" w:cs="Arial"/>
          <w:b/>
        </w:rPr>
      </w:pPr>
      <w:r w:rsidRPr="00271ADD">
        <w:rPr>
          <w:rFonts w:ascii="Arial" w:hAnsi="Arial" w:cs="Arial"/>
          <w:b/>
        </w:rPr>
        <w:t>Показатели доступности и качества предоставления  муниципальной услуги</w:t>
      </w:r>
    </w:p>
    <w:p w:rsidR="00A8145B" w:rsidRPr="00271ADD" w:rsidRDefault="00A8145B" w:rsidP="00FC717A">
      <w:pPr>
        <w:ind w:firstLine="567"/>
        <w:jc w:val="righ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271ADD">
              <w:rPr>
                <w:rFonts w:ascii="Arial" w:hAnsi="Arial" w:cs="Arial"/>
                <w:b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271ADD">
              <w:rPr>
                <w:rFonts w:ascii="Arial" w:hAnsi="Arial" w:cs="Arial"/>
                <w:b/>
              </w:rPr>
              <w:t>Нормативное значение показателя</w:t>
            </w:r>
          </w:p>
        </w:tc>
      </w:tr>
      <w:tr w:rsidR="00A8145B" w:rsidRPr="00271ADD" w:rsidTr="00FC717A">
        <w:tc>
          <w:tcPr>
            <w:tcW w:w="9360" w:type="dxa"/>
            <w:gridSpan w:val="2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1.1.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- 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 (от числа запросов, обращений)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- 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 (от числа запросов, обращений)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 (от числа запросов, обращений)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rPr>
          <w:trHeight w:val="1347"/>
        </w:trPr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- в информационно-телекоммуникационной сети Интернет, в том числе на официальном сайте администрации  МО Ясн Щекинского района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  <w:p w:rsidR="00A8145B" w:rsidRPr="00271ADD" w:rsidRDefault="00A8145B" w:rsidP="00FC717A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2.1. 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2.2.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2.4. 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3.1. 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3.2. 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3.3. 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95%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оборудованность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4.2. Оборудованность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5.1. Укомплектованность управления структурного подразделения, необходимым количеством специалистов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5.2. 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90%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6.1. 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5%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95%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99,9%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0,1%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7.1. 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100%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8.1. 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(человек)</w:t>
            </w:r>
          </w:p>
        </w:tc>
      </w:tr>
      <w:tr w:rsidR="00A8145B" w:rsidRPr="00271ADD" w:rsidTr="00FC717A">
        <w:tc>
          <w:tcPr>
            <w:tcW w:w="720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 xml:space="preserve">8.2. 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A8145B" w:rsidRPr="00271ADD" w:rsidRDefault="00A8145B" w:rsidP="00FC717A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271ADD">
              <w:rPr>
                <w:rFonts w:ascii="Arial" w:hAnsi="Arial" w:cs="Arial"/>
              </w:rPr>
              <w:t>(человек)</w:t>
            </w:r>
          </w:p>
        </w:tc>
      </w:tr>
    </w:tbl>
    <w:p w:rsidR="00A8145B" w:rsidRPr="00271ADD" w:rsidRDefault="00A8145B" w:rsidP="00FC717A">
      <w:pPr>
        <w:ind w:firstLine="567"/>
        <w:jc w:val="right"/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ind w:firstLine="567"/>
        <w:jc w:val="center"/>
        <w:rPr>
          <w:rFonts w:ascii="Arial" w:hAnsi="Arial" w:cs="Arial"/>
        </w:rPr>
      </w:pPr>
    </w:p>
    <w:p w:rsidR="00A8145B" w:rsidRPr="00271ADD" w:rsidRDefault="00A8145B" w:rsidP="00FC717A">
      <w:pPr>
        <w:ind w:firstLine="567"/>
        <w:jc w:val="right"/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jc w:val="right"/>
        <w:rPr>
          <w:rFonts w:ascii="Arial" w:hAnsi="Arial" w:cs="Arial"/>
          <w:bCs/>
        </w:rPr>
      </w:pPr>
    </w:p>
    <w:p w:rsidR="00A8145B" w:rsidRPr="00271ADD" w:rsidRDefault="00A8145B" w:rsidP="00FC717A">
      <w:pPr>
        <w:jc w:val="right"/>
        <w:rPr>
          <w:rFonts w:ascii="Arial" w:hAnsi="Arial" w:cs="Arial"/>
          <w:bCs/>
        </w:rPr>
      </w:pPr>
    </w:p>
    <w:p w:rsidR="00A8145B" w:rsidRPr="00271ADD" w:rsidRDefault="00A8145B" w:rsidP="00FC717A">
      <w:pPr>
        <w:jc w:val="right"/>
        <w:rPr>
          <w:rFonts w:ascii="Arial" w:hAnsi="Arial" w:cs="Arial"/>
          <w:bCs/>
        </w:rPr>
      </w:pPr>
    </w:p>
    <w:p w:rsidR="00A8145B" w:rsidRPr="00271ADD" w:rsidRDefault="00A8145B" w:rsidP="00FC717A">
      <w:pPr>
        <w:jc w:val="right"/>
        <w:rPr>
          <w:rFonts w:ascii="Arial" w:hAnsi="Arial" w:cs="Arial"/>
          <w:bCs/>
        </w:rPr>
      </w:pPr>
    </w:p>
    <w:p w:rsidR="00A8145B" w:rsidRPr="00271ADD" w:rsidRDefault="00A8145B" w:rsidP="00FC717A">
      <w:pPr>
        <w:jc w:val="right"/>
        <w:rPr>
          <w:rFonts w:ascii="Arial" w:hAnsi="Arial" w:cs="Arial"/>
          <w:bCs/>
        </w:rPr>
      </w:pPr>
      <w:bookmarkStart w:id="6" w:name="_GoBack"/>
      <w:bookmarkEnd w:id="6"/>
    </w:p>
    <w:p w:rsidR="00A8145B" w:rsidRPr="00271ADD" w:rsidRDefault="00A8145B" w:rsidP="00FC717A">
      <w:pPr>
        <w:jc w:val="right"/>
        <w:rPr>
          <w:rFonts w:ascii="Arial" w:hAnsi="Arial" w:cs="Arial"/>
          <w:bCs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pStyle w:val="ListParagraph"/>
        <w:spacing w:after="0" w:line="240" w:lineRule="auto"/>
        <w:ind w:left="993" w:right="-2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271ADD">
        <w:rPr>
          <w:rFonts w:ascii="Arial" w:hAnsi="Arial" w:cs="Arial"/>
          <w:noProof/>
          <w:sz w:val="24"/>
          <w:szCs w:val="24"/>
          <w:lang w:eastAsia="ru-RU"/>
        </w:rPr>
        <w:t>Приложение2</w:t>
      </w:r>
    </w:p>
    <w:p w:rsidR="00A8145B" w:rsidRPr="00271ADD" w:rsidRDefault="00A8145B" w:rsidP="00FC717A">
      <w:pPr>
        <w:ind w:left="993" w:right="-2"/>
        <w:contextualSpacing/>
        <w:jc w:val="right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к административному регламенту </w:t>
      </w:r>
    </w:p>
    <w:p w:rsidR="00A8145B" w:rsidRPr="00271ADD" w:rsidRDefault="00A8145B" w:rsidP="00FC717A">
      <w:pPr>
        <w:ind w:left="993" w:right="-2"/>
        <w:contextualSpacing/>
        <w:jc w:val="right"/>
        <w:rPr>
          <w:rFonts w:ascii="Arial" w:hAnsi="Arial" w:cs="Arial"/>
        </w:rPr>
      </w:pPr>
      <w:r w:rsidRPr="00271ADD">
        <w:rPr>
          <w:rFonts w:ascii="Arial" w:hAnsi="Arial" w:cs="Arial"/>
        </w:rPr>
        <w:t xml:space="preserve">предоставления муниципальной услуги </w:t>
      </w:r>
    </w:p>
    <w:p w:rsidR="00A8145B" w:rsidRPr="00271ADD" w:rsidRDefault="00A8145B" w:rsidP="00FC717A">
      <w:pPr>
        <w:pStyle w:val="a"/>
        <w:spacing w:before="0" w:after="0"/>
        <w:jc w:val="right"/>
        <w:rPr>
          <w:rFonts w:cs="Arial"/>
          <w:sz w:val="24"/>
          <w:szCs w:val="24"/>
        </w:rPr>
      </w:pPr>
      <w:r w:rsidRPr="00271ADD">
        <w:rPr>
          <w:rFonts w:cs="Arial"/>
          <w:kern w:val="2"/>
          <w:sz w:val="24"/>
          <w:szCs w:val="24"/>
        </w:rPr>
        <w:t>«</w:t>
      </w:r>
      <w:r w:rsidRPr="00271ADD">
        <w:rPr>
          <w:rFonts w:cs="Arial"/>
          <w:sz w:val="24"/>
          <w:szCs w:val="24"/>
        </w:rPr>
        <w:t xml:space="preserve">Предоставление помощи подросткам </w:t>
      </w:r>
    </w:p>
    <w:p w:rsidR="00A8145B" w:rsidRPr="00271ADD" w:rsidRDefault="00A8145B" w:rsidP="00FC717A">
      <w:pPr>
        <w:pStyle w:val="a"/>
        <w:spacing w:before="0" w:after="0"/>
        <w:jc w:val="right"/>
        <w:rPr>
          <w:rFonts w:cs="Arial"/>
          <w:sz w:val="24"/>
          <w:szCs w:val="24"/>
        </w:rPr>
      </w:pPr>
      <w:r w:rsidRPr="00271ADD">
        <w:rPr>
          <w:rFonts w:cs="Arial"/>
          <w:sz w:val="24"/>
          <w:szCs w:val="24"/>
        </w:rPr>
        <w:t xml:space="preserve">и молодежи в трудной жизненной </w:t>
      </w:r>
    </w:p>
    <w:p w:rsidR="00A8145B" w:rsidRPr="00271ADD" w:rsidRDefault="00A8145B" w:rsidP="00FC717A">
      <w:pPr>
        <w:pStyle w:val="a"/>
        <w:spacing w:before="0" w:after="0"/>
        <w:jc w:val="right"/>
        <w:rPr>
          <w:rFonts w:cs="Arial"/>
          <w:sz w:val="24"/>
          <w:szCs w:val="24"/>
        </w:rPr>
      </w:pPr>
      <w:r w:rsidRPr="00271ADD">
        <w:rPr>
          <w:rFonts w:cs="Arial"/>
          <w:sz w:val="24"/>
          <w:szCs w:val="24"/>
        </w:rPr>
        <w:t xml:space="preserve">ситуации, в том числе предоставление </w:t>
      </w:r>
    </w:p>
    <w:p w:rsidR="00A8145B" w:rsidRPr="00271ADD" w:rsidRDefault="00A8145B" w:rsidP="00FC717A">
      <w:pPr>
        <w:pStyle w:val="a"/>
        <w:spacing w:before="0" w:after="0"/>
        <w:jc w:val="right"/>
        <w:rPr>
          <w:rFonts w:cs="Arial"/>
          <w:noProof/>
          <w:sz w:val="24"/>
          <w:szCs w:val="24"/>
          <w:lang w:eastAsia="ru-RU"/>
        </w:rPr>
      </w:pPr>
      <w:r w:rsidRPr="00271ADD">
        <w:rPr>
          <w:rFonts w:cs="Arial"/>
          <w:sz w:val="24"/>
          <w:szCs w:val="24"/>
        </w:rPr>
        <w:t>юридической консультации»</w:t>
      </w: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  <w:r w:rsidRPr="00271ADD">
        <w:rPr>
          <w:rFonts w:ascii="Arial" w:hAnsi="Arial" w:cs="Arial"/>
          <w:b/>
        </w:rPr>
        <w:t>Блок-схема</w:t>
      </w: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</w:rPr>
      </w:pPr>
      <w:r>
        <w:rPr>
          <w:noProof/>
        </w:rPr>
        <w:pict>
          <v:rect id="Прямоугольник 9" o:spid="_x0000_s1027" style="position:absolute;left:0;text-align:left;margin-left:0;margin-top:2.9pt;width:468pt;height:25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">
            <v:textbox>
              <w:txbxContent>
                <w:p w:rsidR="00A8145B" w:rsidRDefault="00A8145B" w:rsidP="00FC717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Прием, регистрация заявления о предоставлении муниципальной услуги</w:t>
                  </w:r>
                </w:p>
                <w:p w:rsidR="00A8145B" w:rsidRDefault="00A8145B" w:rsidP="00FC717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A8145B" w:rsidRDefault="00A8145B" w:rsidP="00FC717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A8145B" w:rsidRDefault="00A8145B" w:rsidP="00FC717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A8145B" w:rsidRDefault="00A8145B" w:rsidP="00FC717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A8145B" w:rsidRDefault="00A8145B" w:rsidP="00FC717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A8145B" w:rsidRDefault="00A8145B" w:rsidP="00FC71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  <w:r>
        <w:rPr>
          <w:noProof/>
        </w:rPr>
        <w:pict>
          <v:line id="Прямая соединительная линия 8" o:spid="_x0000_s1028" style="position:absolute;left:0;text-align:left;flip:x;z-index:251658240;visibility:visible" from="243pt,0" to="24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">
            <v:stroke endarrow="block"/>
          </v:line>
        </w:pict>
      </w:r>
      <w:r>
        <w:rPr>
          <w:noProof/>
        </w:rPr>
        <w:pict>
          <v:rect id="Прямоугольник 7" o:spid="_x0000_s1029" style="position:absolute;left:0;text-align:left;margin-left:0;margin-top:12.1pt;width:467.1pt;height:41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">
            <v:textbox>
              <w:txbxContent>
                <w:p w:rsidR="00A8145B" w:rsidRDefault="00A8145B" w:rsidP="00FC71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информации о результатах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0" style="position:absolute;left:0;text-align:left;margin-left:0;margin-top:69.2pt;width:468pt;height:2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">
            <v:textbox>
              <w:txbxContent>
                <w:p w:rsidR="00A8145B" w:rsidRPr="00AC1F8F" w:rsidRDefault="00A8145B" w:rsidP="00FC717A">
                  <w:pPr>
                    <w:jc w:val="center"/>
                    <w:rPr>
                      <w:sz w:val="28"/>
                      <w:szCs w:val="28"/>
                    </w:rPr>
                  </w:pPr>
                  <w:r w:rsidRPr="00AC1F8F">
                    <w:rPr>
                      <w:bCs/>
                      <w:sz w:val="28"/>
                      <w:szCs w:val="28"/>
                    </w:rPr>
                    <w:t>Выдача заявителю подготовленных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5" o:spid="_x0000_s1031" style="position:absolute;left:0;text-align:left;z-index:251660288;visibility:visible" from="140.7pt,95.5pt" to="140.8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">
            <v:stroke endarrow="block"/>
          </v:line>
        </w:pict>
      </w:r>
      <w:r>
        <w:rPr>
          <w:noProof/>
        </w:rPr>
        <w:pict>
          <v:line id="Прямая соединительная линия 4" o:spid="_x0000_s1032" style="position:absolute;left:0;text-align:left;z-index:251661312;visibility:visible" from="351.4pt,94.85pt" to="351.5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">
            <v:stroke endarrow="block"/>
          </v:line>
        </w:pict>
      </w:r>
      <w:r>
        <w:rPr>
          <w:noProof/>
        </w:rPr>
        <w:pict>
          <v:rect id="Прямоугольник 3" o:spid="_x0000_s1033" style="position:absolute;left:0;text-align:left;margin-left:-.3pt;margin-top:111.95pt;width:201.7pt;height:36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">
            <v:textbox>
              <w:txbxContent>
                <w:p w:rsidR="00A8145B" w:rsidRDefault="00A8145B" w:rsidP="00FC717A">
                  <w:pPr>
                    <w:jc w:val="center"/>
                    <w:rPr>
                      <w:sz w:val="28"/>
                      <w:szCs w:val="28"/>
                    </w:rPr>
                  </w:pPr>
                  <w:r w:rsidRPr="00AC1F8F">
                    <w:rPr>
                      <w:sz w:val="28"/>
                      <w:szCs w:val="28"/>
                    </w:rPr>
                    <w:t>Предоставление муниципальной услуги</w:t>
                  </w:r>
                </w:p>
                <w:p w:rsidR="00A8145B" w:rsidRPr="00AC1F8F" w:rsidRDefault="00A8145B" w:rsidP="00FC71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34" style="position:absolute;left:0;text-align:left;margin-left:209.4pt;margin-top:112.6pt;width:258.6pt;height:35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">
            <v:textbox>
              <w:txbxContent>
                <w:p w:rsidR="00A8145B" w:rsidRPr="00AC1F8F" w:rsidRDefault="00A8145B" w:rsidP="00FC717A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1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Мотивированный 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" o:spid="_x0000_s1035" style="position:absolute;left:0;text-align:left;flip:x;z-index:251662336;visibility:visible" from="243pt,51.9pt" to="243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rSaAIAAIM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">
            <v:stroke endarrow="block"/>
          </v:line>
        </w:pict>
      </w: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ind w:firstLine="720"/>
        <w:jc w:val="center"/>
        <w:rPr>
          <w:rFonts w:ascii="Arial" w:hAnsi="Arial" w:cs="Arial"/>
          <w:b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Pr="00271ADD" w:rsidRDefault="00A8145B" w:rsidP="00FC717A">
      <w:pPr>
        <w:rPr>
          <w:rFonts w:ascii="Arial" w:hAnsi="Arial" w:cs="Arial"/>
        </w:rPr>
      </w:pPr>
    </w:p>
    <w:p w:rsidR="00A8145B" w:rsidRDefault="00A8145B"/>
    <w:sectPr w:rsidR="00A8145B" w:rsidSect="007F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442"/>
    <w:multiLevelType w:val="hybridMultilevel"/>
    <w:tmpl w:val="73D08E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C6C46"/>
    <w:multiLevelType w:val="hybridMultilevel"/>
    <w:tmpl w:val="05F036B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944C6D"/>
    <w:multiLevelType w:val="hybridMultilevel"/>
    <w:tmpl w:val="AAA02A3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BE4B6F"/>
    <w:multiLevelType w:val="hybridMultilevel"/>
    <w:tmpl w:val="7F9CFB4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45248"/>
    <w:multiLevelType w:val="hybridMultilevel"/>
    <w:tmpl w:val="1D8E57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B83066"/>
    <w:multiLevelType w:val="hybridMultilevel"/>
    <w:tmpl w:val="ECAABA8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504042"/>
    <w:multiLevelType w:val="hybridMultilevel"/>
    <w:tmpl w:val="D96449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9862A6"/>
    <w:multiLevelType w:val="hybridMultilevel"/>
    <w:tmpl w:val="92E62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420D9F"/>
    <w:multiLevelType w:val="hybridMultilevel"/>
    <w:tmpl w:val="7F9CFB4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D311BC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490EC0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764049"/>
    <w:multiLevelType w:val="hybridMultilevel"/>
    <w:tmpl w:val="ECA06FFE"/>
    <w:lvl w:ilvl="0" w:tplc="85A23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455F75"/>
    <w:multiLevelType w:val="hybridMultilevel"/>
    <w:tmpl w:val="CD34EC62"/>
    <w:lvl w:ilvl="0" w:tplc="85A23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0F49D8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3D543D"/>
    <w:multiLevelType w:val="hybridMultilevel"/>
    <w:tmpl w:val="E7B8038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933CA8"/>
    <w:multiLevelType w:val="hybridMultilevel"/>
    <w:tmpl w:val="68F6FEF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FB5EA0"/>
    <w:multiLevelType w:val="hybridMultilevel"/>
    <w:tmpl w:val="4F06307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957D5A"/>
    <w:multiLevelType w:val="hybridMultilevel"/>
    <w:tmpl w:val="FDFA1D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E02E6F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A52E12"/>
    <w:multiLevelType w:val="hybridMultilevel"/>
    <w:tmpl w:val="6AFCE0F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47E"/>
    <w:rsid w:val="00001858"/>
    <w:rsid w:val="00072819"/>
    <w:rsid w:val="00161BE2"/>
    <w:rsid w:val="00271ADD"/>
    <w:rsid w:val="004060F3"/>
    <w:rsid w:val="00501930"/>
    <w:rsid w:val="005C1368"/>
    <w:rsid w:val="0060693B"/>
    <w:rsid w:val="007F6CE5"/>
    <w:rsid w:val="00870423"/>
    <w:rsid w:val="008F3033"/>
    <w:rsid w:val="00A8145B"/>
    <w:rsid w:val="00A82085"/>
    <w:rsid w:val="00AB747E"/>
    <w:rsid w:val="00AC1F8F"/>
    <w:rsid w:val="00B145B1"/>
    <w:rsid w:val="00C55FCA"/>
    <w:rsid w:val="00D41904"/>
    <w:rsid w:val="00DC338B"/>
    <w:rsid w:val="00DF627C"/>
    <w:rsid w:val="00EE1A53"/>
    <w:rsid w:val="00EF689B"/>
    <w:rsid w:val="00FC1B72"/>
    <w:rsid w:val="00FC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17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1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FC717A"/>
    <w:rPr>
      <w:rFonts w:ascii="Courier New" w:hAnsi="Courier New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FC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FC1B72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FC717A"/>
    <w:rPr>
      <w:rFonts w:ascii="Consolas" w:hAnsi="Consolas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71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FC717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FC71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717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C717A"/>
    <w:rPr>
      <w:rFonts w:cs="Times New Roman"/>
      <w:color w:val="0000FF"/>
      <w:u w:val="single"/>
    </w:rPr>
  </w:style>
  <w:style w:type="character" w:customStyle="1" w:styleId="NormalWebChar">
    <w:name w:val="Normal (Web) Char"/>
    <w:link w:val="NormalWeb"/>
    <w:uiPriority w:val="99"/>
    <w:locked/>
    <w:rsid w:val="00FC717A"/>
    <w:rPr>
      <w:sz w:val="24"/>
    </w:rPr>
  </w:style>
  <w:style w:type="paragraph" w:styleId="NormalWeb">
    <w:name w:val="Normal (Web)"/>
    <w:basedOn w:val="Normal"/>
    <w:link w:val="NormalWebChar"/>
    <w:uiPriority w:val="99"/>
    <w:rsid w:val="00FC717A"/>
    <w:pPr>
      <w:spacing w:before="100" w:beforeAutospacing="1" w:after="100" w:afterAutospacing="1"/>
    </w:pPr>
    <w:rPr>
      <w:rFonts w:ascii="Calibri" w:eastAsia="Calibri" w:hAnsi="Calibri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71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717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7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gl22">
    <w:name w:val="zagl22"/>
    <w:basedOn w:val="Normal"/>
    <w:uiPriority w:val="99"/>
    <w:rsid w:val="00FC717A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C717A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C717A"/>
    <w:rPr>
      <w:rFonts w:cs="Times New Roman"/>
    </w:rPr>
  </w:style>
  <w:style w:type="paragraph" w:customStyle="1" w:styleId="1">
    <w:name w:val="Без интервала1"/>
    <w:uiPriority w:val="99"/>
    <w:rsid w:val="00FC717A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9E44B671B734D18D26318060EF79AEC071A1EA7E82047FFD8590787849ED481C999FFk4o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79E44B671B734D18D27D151062A991EA0E461BA2ED2F18A387025AD08D9483kCo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79E44B671B734D18D26318060EF79AEC071A11A6EA2047FFD8590787k8o4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17</Pages>
  <Words>5825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5</cp:revision>
  <dcterms:created xsi:type="dcterms:W3CDTF">2017-05-28T18:09:00Z</dcterms:created>
  <dcterms:modified xsi:type="dcterms:W3CDTF">2017-06-26T06:55:00Z</dcterms:modified>
</cp:coreProperties>
</file>