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E42DE" w:rsidRPr="004627A7" w:rsidTr="0035768B">
        <w:tc>
          <w:tcPr>
            <w:tcW w:w="9570" w:type="dxa"/>
            <w:gridSpan w:val="2"/>
          </w:tcPr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E42DE" w:rsidRPr="004627A7" w:rsidTr="0035768B">
        <w:tc>
          <w:tcPr>
            <w:tcW w:w="9570" w:type="dxa"/>
            <w:gridSpan w:val="2"/>
          </w:tcPr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Щёкинского района</w:t>
            </w:r>
          </w:p>
        </w:tc>
      </w:tr>
      <w:tr w:rsidR="002E42DE" w:rsidRPr="004627A7" w:rsidTr="0035768B">
        <w:tc>
          <w:tcPr>
            <w:tcW w:w="9570" w:type="dxa"/>
            <w:gridSpan w:val="2"/>
          </w:tcPr>
          <w:p w:rsidR="002E42DE" w:rsidRPr="004627A7" w:rsidRDefault="002E42DE" w:rsidP="003576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42DE" w:rsidRPr="004627A7" w:rsidRDefault="002E42DE" w:rsidP="0035768B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42DE" w:rsidRPr="004627A7" w:rsidTr="0035768B">
        <w:tc>
          <w:tcPr>
            <w:tcW w:w="9570" w:type="dxa"/>
            <w:gridSpan w:val="2"/>
          </w:tcPr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E42DE" w:rsidRPr="004627A7" w:rsidTr="0035768B">
        <w:tc>
          <w:tcPr>
            <w:tcW w:w="9570" w:type="dxa"/>
            <w:gridSpan w:val="2"/>
          </w:tcPr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2DE" w:rsidRPr="004627A7" w:rsidTr="0035768B">
        <w:tc>
          <w:tcPr>
            <w:tcW w:w="4785" w:type="dxa"/>
          </w:tcPr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 22  июня 2017</w:t>
            </w: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  <w:p w:rsidR="002E42DE" w:rsidRPr="004627A7" w:rsidRDefault="002E42DE" w:rsidP="0035768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E42DE" w:rsidRDefault="002E42DE" w:rsidP="00C079F0">
      <w:pPr>
        <w:pStyle w:val="ConsPlusTitle"/>
        <w:widowControl/>
        <w:rPr>
          <w:b w:val="0"/>
        </w:rPr>
      </w:pPr>
    </w:p>
    <w:p w:rsidR="002E42DE" w:rsidRDefault="002E42DE" w:rsidP="00C079F0">
      <w:pPr>
        <w:pStyle w:val="ConsPlusTitle"/>
        <w:widowControl/>
        <w:rPr>
          <w:b w:val="0"/>
        </w:rPr>
      </w:pPr>
    </w:p>
    <w:p w:rsidR="002E42DE" w:rsidRPr="006A33A3" w:rsidRDefault="002E42DE" w:rsidP="00C3217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6A33A3">
        <w:rPr>
          <w:rFonts w:ascii="Arial" w:hAnsi="Arial" w:cs="Arial"/>
          <w:sz w:val="32"/>
          <w:szCs w:val="32"/>
        </w:rPr>
        <w:t>Об  утверждении административного  регламента предоставления муниципальной услуги «Предоставление информации об очередности предоставления жилых  помещений на условиях социального найма</w:t>
      </w:r>
    </w:p>
    <w:p w:rsidR="002E42DE" w:rsidRPr="002662EB" w:rsidRDefault="002E42DE" w:rsidP="00C32174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</w:p>
    <w:p w:rsidR="002E42DE" w:rsidRDefault="002E42DE" w:rsidP="00C32174">
      <w:pPr>
        <w:pStyle w:val="ConsPlusTitle"/>
        <w:widowControl/>
        <w:jc w:val="right"/>
        <w:rPr>
          <w:b w:val="0"/>
        </w:rPr>
      </w:pPr>
    </w:p>
    <w:p w:rsidR="002E42DE" w:rsidRPr="00DE7F2F" w:rsidRDefault="002E42DE" w:rsidP="00C32174">
      <w:pPr>
        <w:tabs>
          <w:tab w:val="left" w:pos="3900"/>
        </w:tabs>
        <w:autoSpaceDE w:val="0"/>
        <w:autoSpaceDN w:val="0"/>
        <w:adjustRightInd w:val="0"/>
        <w:ind w:firstLine="851"/>
        <w:jc w:val="both"/>
      </w:pPr>
    </w:p>
    <w:p w:rsidR="002E42DE" w:rsidRPr="002662EB" w:rsidRDefault="002E42DE" w:rsidP="00C079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соответствии с Федеральным законом от 27.07.2010 № 210-ФЗ «Об организации предоставления государственных и муниципальных услуг», распоряжением Правительства Российской Федерации от 17.12.2009 № 1993</w:t>
      </w:r>
      <w:r w:rsidRPr="002662EB">
        <w:rPr>
          <w:rFonts w:ascii="Arial" w:hAnsi="Arial" w:cs="Arial"/>
          <w:sz w:val="24"/>
          <w:szCs w:val="24"/>
        </w:rPr>
        <w:noBreakHyphen/>
        <w:t>р «Об утверждении сводного перечня первоочередных государственных и муниципальных услуг, предоставляемых в электронном виде», на основании Федерального закона от 06.10.2003 № 131</w:t>
      </w:r>
      <w:r w:rsidRPr="002662EB">
        <w:rPr>
          <w:rFonts w:ascii="Arial" w:hAnsi="Arial" w:cs="Arial"/>
          <w:sz w:val="24"/>
          <w:szCs w:val="24"/>
        </w:rPr>
        <w:noBreakHyphen/>
        <w:t>ФЗ «Об общих принципах организации местного самоуправления в Российской Федерации» и Устава муниципального образования Яснополянское Щекинского района, администрация муниципального образования Яснополянское Щекинского района  постановляет:</w:t>
      </w:r>
    </w:p>
    <w:p w:rsidR="002E42DE" w:rsidRPr="002662EB" w:rsidRDefault="002E42DE" w:rsidP="00C079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(приложение).</w:t>
      </w:r>
    </w:p>
    <w:p w:rsidR="002E42DE" w:rsidRPr="00A876C7" w:rsidRDefault="002E42DE" w:rsidP="00C079F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</w:rPr>
        <w:t xml:space="preserve"> </w:t>
      </w:r>
      <w:r w:rsidRPr="00A876C7">
        <w:rPr>
          <w:rFonts w:ascii="Arial" w:hAnsi="Arial" w:cs="Arial"/>
          <w:b w:val="0"/>
          <w:kern w:val="32"/>
          <w:sz w:val="24"/>
          <w:szCs w:val="24"/>
          <w:lang w:eastAsia="en-US"/>
        </w:rPr>
        <w:t xml:space="preserve">2. Признать утратившим силу Постановление администрации МО Яснополянское Щекинского района от 30.10.2012 года №513 </w:t>
      </w:r>
      <w:r w:rsidRPr="00A876C7">
        <w:rPr>
          <w:rFonts w:ascii="Arial" w:hAnsi="Arial" w:cs="Arial"/>
          <w:b w:val="0"/>
          <w:sz w:val="24"/>
          <w:szCs w:val="24"/>
        </w:rPr>
        <w:t>Об  утверждении административного  регламента предоставления муниципальной услуги «Предоставление информации об очередности предоставления жилых  помещений на условиях социального найма</w:t>
      </w:r>
    </w:p>
    <w:p w:rsidR="002E42DE" w:rsidRPr="00A876C7" w:rsidRDefault="002E42DE" w:rsidP="00C079F0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A876C7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A876C7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76C7">
        <w:rPr>
          <w:rFonts w:ascii="Arial" w:hAnsi="Arial" w:cs="Arial"/>
          <w:sz w:val="24"/>
          <w:szCs w:val="24"/>
          <w:lang w:eastAsia="en-US"/>
        </w:rPr>
        <w:t xml:space="preserve">Глава администрации </w:t>
      </w: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76C7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2E42DE" w:rsidRPr="00A876C7" w:rsidRDefault="002E42DE" w:rsidP="00C079F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76C7">
        <w:rPr>
          <w:rFonts w:ascii="Arial" w:hAnsi="Arial" w:cs="Arial"/>
          <w:sz w:val="24"/>
          <w:szCs w:val="24"/>
          <w:lang w:eastAsia="en-US"/>
        </w:rPr>
        <w:t xml:space="preserve">Яснополянское   Щекинского района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Pr="00A876C7">
        <w:rPr>
          <w:rFonts w:ascii="Arial" w:hAnsi="Arial" w:cs="Arial"/>
          <w:sz w:val="24"/>
          <w:szCs w:val="24"/>
          <w:lang w:eastAsia="en-US"/>
        </w:rPr>
        <w:t>И.В. Шерер</w:t>
      </w:r>
    </w:p>
    <w:p w:rsidR="002E42DE" w:rsidRPr="002662EB" w:rsidRDefault="002E42DE" w:rsidP="00C079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  <w:lang w:eastAsia="en-US"/>
        </w:rPr>
        <w:br w:type="page"/>
      </w:r>
    </w:p>
    <w:p w:rsidR="002E42DE" w:rsidRPr="002662EB" w:rsidRDefault="002E42DE" w:rsidP="00C32174">
      <w:pPr>
        <w:jc w:val="both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ageBreakBefore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Приложение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 постановлению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администрации 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муниципального образования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Яснополянское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Щекинского района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22.06.2017 №95 </w:t>
      </w:r>
    </w:p>
    <w:p w:rsidR="002E42DE" w:rsidRPr="002662EB" w:rsidRDefault="002E42DE" w:rsidP="00C079F0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2DE" w:rsidRPr="002662EB" w:rsidRDefault="002E42DE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2E42DE" w:rsidRPr="002662EB" w:rsidRDefault="002E42DE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2E42DE" w:rsidRPr="002662EB" w:rsidRDefault="002E42DE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«Предоставление информации об очередности предоставления</w:t>
      </w:r>
    </w:p>
    <w:p w:rsidR="002E42DE" w:rsidRPr="002662EB" w:rsidRDefault="002E42DE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жилых помещений на условиях социального найма»</w:t>
      </w:r>
    </w:p>
    <w:p w:rsidR="002E42DE" w:rsidRPr="002662EB" w:rsidRDefault="002E42DE" w:rsidP="00C32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I. Общие положения</w:t>
      </w:r>
    </w:p>
    <w:p w:rsidR="002E42DE" w:rsidRPr="002662EB" w:rsidRDefault="002E42DE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предоставлении администрацией МО Яснополянское информации об очередности предоставления жилых помещений на условиях социального найма гражданам, принятым на учет в качестве нуждающихся в жилых помещениях, предоставляемых по договорам социального найма администрацией МО Яснополянское.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целях настоящего Административного регламента используются следующие понятия: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государственной или муниципальной услуги;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в том числе для совершения в случаях, предусмотренных законодательством Российской Федерации, юридически значимых действий в электронной форме;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заявители - физические лица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получатели муниципальной услуги – граждане, обратившиеся с заявлением о предоставлении информации о номере очереди на получение жилого помещения;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договор социального найма жилого помещения – это соглашение, по которому одна сторона - собственник жилого помещения муниципального жилищного фонда (действующий от его имени орган местного самоуправления) либо управомоченное им лицо (наймодатель) передает другой стороне - гражданину (нанимателю) жилое помещение во владение и в пользование для проживания в нем на условиях, установленных договором;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33A3">
        <w:rPr>
          <w:rFonts w:ascii="Arial" w:hAnsi="Arial" w:cs="Arial"/>
          <w:sz w:val="24"/>
          <w:szCs w:val="24"/>
        </w:rPr>
        <w:t>АСЭД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 органов</w:t>
      </w:r>
      <w:r w:rsidRPr="002662EB">
        <w:rPr>
          <w:rFonts w:ascii="Arial" w:hAnsi="Arial" w:cs="Arial"/>
          <w:sz w:val="24"/>
          <w:szCs w:val="24"/>
        </w:rPr>
        <w:t xml:space="preserve"> администрации  МО Головеньковское Щекинского района.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Конституцией Российской Федерации («Российская газета», 25.12.1993, № 327);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Жилищным кодексом Российской Федерации от 29.12.2004 № 189</w:t>
      </w:r>
      <w:r w:rsidRPr="002662EB">
        <w:rPr>
          <w:rFonts w:ascii="Arial" w:hAnsi="Arial" w:cs="Arial"/>
          <w:sz w:val="24"/>
          <w:szCs w:val="24"/>
        </w:rPr>
        <w:noBreakHyphen/>
        <w:t>ФЗ («Российская газета», № 1, 12.01.2005);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 3822);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62EB">
        <w:rPr>
          <w:rFonts w:ascii="Arial" w:hAnsi="Arial" w:cs="Arial"/>
          <w:bCs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(«Российская газета», № 113, 24.06.2009);</w:t>
      </w:r>
    </w:p>
    <w:p w:rsidR="002E42DE" w:rsidRPr="002662EB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Уставом муниципального образования Яснополянское Щекинского района;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иными нормативными правовыми актами Российской Федерации, Тульской области и органов местного самоуправления, регулирующими правоотношения в данной сфере.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Муниципальная услуга «Предоставление информации об очередности предоставления жилых помещений на условиях социального найма» предоставляется администрацией МО Яснополянское Щекинского района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предоставление информации о номере очереди гражданина, состоящего на учете в качестве нуждающегося в жилых помещениях, предоставляемых по договорам социального найма, муниципального жилищного фонда администрации МО Яснополянское Щекинского района, по состоянию на 01 января текущего года, или отказ в предоставлении информации о номере очереди.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Перерегистрация граждан состоящих на учете в качестве нуждающихся в жилых помещениях производиться ежегодно.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уведомления администрации МО Яснополянское Щекинского района  о номере его очереди на получения жилого помещения или об отказе в предоставлении информации о номере очереди;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ответа на письменное обращение.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непосредственно в Управлении;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посредством телефонной связи;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в информационно-телекоммуникационной сети Интернет: на официальном сайте муниципального образования Яснополянское Щекинского района - www.moyasnayapolyana.ru/.</w:t>
      </w:r>
    </w:p>
    <w:p w:rsidR="002E42DE" w:rsidRPr="002662EB" w:rsidRDefault="002E42DE" w:rsidP="006A33A3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на сайте региональной информационной системы </w:t>
      </w:r>
      <w:r w:rsidRPr="002662EB">
        <w:rPr>
          <w:rFonts w:ascii="Arial" w:hAnsi="Arial" w:cs="Arial"/>
          <w:bCs/>
          <w:sz w:val="24"/>
          <w:szCs w:val="24"/>
        </w:rPr>
        <w:t xml:space="preserve">«Портал Государственных услуг Тульской области»  </w:t>
      </w:r>
      <w:r w:rsidRPr="002662EB">
        <w:rPr>
          <w:rFonts w:ascii="Arial" w:hAnsi="Arial" w:cs="Arial"/>
          <w:sz w:val="24"/>
          <w:szCs w:val="24"/>
          <w:u w:val="single"/>
        </w:rPr>
        <w:t>http://pgu.tula.ru</w:t>
      </w:r>
      <w:r w:rsidRPr="002662EB">
        <w:rPr>
          <w:rFonts w:ascii="Arial" w:hAnsi="Arial" w:cs="Arial"/>
          <w:sz w:val="24"/>
          <w:szCs w:val="24"/>
        </w:rPr>
        <w:t>;</w:t>
      </w:r>
    </w:p>
    <w:p w:rsidR="002E42DE" w:rsidRPr="002662EB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в средствах массовой информации, на информационных стендах в Управлении.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Информация о предоставлении муниципальной услуги должна содержать: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порядке получения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форму заявления;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Консультации по процедуре предоставления муниципальной услуги осуществляются: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при личном обращении;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при письменном обращении (в том числе посредством электронной почты);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 телефону.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Время ожидания в очереди для получения консультации не должно превышать 20 минут.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почтой в срок, не превышающий 30 дней со дня поступления обращения.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устных обращениях и ответах на телефонные звонки специалистом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Соединение с абонентом производится не позже пятого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консультировании по телефону специалист Администрации обязан назвать занимаемую должность, фамилию, имя, отчество и предоставить информацию по следующим вопросам: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информацию о входящих номерах, под которыми зарегистрированы в АСЭД заявления на предоставление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информацию о принятии решения по конкретному заявлению о предоставлении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перечень документов, а также сведения, которые необходимо заявителю указать в обращении.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Прием получателей муниципальной услуги ведется в порядке живой очереди в дни и часы приема в соответствии с графиком работы, утвержденным главой администрации города.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Сотрудники  Администрации обеспечиваются личными нагрудными карточками с указанием фамилии, имени, отчества и должности.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Рабочее место сотрудника оснащается настольной табличкой с указанием фамилии, имени, отчества и должности.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Прием получателей муниципальной услуги осуществляется в специально выделенном для этих целей помещении.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Информационную табличку необходимо разместить рядом с входом так, чтобы ее хорошо видели посетители.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Фасад здания оборудуется осветительными приборами.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Вход и выход из помещения оборудуются соответствующими указателями с автономными источниками питания.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Места предоставления муниципальной услуги оборудуются: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информационными стендами;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средствами электронной техники;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стульями и столами;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средствами пожаротушения и оповещения о возникновении чрезвычайной ситуации.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Рабочие места сотрудников должны быть оборудованы необходимой мебелью, телефонной связью, компьютерной и оргтехникой.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 в случае необходимости верхней одежды посетителей; ожидание приема предполагается в коридоре, оборудованном местами для сидения.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Требования к помещению должны соответствовать санитарно-эпидемиологическим правилам и нормативам.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Помещение должно быть оснащено системой противопожарной сигнализации.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На информационном стенде, расположенном в помещении Управления в хорошо просматриваемом месте, а также на официальном сайте администрации МО Яснополянское в сети Интернет размещается следующая информация: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текст Административного регламента (полная версия - на интернет-сайте, извлечения - на информационном стенде);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перечень документов, а также сведения, которые необходимо заявителю указать в обращении;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организаций, в которых заявители могут получить документы, необходимые для предоставления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режим приема заявителей;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порядок информирования о ходе предоставления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порядок получения консультаций;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наименования, адреса и телефоны вышестоящих учреждений и организаций, контролирующих деятельность Управления;</w:t>
      </w:r>
    </w:p>
    <w:p w:rsidR="002E42DE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порядок обжалования решений, действий или бездействия специалистов Управления, предоставляющих муниципальную услугу.</w:t>
      </w:r>
    </w:p>
    <w:p w:rsidR="002E42DE" w:rsidRPr="00207EE0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</w:t>
      </w:r>
      <w:r w:rsidRPr="00207E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EE0">
        <w:rPr>
          <w:rFonts w:ascii="Arial" w:hAnsi="Arial" w:cs="Arial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текст настоящего административного регламента;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перечень документов, представление которых необходимо для предоставления муниципальной услуги.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номера кабинета;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времени перерыва на обед, технического перерыва.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E42DE" w:rsidRPr="00207EE0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2E42DE" w:rsidRPr="00207EE0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207EE0">
        <w:rPr>
          <w:rFonts w:ascii="Arial" w:hAnsi="Arial" w:cs="Arial"/>
          <w:sz w:val="24"/>
          <w:szCs w:val="24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207EE0">
        <w:rPr>
          <w:rFonts w:ascii="Arial" w:hAnsi="Arial" w:cs="Arial"/>
          <w:sz w:val="24"/>
          <w:szCs w:val="24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207EE0">
        <w:rPr>
          <w:rFonts w:ascii="Arial" w:hAnsi="Arial" w:cs="Arial"/>
          <w:sz w:val="24"/>
          <w:szCs w:val="24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207EE0">
        <w:rPr>
          <w:rFonts w:ascii="Arial" w:hAnsi="Arial" w:cs="Arial"/>
          <w:sz w:val="24"/>
          <w:szCs w:val="24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E42DE" w:rsidRPr="00207EE0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42DE" w:rsidRPr="00207EE0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2E42DE" w:rsidRPr="00207EE0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2E42DE" w:rsidRPr="00207EE0" w:rsidRDefault="002E42DE" w:rsidP="006A33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2E42DE" w:rsidRPr="00207EE0" w:rsidRDefault="002E42DE" w:rsidP="006A33A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при личном контакте с заявителями, с использованием средств Интернета, почтовой и телефонной связи.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об основаниях для отказа в предоставлении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о сроке получения ответа.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Правовым основанием для предоставления муниципальной услуги является обращение заявителя в администрацию  МО Яснополянское с запросом о предоставлении информации о номере его очереди по списку граждан, состоящих на учете в качестве нуждающихся в жилых помещениях, предоставляемых по договорам социального найма, по форме согласно приложению 1 к Административному регламенту.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 имени заявителя запрос может быть подан его представителем при наличии надлежащим образом оформленных полномочий.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Ответ получателю муниципальной услуги предоставляется администрацией  МО Яснополянское не позднее чем через 30 дней со дня регистрации запроса в системе АСЭД.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не указана фамилия заявителя и почтовый адрес, по которому должен быть направлен ответ;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заявитель не состоит в администрации  МО Яснополянское на учете в качестве нуждающегося в жилом помещении;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недостоверность сведений, указанных заявителем в запросе.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Отказ в предоставлении муниципальной услуги должен быть мотивирован.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Отказ в предоставлении информации может быть обжалован заявителем в порядке, установленном законодательством Российской Федерации.</w:t>
      </w:r>
    </w:p>
    <w:p w:rsidR="002E42DE" w:rsidRPr="006A33A3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Настоящая муниципальная услуга действующим законодательством отнесена к категории услуг, предоставляемых в электронном виде, поэтому заявитель имеет возможность дистанционного получения формы заявления, необходимого для получения данной муниципальной услуги, на официальном сайте администрации МО Яснополянское в сети Интернет </w:t>
      </w:r>
      <w:hyperlink r:id="rId5" w:history="1">
        <w:r w:rsidRPr="006A33A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www.moyasnayapolyana.ru/</w:t>
        </w:r>
      </w:hyperlink>
      <w:r w:rsidRPr="006A33A3">
        <w:rPr>
          <w:rFonts w:ascii="Arial" w:hAnsi="Arial" w:cs="Arial"/>
          <w:sz w:val="24"/>
          <w:szCs w:val="24"/>
        </w:rPr>
        <w:t xml:space="preserve">. и в региональной информационной системе </w:t>
      </w:r>
      <w:r w:rsidRPr="006A33A3">
        <w:rPr>
          <w:rFonts w:ascii="Arial" w:hAnsi="Arial" w:cs="Arial"/>
          <w:bCs/>
          <w:sz w:val="24"/>
          <w:szCs w:val="24"/>
        </w:rPr>
        <w:t>«Портал Государственных услуг Тульской области»</w:t>
      </w:r>
      <w:r w:rsidRPr="006A33A3">
        <w:rPr>
          <w:rFonts w:ascii="Arial" w:hAnsi="Arial" w:cs="Arial"/>
          <w:sz w:val="24"/>
          <w:szCs w:val="24"/>
        </w:rPr>
        <w:t xml:space="preserve"> http://pgu.tula.ru.</w:t>
      </w:r>
    </w:p>
    <w:p w:rsidR="002E42DE" w:rsidRPr="002662EB" w:rsidRDefault="002E42DE" w:rsidP="006A33A3">
      <w:pPr>
        <w:numPr>
          <w:ilvl w:val="0"/>
          <w:numId w:val="1"/>
        </w:num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Срок ожидания в очереди при подаче запроса о предоставлении муниципальной услуги - до 30 минут на каждого очередника.</w:t>
      </w:r>
    </w:p>
    <w:p w:rsidR="002E42DE" w:rsidRPr="002662EB" w:rsidRDefault="002E42DE" w:rsidP="006A33A3">
      <w:pPr>
        <w:numPr>
          <w:ilvl w:val="0"/>
          <w:numId w:val="1"/>
        </w:num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- день (дата) поступления запроса заявителя.</w:t>
      </w:r>
    </w:p>
    <w:p w:rsidR="002E42DE" w:rsidRPr="002662EB" w:rsidRDefault="002E42DE" w:rsidP="006A33A3">
      <w:pPr>
        <w:numPr>
          <w:ilvl w:val="0"/>
          <w:numId w:val="1"/>
        </w:num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услуги:</w:t>
      </w:r>
    </w:p>
    <w:p w:rsidR="002E42DE" w:rsidRPr="002662EB" w:rsidRDefault="002E42DE" w:rsidP="006A33A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наличие информации о муниципальной услуге в информационно-коммуникационной сети Интернет и информационных стендах в отраслевых (функциональных) органах администрации МО Яснополянское;</w:t>
      </w:r>
    </w:p>
    <w:p w:rsidR="002E42DE" w:rsidRPr="002662EB" w:rsidRDefault="002E42DE" w:rsidP="006A33A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полнота, актуальность и достоверность информации о муниципальной услуге;</w:t>
      </w:r>
    </w:p>
    <w:p w:rsidR="002E42DE" w:rsidRPr="002662EB" w:rsidRDefault="002E42DE" w:rsidP="006A33A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соблюдение сроков исполнения административных процедур и предоставления муниципальной услуги в целом.</w:t>
      </w:r>
    </w:p>
    <w:p w:rsidR="002E42DE" w:rsidRPr="002662EB" w:rsidRDefault="002E42DE" w:rsidP="006A33A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  <w:lang w:val="en-US"/>
        </w:rPr>
        <w:t>III</w:t>
      </w:r>
      <w:r w:rsidRPr="002662EB">
        <w:rPr>
          <w:rFonts w:ascii="Arial" w:hAnsi="Arial" w:cs="Arial"/>
          <w:sz w:val="24"/>
          <w:szCs w:val="24"/>
        </w:rPr>
        <w:t xml:space="preserve">. Состав, последовательность и сроки выполнения </w:t>
      </w:r>
    </w:p>
    <w:p w:rsidR="002E42DE" w:rsidRPr="002662EB" w:rsidRDefault="002E42DE" w:rsidP="006A33A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административных процедур</w:t>
      </w:r>
    </w:p>
    <w:p w:rsidR="002E42DE" w:rsidRPr="002662EB" w:rsidRDefault="002E42DE" w:rsidP="006A33A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прием и регистрация заявления с целью предоставления муниципальной услуги;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проведение проверки представленных заявителем сведений;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уведомление заявителя о предоставлении либо отказе в предоставлении муниципальной услуги.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заявлением, указанным в настоящем Административном регламенте.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Заявление заявителем может быть подано: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 электронной почте в сети Интернет с использованием универсальной электронной карты;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 почте;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лично на приеме в Управлении.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Заявление, поступившее по электронной почте или по почте, регистрируются специалистом отдела прохождения документов в системе АСЭД. Срок выполнения административного действия – 10 минут. 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Зарегистрированное заявление направляется специалисту Управления.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начала административной процедуры «Проведение проверки представленных заявителем сведений» является поступление заявления специалисту Администрации.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Специалистом Администрации  проводится проверка сведений о заявителе, указанных в заявлении, в соответствии с Книгой  регистрации граждан, принятых на учет в качестве нуждающихся в жилых помещениях и Книгой очередности граждан, состоящих на учете в качестве нуждающихся в жилых помещениях, предоставляемых по договорам социального найма.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Максимальный срок проведения проверки составляет 30 минут на одного заявителя.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начала административной процедуры «Уведомление заявителя о предоставлении либо отказе в предоставлении муниципальной услуги» определение специалистом Администрации номера очереди заявителя согласно Книге очередности граждан, состоящих на учете в качестве нуждающихся в жилых помещениях, предоставляемых по договорам социального найма, на 01 января текущего года.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Специалистом Администрации готовится письменное уведомления об очередности заявителя, состоящего на учете в качестве нуждающегося в жилых помещениях, предоставляемых по договорам социального найма, либо в отказе предоставления информации об очередности предоставления жилых помещений, если заявитель не состоит на учете в качестве нуждающегося в жилых помещениях, предоставляемых по договорам социального найма.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Срок подготовки уведомления - не более 30 минут на одно заявление.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Уведомление направляется почтой не позднее 3 дней после его подписания главой МО Яснополянское в пределах компетенции.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случае обращения заявителя лично на приеме в Администрацию муниципальная услуга предоставляется в устно виде в день обращения.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Специалист Администрации, ответственный за предоставление муниципальной услуги: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устанавливает личность заявителя;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проводит проверка сведений о заявителе в соответствии с Книгой  регистрации граждан, принятых на учет в качестве нуждающихся в жилых помещениях и Книгой очередности граждан, состоящих на учете в качестве нуждающихся в жилых помещениях, предоставляемых по договорам социального найма;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предоставляет в устном виде информацию об очередности предоставления хилых помещениях по состоянию на 01 января текущего года. </w:t>
      </w:r>
    </w:p>
    <w:p w:rsidR="002E42DE" w:rsidRPr="002662EB" w:rsidRDefault="002E42DE" w:rsidP="006A33A3">
      <w:pPr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Срок выполнения административного действия - 30 минут на одного заявителя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В случае обращения заявителя через в информационно-телекоммуникационную сеть Интернета с использованием универсальной электронной карты муниципальная услуга предоставляется в электронном виде непосредственно в момент обращения.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IV. Порядок и формы контроля за предоставлением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муниципальной услуги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услуги, осуществляется руководителем, ответственным за организацию работы по предоставлению муниципальной услуги.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Контроль за деятельностью специалистов Администрации осуществляется заместителем главы администрации МО Яснополянское.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Руководитель отраслевого (функционального) органа администрации МО Яснополянское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соблюдением законности.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Специалист, ответственный за проведение проверки представленных заявителем сведений и подготовки уведомления об очередности, несет персональную ответственность: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за своевременность и качество проведения проверки представленных заявителем сведений в соответствии с учетным делом заявителя и Книгой регистрации граждан, принятых на учет в качестве нуждающихся в жилых помещениях, предоставляемых по договорам социального найма;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за подготовку информации об очередности заявителя в соответствие с Книгой  очередности граждан, состоящих на учете в качестве нуждающихся в жилых помещениях, предоставляемых по договорам социального найма;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highlight w:val="red"/>
        </w:rPr>
      </w:pPr>
      <w:r w:rsidRPr="002662EB">
        <w:rPr>
          <w:rFonts w:ascii="Arial" w:hAnsi="Arial" w:cs="Arial"/>
          <w:sz w:val="24"/>
          <w:szCs w:val="24"/>
        </w:rPr>
        <w:t xml:space="preserve">- за соблюдение порядка и сроков направления уведомления об очередности заявителю.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Обязанности, а также персональная ответственность специалистов Управления, участвующих в предоставлении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положений Административного регламента,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специалистов, осуществляющих предоставление муниципальной услуги.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Предметом внеплановой проверки является соблюдение отраслевым (функциональным) органом администрации МО Яснополянское, в процессе осуществления деятельности при предоставлении муниципальной услуги, обязательных требований и требований, установленных муниципальными правовыми актами, настоящим регламентом.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проведения внеплановой проверки является поступление в администрацию МО Яснополянское  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прав заявителя в ходе предоставления муниципальной услуги.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Обращения и заявления, не позволяющие установить лицо, обратившееся в администрацию МО Яснополянское,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Внеплановая проверка проводится в порядке и форме, установленной действующим законодательством.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Тульской области, органов местного самоуправления муниципального образования Яснополянское.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V. Порядок обжалования действий (бездействия)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 решений, осуществляемых (принятых) в ходе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Заявители имеют право на обжалование решений, принятых в ходе предоставления муниципальной услуги, действий или бездействия специалистов   администрации МО Яснополянское в досудебном и судебном порядке.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В досудебном порядке заявители могут обжаловать действия или бездействие: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специалистов Администрации, участвующих в предоставлении муниципальной услуги, -  заместителю главы администрации МО Яснополянское, курирующему деятельность  муниципального жилищного фонда;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заместителя главы администрации  – главе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662EB">
        <w:rPr>
          <w:rFonts w:ascii="Arial" w:hAnsi="Arial" w:cs="Arial"/>
          <w:sz w:val="24"/>
          <w:szCs w:val="24"/>
        </w:rPr>
        <w:t>МО.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Заявители имеют право обратиться с жалобой лично (устно) или направить письменное предложение, заявление или жалобу (далее обращение), в том числе посредством электронной почты, а также электронной приемной администрации МО Яснополянское  на официальном сайте администрации МО Яснополянское в сети Интернет.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Заместитель главы администрации МО Яснополянское и главе МО Яснополянское проводят личный прием заявителей.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Обращение получателя муниципальной услуги в письменной форме должно содержать следующую информацию: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наименование отраслевого (функционального) органа администрации МО Яснополянское, в который направляется письменное обращение, либо должность, либо фамилию, имя, отчество соответствующего должностного лица;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суть предложения, заявления или обжалуемого решения, действия (бездействия);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личная подпись заявителя и дата.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 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Обращение получателя муниципальной услуги не рассматривается в следующих случаях: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не указана фамилия заявителя и почтовый адрес, по которому должен быть направлен ответ;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если в обращении обжалуется судебное решение. Такое обращение возвращается заявителю с разъяснением порядка обжалования данного судебного решения; 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Глава МО Яснополянское или его заместители, руководители отраслевых (функциональных) органов администрации  МО Яснополянское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Сообщение о невозможности рассмотрения обращения направляется заявителю в десятидневный срок со дня его регистрации в системе АСЭД.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досудебном порядке заявители также могут обратиться с жалобой, предложением в иные органы исполнительной власти Российской Федерации или субъекта Российской Федерации, а также в органы прокурорского надзора.</w:t>
      </w:r>
    </w:p>
    <w:p w:rsidR="002E42DE" w:rsidRPr="002662EB" w:rsidRDefault="002E42DE" w:rsidP="006A33A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2E42DE" w:rsidRDefault="002E42DE" w:rsidP="00C321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2E42DE" w:rsidRPr="002662EB" w:rsidRDefault="002E42DE" w:rsidP="00C321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МО Яснополянское</w:t>
      </w:r>
    </w:p>
    <w:p w:rsidR="002E42DE" w:rsidRPr="002662EB" w:rsidRDefault="002E42DE" w:rsidP="00C321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Щекинского района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И.В. Шерер</w:t>
      </w:r>
      <w:bookmarkStart w:id="0" w:name="_GoBack"/>
      <w:bookmarkEnd w:id="0"/>
    </w:p>
    <w:p w:rsidR="002E42DE" w:rsidRPr="002662EB" w:rsidRDefault="002E42DE" w:rsidP="00C32174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Приложение 1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«Предоставление информации об очередности 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предоставления жилых помещений 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на условиях социального найма»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_________________________________________</w:t>
      </w: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(руководителю органа местного самоуправления,</w:t>
      </w: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осуществляющего принятие на учет граждан</w:t>
      </w: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качестве нуждающихся в жилых помещениях)</w:t>
      </w:r>
    </w:p>
    <w:p w:rsidR="002E42DE" w:rsidRPr="002662EB" w:rsidRDefault="002E42DE" w:rsidP="00C32174">
      <w:pPr>
        <w:pStyle w:val="ConsPlusNonformat"/>
        <w:widowControl/>
        <w:spacing w:before="120"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 ______________________________________</w:t>
      </w: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(Ф.И.О.)</w:t>
      </w:r>
    </w:p>
    <w:p w:rsidR="002E42DE" w:rsidRPr="002662EB" w:rsidRDefault="002E42DE" w:rsidP="00C32174">
      <w:pPr>
        <w:pStyle w:val="ConsPlusNonformat"/>
        <w:widowControl/>
        <w:spacing w:before="120"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проживающего(ей) по адресу: ______________</w:t>
      </w: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________________________________________,</w:t>
      </w:r>
    </w:p>
    <w:p w:rsidR="002E42DE" w:rsidRPr="002662EB" w:rsidRDefault="002E42DE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ЗАЯВЛЕНИЕ</w:t>
      </w: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E42DE" w:rsidRPr="002662EB" w:rsidRDefault="002E42DE" w:rsidP="006A33A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Решением 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2E42DE" w:rsidRPr="002662EB" w:rsidRDefault="002E42DE" w:rsidP="00C32174">
      <w:pPr>
        <w:pStyle w:val="ConsPlusNonformat"/>
        <w:widowControl/>
        <w:ind w:firstLine="198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62EB">
        <w:rPr>
          <w:rFonts w:ascii="Arial" w:hAnsi="Arial" w:cs="Arial"/>
          <w:sz w:val="24"/>
          <w:szCs w:val="24"/>
          <w:vertAlign w:val="superscript"/>
        </w:rPr>
        <w:t>(наименование органа местного самоуправления, принявшего решение)</w:t>
      </w:r>
    </w:p>
    <w:p w:rsidR="002E42DE" w:rsidRPr="002662EB" w:rsidRDefault="002E42DE" w:rsidP="00C321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 «____» ____________ _____ года № __</w:t>
      </w:r>
      <w:r>
        <w:rPr>
          <w:rFonts w:ascii="Arial" w:hAnsi="Arial" w:cs="Arial"/>
          <w:sz w:val="24"/>
          <w:szCs w:val="24"/>
        </w:rPr>
        <w:t>____ я ____________________________</w:t>
      </w:r>
    </w:p>
    <w:p w:rsidR="002E42DE" w:rsidRPr="002662EB" w:rsidRDefault="002E42DE" w:rsidP="00C32174">
      <w:pPr>
        <w:pStyle w:val="ConsPlusNonformat"/>
        <w:widowControl/>
        <w:ind w:firstLine="576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62EB">
        <w:rPr>
          <w:rFonts w:ascii="Arial" w:hAnsi="Arial" w:cs="Arial"/>
          <w:sz w:val="24"/>
          <w:szCs w:val="24"/>
          <w:vertAlign w:val="superscript"/>
        </w:rPr>
        <w:t>(фамилия, имя, отчество полностью)</w:t>
      </w:r>
    </w:p>
    <w:p w:rsidR="002E42DE" w:rsidRPr="002662EB" w:rsidRDefault="002E42DE" w:rsidP="00C321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 принят(а) на учет в качестве нуждающегося(ейся) в жилом помещении, предоставляемом по договорам социального найма.</w:t>
      </w:r>
    </w:p>
    <w:p w:rsidR="002E42DE" w:rsidRPr="002662EB" w:rsidRDefault="002E42DE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Прошу предоставить информацию об очередности предоставления жилого помещения на условиях социального найма на 20___ год.</w:t>
      </w: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"____" _____________ 20__ г.                   ______________________________</w:t>
      </w:r>
    </w:p>
    <w:p w:rsidR="002E42DE" w:rsidRPr="002662EB" w:rsidRDefault="002E42DE" w:rsidP="00C321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(подпись заявителя)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Приложение 2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«Предоставление информации об очередности 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предоставления жилых помещений </w:t>
      </w:r>
    </w:p>
    <w:p w:rsidR="002E42DE" w:rsidRPr="002662EB" w:rsidRDefault="002E42DE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на условиях социального найма»</w:t>
      </w: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Куда ___________________</w:t>
      </w:r>
    </w:p>
    <w:p w:rsidR="002E42DE" w:rsidRPr="002662EB" w:rsidRDefault="002E42DE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</w:t>
      </w:r>
    </w:p>
    <w:p w:rsidR="002E42DE" w:rsidRPr="002662EB" w:rsidRDefault="002E42DE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Кому ___________________</w:t>
      </w:r>
    </w:p>
    <w:p w:rsidR="002E42DE" w:rsidRPr="002662EB" w:rsidRDefault="002E42DE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</w:t>
      </w:r>
    </w:p>
    <w:p w:rsidR="002E42DE" w:rsidRPr="002662EB" w:rsidRDefault="002E42DE" w:rsidP="00C321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УВЕДОМЛЕНИЕ</w:t>
      </w: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E42DE" w:rsidRPr="002662EB" w:rsidRDefault="002E42DE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Согласно постано</w:t>
      </w:r>
      <w:r>
        <w:rPr>
          <w:rFonts w:ascii="Arial" w:hAnsi="Arial" w:cs="Arial"/>
          <w:sz w:val="24"/>
          <w:szCs w:val="24"/>
        </w:rPr>
        <w:t>влению администрации муниципального образования Яснополянское</w:t>
      </w:r>
      <w:r w:rsidRPr="002662EB">
        <w:rPr>
          <w:rFonts w:ascii="Arial" w:hAnsi="Arial" w:cs="Arial"/>
          <w:sz w:val="24"/>
          <w:szCs w:val="24"/>
        </w:rPr>
        <w:t xml:space="preserve"> № __________ от ____________ 20__ г. Вы приняты на учет в качестве нуждающихся в жилых помещениях с составом семьи ______ человек(а).</w:t>
      </w:r>
    </w:p>
    <w:p w:rsidR="002E42DE" w:rsidRPr="002662EB" w:rsidRDefault="002E42DE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Номер Вашей очереди на получения жилого помещения на условиях социального найма на 01 января 20___ года  - ______.</w:t>
      </w: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____________________________                                               ______________ </w:t>
      </w:r>
    </w:p>
    <w:p w:rsidR="002E42DE" w:rsidRPr="002662EB" w:rsidRDefault="002E42DE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       (руководитель подразделения)                        (подпись)                      (И.О. Фамилия)</w:t>
      </w:r>
    </w:p>
    <w:p w:rsidR="002E42DE" w:rsidRDefault="002E42DE"/>
    <w:sectPr w:rsidR="002E42DE" w:rsidSect="0048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561"/>
    <w:multiLevelType w:val="multilevel"/>
    <w:tmpl w:val="BFB63EA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99"/>
    <w:rsid w:val="00187162"/>
    <w:rsid w:val="00207EE0"/>
    <w:rsid w:val="002662EB"/>
    <w:rsid w:val="002E42DE"/>
    <w:rsid w:val="0035768B"/>
    <w:rsid w:val="004627A7"/>
    <w:rsid w:val="00483040"/>
    <w:rsid w:val="005E5A0F"/>
    <w:rsid w:val="00622AB9"/>
    <w:rsid w:val="00663743"/>
    <w:rsid w:val="006A33A3"/>
    <w:rsid w:val="00726055"/>
    <w:rsid w:val="00764C35"/>
    <w:rsid w:val="008407B7"/>
    <w:rsid w:val="00A876C7"/>
    <w:rsid w:val="00AA6186"/>
    <w:rsid w:val="00B27645"/>
    <w:rsid w:val="00C079F0"/>
    <w:rsid w:val="00C32174"/>
    <w:rsid w:val="00CE0EC8"/>
    <w:rsid w:val="00DA6E87"/>
    <w:rsid w:val="00DE7F2F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7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C7"/>
    <w:pPr>
      <w:keepNext/>
      <w:keepLines/>
      <w:spacing w:before="480"/>
      <w:outlineLvl w:val="0"/>
    </w:pPr>
    <w:rPr>
      <w:rFonts w:ascii="Calibri Light" w:hAnsi="Calibri Light"/>
      <w:b/>
      <w:b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6C7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321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321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32174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C32174"/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snayapoly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16</Pages>
  <Words>5417</Words>
  <Characters>30878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5</cp:revision>
  <dcterms:created xsi:type="dcterms:W3CDTF">2017-05-28T19:03:00Z</dcterms:created>
  <dcterms:modified xsi:type="dcterms:W3CDTF">2017-06-26T07:00:00Z</dcterms:modified>
</cp:coreProperties>
</file>