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4758"/>
        <w:gridCol w:w="4753"/>
      </w:tblGrid>
      <w:tr w:rsidR="00A07AA3" w:rsidTr="00526722">
        <w:tc>
          <w:tcPr>
            <w:tcW w:w="9511" w:type="dxa"/>
            <w:gridSpan w:val="2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07AA3" w:rsidTr="00526722">
        <w:tc>
          <w:tcPr>
            <w:tcW w:w="9511" w:type="dxa"/>
            <w:gridSpan w:val="2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Щёкинского района</w:t>
            </w:r>
          </w:p>
        </w:tc>
      </w:tr>
      <w:tr w:rsidR="00A07AA3" w:rsidTr="00526722">
        <w:tc>
          <w:tcPr>
            <w:tcW w:w="9511" w:type="dxa"/>
            <w:gridSpan w:val="2"/>
          </w:tcPr>
          <w:p w:rsidR="00A07AA3" w:rsidRDefault="00A07AA3" w:rsidP="005267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07AA3" w:rsidRDefault="00A07AA3" w:rsidP="00526722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7AA3" w:rsidTr="00526722">
        <w:tc>
          <w:tcPr>
            <w:tcW w:w="9511" w:type="dxa"/>
            <w:gridSpan w:val="2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07AA3" w:rsidTr="00526722">
        <w:tc>
          <w:tcPr>
            <w:tcW w:w="9511" w:type="dxa"/>
            <w:gridSpan w:val="2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7AA3" w:rsidTr="00526722">
        <w:tc>
          <w:tcPr>
            <w:tcW w:w="4758" w:type="dxa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22 июня 2017 года</w:t>
            </w:r>
          </w:p>
        </w:tc>
        <w:tc>
          <w:tcPr>
            <w:tcW w:w="4753" w:type="dxa"/>
          </w:tcPr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89</w:t>
            </w:r>
          </w:p>
          <w:p w:rsidR="00A07AA3" w:rsidRDefault="00A07AA3" w:rsidP="005267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7AA3" w:rsidRDefault="00A07AA3" w:rsidP="001B469C">
      <w:pPr>
        <w:pStyle w:val="Heading2"/>
        <w:numPr>
          <w:ilvl w:val="1"/>
          <w:numId w:val="3"/>
        </w:numPr>
        <w:tabs>
          <w:tab w:val="left" w:pos="540"/>
        </w:tabs>
        <w:ind w:left="0" w:firstLine="0"/>
        <w:rPr>
          <w:rFonts w:ascii="Arial" w:hAnsi="Arial" w:cs="Arial"/>
          <w:bCs/>
          <w:szCs w:val="24"/>
        </w:rPr>
      </w:pPr>
    </w:p>
    <w:p w:rsidR="00A07AA3" w:rsidRDefault="00A07AA3" w:rsidP="00197A93">
      <w:pPr>
        <w:rPr>
          <w:rFonts w:ascii="Arial" w:hAnsi="Arial" w:cs="Arial"/>
          <w:b/>
          <w:sz w:val="32"/>
          <w:szCs w:val="32"/>
        </w:rPr>
      </w:pPr>
    </w:p>
    <w:p w:rsidR="00A07AA3" w:rsidRDefault="00A07AA3" w:rsidP="001B4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</w:t>
      </w:r>
      <w:r>
        <w:rPr>
          <w:rFonts w:ascii="Arial" w:hAnsi="Arial" w:cs="Arial"/>
          <w:b/>
          <w:bCs/>
          <w:sz w:val="32"/>
          <w:szCs w:val="32"/>
        </w:rPr>
        <w:t>дминистративного регламента</w:t>
      </w:r>
    </w:p>
    <w:p w:rsidR="00A07AA3" w:rsidRDefault="00A07AA3" w:rsidP="001B469C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предоставлению муниципальной услуги </w:t>
      </w:r>
    </w:p>
    <w:p w:rsidR="00A07AA3" w:rsidRDefault="00A07AA3" w:rsidP="001B469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62B3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Оформление документов по обмену жилыми помещениями»</w:t>
      </w:r>
    </w:p>
    <w:p w:rsidR="00A07AA3" w:rsidRPr="00487FB9" w:rsidRDefault="00A07AA3" w:rsidP="001B469C">
      <w:pPr>
        <w:pStyle w:val="ConsPlusNormal"/>
        <w:widowControl/>
        <w:ind w:firstLine="0"/>
        <w:jc w:val="center"/>
        <w:rPr>
          <w:b/>
        </w:rPr>
      </w:pPr>
    </w:p>
    <w:p w:rsidR="00A07AA3" w:rsidRDefault="00A07AA3" w:rsidP="00813E0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администрация муниципального образования Яснополянское  Щекинского района постановляет:</w:t>
      </w:r>
    </w:p>
    <w:p w:rsidR="00A07AA3" w:rsidRDefault="00A07AA3" w:rsidP="00813E09">
      <w:pPr>
        <w:keepNext/>
        <w:keepLines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487FB9"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</w:rPr>
        <w:t>а</w:t>
      </w:r>
      <w:r w:rsidRPr="00487FB9">
        <w:rPr>
          <w:rFonts w:ascii="Arial" w:hAnsi="Arial" w:cs="Arial"/>
        </w:rPr>
        <w:t xml:space="preserve">дминистративный регламент </w:t>
      </w:r>
      <w:r w:rsidRPr="00487FB9">
        <w:rPr>
          <w:rFonts w:ascii="Arial" w:hAnsi="Arial" w:cs="Arial"/>
          <w:bCs/>
        </w:rPr>
        <w:t>предоставлени</w:t>
      </w:r>
      <w:r>
        <w:rPr>
          <w:rFonts w:ascii="Arial" w:hAnsi="Arial" w:cs="Arial"/>
          <w:bCs/>
        </w:rPr>
        <w:t xml:space="preserve">я муниципальной услуги </w:t>
      </w:r>
      <w:r w:rsidRPr="00487FB9">
        <w:rPr>
          <w:rFonts w:ascii="Arial" w:hAnsi="Arial" w:cs="Arial"/>
        </w:rPr>
        <w:t>«</w:t>
      </w:r>
      <w:r>
        <w:rPr>
          <w:rFonts w:ascii="Arial" w:hAnsi="Arial" w:cs="Arial"/>
        </w:rPr>
        <w:t>Оформление документов по обмену жилыми помещениями» (приложение).</w:t>
      </w:r>
    </w:p>
    <w:p w:rsidR="00A07AA3" w:rsidRPr="00766B41" w:rsidRDefault="00A07AA3" w:rsidP="00813E09">
      <w:pPr>
        <w:ind w:firstLine="709"/>
        <w:jc w:val="center"/>
        <w:rPr>
          <w:rFonts w:ascii="Arial" w:hAnsi="Arial" w:cs="Arial"/>
          <w:bCs/>
        </w:rPr>
      </w:pPr>
      <w:r w:rsidRPr="00766B41">
        <w:rPr>
          <w:rFonts w:ascii="Arial" w:hAnsi="Arial" w:cs="Arial"/>
          <w:bCs/>
          <w:lang w:eastAsia="ru-RU"/>
        </w:rPr>
        <w:t>2.</w:t>
      </w:r>
      <w:r w:rsidRPr="00766B41">
        <w:rPr>
          <w:rFonts w:ascii="Arial" w:hAnsi="Arial" w:cs="Arial"/>
          <w:lang w:eastAsia="en-US"/>
        </w:rPr>
        <w:t xml:space="preserve">   Признать утратившим  постановлени</w:t>
      </w:r>
      <w:r>
        <w:rPr>
          <w:rFonts w:ascii="Arial" w:hAnsi="Arial" w:cs="Arial"/>
          <w:lang w:eastAsia="en-US"/>
        </w:rPr>
        <w:t xml:space="preserve">е  администрации муниципального </w:t>
      </w:r>
      <w:r w:rsidRPr="00766B41">
        <w:rPr>
          <w:rFonts w:ascii="Arial" w:hAnsi="Arial" w:cs="Arial"/>
          <w:lang w:eastAsia="en-US"/>
        </w:rPr>
        <w:t>образования Яснополянское Щекинского района от 06.11.2012 года №538</w:t>
      </w:r>
      <w:r w:rsidRPr="00766B41">
        <w:rPr>
          <w:rFonts w:ascii="Arial" w:hAnsi="Arial" w:cs="Arial"/>
        </w:rPr>
        <w:t xml:space="preserve"> Об утверждении а</w:t>
      </w:r>
      <w:r w:rsidRPr="00766B41">
        <w:rPr>
          <w:rFonts w:ascii="Arial" w:hAnsi="Arial" w:cs="Arial"/>
          <w:bCs/>
        </w:rPr>
        <w:t xml:space="preserve">дминистративного регламента </w:t>
      </w:r>
      <w:r w:rsidRPr="00766B41">
        <w:rPr>
          <w:rFonts w:ascii="Arial" w:hAnsi="Arial" w:cs="Arial"/>
        </w:rPr>
        <w:t>по предоставлению муниципальной услуги  «Оформление документов по обмену жилыми помещениями»</w:t>
      </w:r>
    </w:p>
    <w:p w:rsidR="00A07AA3" w:rsidRPr="00766B41" w:rsidRDefault="00A07AA3" w:rsidP="00813E09">
      <w:pPr>
        <w:suppressAutoHyphens w:val="0"/>
        <w:ind w:firstLine="709"/>
        <w:jc w:val="both"/>
        <w:rPr>
          <w:rFonts w:ascii="Arial" w:eastAsia="MS Mincho" w:hAnsi="Arial" w:cs="Arial"/>
          <w:lang w:eastAsia="ru-RU"/>
        </w:rPr>
      </w:pPr>
      <w:r w:rsidRPr="00766B41">
        <w:rPr>
          <w:rFonts w:ascii="Arial" w:hAnsi="Arial" w:cs="Arial"/>
          <w:color w:val="000000"/>
          <w:lang w:eastAsia="ru-RU"/>
        </w:rPr>
        <w:t xml:space="preserve">3.  </w:t>
      </w:r>
      <w:r w:rsidRPr="00766B41">
        <w:rPr>
          <w:rFonts w:ascii="Arial" w:hAnsi="Arial" w:cs="Arial"/>
          <w:lang w:eastAsia="ru-RU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A07AA3" w:rsidRPr="00766B41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lang w:eastAsia="ru-RU"/>
        </w:rPr>
        <w:t>4. Контроль за выполнением настоящего постановления оставляю за собой.</w:t>
      </w:r>
    </w:p>
    <w:p w:rsidR="00A07AA3" w:rsidRPr="00766B41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lang w:eastAsia="ru-RU"/>
        </w:rPr>
        <w:t>5. Постановление вступает в силу со дня его официального обнародования.</w:t>
      </w: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6B41">
        <w:rPr>
          <w:rFonts w:ascii="Arial" w:hAnsi="Arial" w:cs="Arial"/>
          <w:b/>
          <w:lang w:eastAsia="ru-RU"/>
        </w:rPr>
        <w:t xml:space="preserve"> Глава администрации</w:t>
      </w:r>
      <w:r w:rsidRPr="00766B41">
        <w:rPr>
          <w:rFonts w:ascii="Arial" w:hAnsi="Arial" w:cs="Arial"/>
          <w:lang w:eastAsia="ru-RU"/>
        </w:rPr>
        <w:t xml:space="preserve"> </w:t>
      </w: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766B41">
        <w:rPr>
          <w:rFonts w:ascii="Arial" w:hAnsi="Arial" w:cs="Arial"/>
          <w:b/>
          <w:lang w:eastAsia="ru-RU"/>
        </w:rPr>
        <w:t>муниципального образования</w:t>
      </w:r>
    </w:p>
    <w:p w:rsidR="00A07AA3" w:rsidRPr="00766B41" w:rsidRDefault="00A07AA3" w:rsidP="00766B41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766B41">
        <w:rPr>
          <w:rFonts w:ascii="Arial" w:hAnsi="Arial" w:cs="Arial"/>
          <w:b/>
          <w:lang w:eastAsia="ru-RU"/>
        </w:rPr>
        <w:t xml:space="preserve">Яснополянское Щекинского района                          И.В. Шерер               </w:t>
      </w:r>
    </w:p>
    <w:p w:rsidR="00A07AA3" w:rsidRPr="00766B41" w:rsidRDefault="00A07AA3" w:rsidP="00766B41">
      <w:pPr>
        <w:suppressAutoHyphens w:val="0"/>
        <w:jc w:val="both"/>
        <w:rPr>
          <w:rFonts w:ascii="Arial" w:hAnsi="Arial" w:cs="Arial"/>
          <w:i/>
          <w:lang w:eastAsia="ru-RU"/>
        </w:rPr>
      </w:pPr>
    </w:p>
    <w:p w:rsidR="00A07AA3" w:rsidRPr="00766B41" w:rsidRDefault="00A07AA3" w:rsidP="00766B41">
      <w:pPr>
        <w:tabs>
          <w:tab w:val="left" w:pos="916"/>
          <w:tab w:val="left" w:pos="1832"/>
          <w:tab w:val="left" w:pos="6313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A07AA3" w:rsidRPr="00766B41" w:rsidRDefault="00A07AA3" w:rsidP="00766B41">
      <w:pPr>
        <w:tabs>
          <w:tab w:val="left" w:pos="916"/>
          <w:tab w:val="left" w:pos="1832"/>
          <w:tab w:val="left" w:pos="6313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Default="00A07AA3" w:rsidP="001B469C">
      <w:pPr>
        <w:pStyle w:val="ConsPlusNormal"/>
        <w:widowControl/>
        <w:ind w:firstLine="0"/>
        <w:rPr>
          <w:sz w:val="24"/>
          <w:szCs w:val="24"/>
        </w:rPr>
      </w:pPr>
    </w:p>
    <w:p w:rsidR="00A07AA3" w:rsidRPr="00086056" w:rsidRDefault="00A07AA3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</w:t>
      </w:r>
    </w:p>
    <w:p w:rsidR="00A07AA3" w:rsidRPr="00086056" w:rsidRDefault="00A07AA3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постановлению</w:t>
      </w:r>
      <w:r w:rsidRPr="00086056">
        <w:rPr>
          <w:sz w:val="24"/>
          <w:szCs w:val="24"/>
        </w:rPr>
        <w:t xml:space="preserve"> администрации</w:t>
      </w:r>
    </w:p>
    <w:p w:rsidR="00A07AA3" w:rsidRPr="00086056" w:rsidRDefault="00A07AA3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</w:t>
      </w:r>
      <w:r w:rsidRPr="00086056">
        <w:rPr>
          <w:sz w:val="24"/>
          <w:szCs w:val="24"/>
        </w:rPr>
        <w:t xml:space="preserve"> муниципального образования</w:t>
      </w:r>
    </w:p>
    <w:p w:rsidR="00A07AA3" w:rsidRPr="00086056" w:rsidRDefault="00A07AA3" w:rsidP="001B469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Яснополянское  </w:t>
      </w:r>
      <w:r w:rsidRPr="00086056">
        <w:rPr>
          <w:sz w:val="24"/>
          <w:szCs w:val="24"/>
        </w:rPr>
        <w:t>Щекинского района</w:t>
      </w:r>
    </w:p>
    <w:p w:rsidR="00A07AA3" w:rsidRPr="00086056" w:rsidRDefault="00A07AA3" w:rsidP="001B4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05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86056">
        <w:rPr>
          <w:sz w:val="24"/>
          <w:szCs w:val="24"/>
        </w:rPr>
        <w:t>от</w:t>
      </w:r>
      <w:r>
        <w:rPr>
          <w:sz w:val="24"/>
          <w:szCs w:val="24"/>
        </w:rPr>
        <w:t xml:space="preserve">  22.06.2017 года № 89</w:t>
      </w:r>
    </w:p>
    <w:p w:rsidR="00A07AA3" w:rsidRDefault="00A07AA3" w:rsidP="001B469C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A07AA3" w:rsidRPr="00813E09" w:rsidRDefault="00A07AA3" w:rsidP="001B469C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13E09">
        <w:rPr>
          <w:sz w:val="24"/>
          <w:szCs w:val="24"/>
        </w:rPr>
        <w:t xml:space="preserve">Административный регламент </w:t>
      </w:r>
    </w:p>
    <w:p w:rsidR="00A07AA3" w:rsidRPr="00813E09" w:rsidRDefault="00A07AA3" w:rsidP="00813E0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13E09">
        <w:rPr>
          <w:sz w:val="24"/>
          <w:szCs w:val="24"/>
        </w:rPr>
        <w:t xml:space="preserve">по предоставлению муниципальной услуги </w:t>
      </w:r>
    </w:p>
    <w:p w:rsidR="00A07AA3" w:rsidRPr="00813E09" w:rsidRDefault="00A07AA3" w:rsidP="001B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3E09">
        <w:rPr>
          <w:sz w:val="24"/>
          <w:szCs w:val="24"/>
        </w:rPr>
        <w:t xml:space="preserve"> «Оформление документов по обмену жилыми помещениями»</w:t>
      </w:r>
    </w:p>
    <w:p w:rsidR="00A07AA3" w:rsidRDefault="00A07AA3" w:rsidP="00813E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7AA3" w:rsidRDefault="00A07AA3" w:rsidP="001B469C">
      <w:pPr>
        <w:pStyle w:val="ConsPlusNormal"/>
        <w:widowControl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62B34">
        <w:rPr>
          <w:b/>
          <w:sz w:val="26"/>
          <w:szCs w:val="26"/>
        </w:rPr>
        <w:t>Общие положения</w:t>
      </w:r>
    </w:p>
    <w:p w:rsidR="00A07AA3" w:rsidRPr="00262B34" w:rsidRDefault="00A07AA3" w:rsidP="00813E0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6056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предоставлению муниципальной услуги </w:t>
      </w:r>
      <w:r w:rsidRPr="00EB2C0C">
        <w:rPr>
          <w:sz w:val="24"/>
          <w:szCs w:val="24"/>
        </w:rPr>
        <w:t>«</w:t>
      </w:r>
      <w:r>
        <w:rPr>
          <w:sz w:val="24"/>
          <w:szCs w:val="24"/>
        </w:rPr>
        <w:t xml:space="preserve">Оформление документов по обмену жилыми помещениями» </w:t>
      </w:r>
      <w:r w:rsidRPr="0008605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086056">
        <w:rPr>
          <w:sz w:val="24"/>
          <w:szCs w:val="24"/>
        </w:rPr>
        <w:t>-Регламент)</w:t>
      </w:r>
      <w:r w:rsidRPr="006E0E0C">
        <w:rPr>
          <w:sz w:val="24"/>
          <w:szCs w:val="24"/>
        </w:rPr>
        <w:t xml:space="preserve"> </w:t>
      </w:r>
      <w:r w:rsidRPr="00086056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 в целях</w:t>
      </w:r>
      <w:r w:rsidRPr="00086056">
        <w:rPr>
          <w:sz w:val="24"/>
          <w:szCs w:val="24"/>
        </w:rPr>
        <w:t xml:space="preserve"> установления порядка,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жилищно-коммунальных услуг</w:t>
      </w:r>
      <w:r>
        <w:rPr>
          <w:sz w:val="24"/>
          <w:szCs w:val="24"/>
        </w:rPr>
        <w:t>.</w:t>
      </w:r>
    </w:p>
    <w:p w:rsidR="00A07AA3" w:rsidRPr="00BA5887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BA5887"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исполнении муниципальной услуги по оформлению документов по обмену жилыми помещениями и разработан в целях повышения качества предоставления муниципальной услуги.</w:t>
      </w: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Default="00A07AA3" w:rsidP="00813E09">
      <w:pPr>
        <w:numPr>
          <w:ilvl w:val="0"/>
          <w:numId w:val="4"/>
        </w:numPr>
        <w:tabs>
          <w:tab w:val="left" w:pos="0"/>
          <w:tab w:val="left" w:pos="10080"/>
        </w:tabs>
        <w:ind w:left="0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Наименование муниципальной услуги</w:t>
      </w:r>
    </w:p>
    <w:p w:rsidR="00A07AA3" w:rsidRPr="00B670F4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Муниципальная услуга </w:t>
      </w:r>
      <w:r w:rsidRPr="00EB2C0C">
        <w:rPr>
          <w:sz w:val="24"/>
          <w:szCs w:val="24"/>
        </w:rPr>
        <w:t>«</w:t>
      </w:r>
      <w:r>
        <w:rPr>
          <w:sz w:val="24"/>
          <w:szCs w:val="24"/>
        </w:rPr>
        <w:t xml:space="preserve">Оформление документов по обмену жилыми </w:t>
      </w:r>
      <w:r w:rsidRPr="00EB2C0C">
        <w:rPr>
          <w:sz w:val="24"/>
          <w:szCs w:val="24"/>
        </w:rPr>
        <w:t>помещения</w:t>
      </w:r>
      <w:r>
        <w:rPr>
          <w:sz w:val="24"/>
          <w:szCs w:val="24"/>
        </w:rPr>
        <w:t>ми</w:t>
      </w:r>
      <w:r w:rsidRPr="00EB2C0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07AA3" w:rsidRPr="00B670F4" w:rsidRDefault="00A07AA3" w:rsidP="00813E09">
      <w:pPr>
        <w:pStyle w:val="ConsPlusNormal"/>
        <w:widowControl/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B670F4">
        <w:rPr>
          <w:b/>
          <w:sz w:val="24"/>
          <w:szCs w:val="24"/>
        </w:rPr>
        <w:t>2. Наименование органа, предоставляющего муниципальную услугу</w:t>
      </w:r>
    </w:p>
    <w:p w:rsidR="00A07AA3" w:rsidRPr="00C67F69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7F69">
        <w:rPr>
          <w:rFonts w:ascii="Arial" w:hAnsi="Arial" w:cs="Arial"/>
        </w:rPr>
        <w:t>Муниципальная услуга предоставляется</w:t>
      </w:r>
      <w:r>
        <w:rPr>
          <w:rFonts w:ascii="Arial" w:hAnsi="Arial" w:cs="Arial"/>
        </w:rPr>
        <w:t xml:space="preserve"> администрацией </w:t>
      </w: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Яснополянское Щекинского района   </w:t>
      </w:r>
      <w:r w:rsidRPr="00C67F69">
        <w:rPr>
          <w:rFonts w:ascii="Arial" w:hAnsi="Arial" w:cs="Arial"/>
        </w:rPr>
        <w:t>(далее-</w:t>
      </w:r>
      <w:r>
        <w:rPr>
          <w:rFonts w:ascii="Arial" w:hAnsi="Arial" w:cs="Arial"/>
        </w:rPr>
        <w:t>администрация</w:t>
      </w:r>
      <w:r w:rsidRPr="00C67F69">
        <w:rPr>
          <w:rFonts w:ascii="Arial" w:hAnsi="Arial" w:cs="Arial"/>
        </w:rPr>
        <w:t>).</w:t>
      </w:r>
    </w:p>
    <w:p w:rsidR="00A07AA3" w:rsidRPr="00C67F69" w:rsidRDefault="00A07AA3" w:rsidP="00813E09">
      <w:pPr>
        <w:pStyle w:val="BodyTextIndent3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07AA3" w:rsidRPr="00DD48F6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 w:rsidRPr="00DD48F6">
        <w:rPr>
          <w:rFonts w:ascii="Arial" w:hAnsi="Arial" w:cs="Arial"/>
          <w:b/>
          <w:bCs/>
        </w:rPr>
        <w:t>3. Перечень нормативных правовых актов, непосредственно</w:t>
      </w: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 w:rsidRPr="00DD48F6">
        <w:rPr>
          <w:rFonts w:ascii="Arial" w:hAnsi="Arial" w:cs="Arial"/>
          <w:b/>
          <w:bCs/>
        </w:rPr>
        <w:t xml:space="preserve"> регулирующих предоставление муниципальной услуги</w:t>
      </w:r>
    </w:p>
    <w:p w:rsidR="00A07AA3" w:rsidRPr="00DD48F6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Pr="00C67F69" w:rsidRDefault="00A07AA3" w:rsidP="00813E09">
      <w:pPr>
        <w:tabs>
          <w:tab w:val="left" w:pos="709"/>
          <w:tab w:val="left" w:pos="1008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A07AA3" w:rsidRPr="00C67F69" w:rsidRDefault="00A07AA3" w:rsidP="00813E09">
      <w:pPr>
        <w:tabs>
          <w:tab w:val="left" w:pos="709"/>
          <w:tab w:val="left" w:pos="1008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-Конституцией Российской Федерации;</w:t>
      </w:r>
    </w:p>
    <w:p w:rsidR="00A07AA3" w:rsidRDefault="00A07AA3" w:rsidP="00813E09">
      <w:pPr>
        <w:tabs>
          <w:tab w:val="left" w:pos="709"/>
          <w:tab w:val="left" w:pos="10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7F69">
        <w:rPr>
          <w:rFonts w:ascii="Arial" w:hAnsi="Arial" w:cs="Arial"/>
        </w:rPr>
        <w:t>Федеральным законом</w:t>
      </w:r>
      <w:r>
        <w:rPr>
          <w:rFonts w:ascii="Arial" w:hAnsi="Arial" w:cs="Arial"/>
        </w:rPr>
        <w:t xml:space="preserve"> от 06.10.2003 № 131-ФЗ </w:t>
      </w:r>
      <w:r w:rsidRPr="00C67F69">
        <w:rPr>
          <w:rFonts w:ascii="Arial" w:hAnsi="Arial" w:cs="Arial"/>
        </w:rPr>
        <w:t>«Об общих принципах организации местного самоуправления в Российской Федерации»;</w:t>
      </w:r>
    </w:p>
    <w:p w:rsidR="00A07AA3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>Жилищным кодексом Российской Федерации;</w:t>
      </w:r>
    </w:p>
    <w:p w:rsidR="00A07AA3" w:rsidRPr="00086056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>Федеральным законом от 27</w:t>
      </w:r>
      <w:r>
        <w:rPr>
          <w:sz w:val="24"/>
          <w:szCs w:val="24"/>
        </w:rPr>
        <w:t>.07.</w:t>
      </w:r>
      <w:r w:rsidRPr="00086056">
        <w:rPr>
          <w:sz w:val="24"/>
          <w:szCs w:val="24"/>
        </w:rPr>
        <w:t>2006 № 149-ФЗ «Об информации, информационных технологиях и о защите информации»;</w:t>
      </w:r>
    </w:p>
    <w:p w:rsidR="00A07AA3" w:rsidRPr="00086056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6056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0</w:t>
      </w:r>
      <w:r w:rsidRPr="00086056">
        <w:rPr>
          <w:sz w:val="24"/>
          <w:szCs w:val="24"/>
        </w:rPr>
        <w:t>2</w:t>
      </w:r>
      <w:r>
        <w:rPr>
          <w:sz w:val="24"/>
          <w:szCs w:val="24"/>
        </w:rPr>
        <w:t>.05.</w:t>
      </w:r>
      <w:r w:rsidRPr="00086056">
        <w:rPr>
          <w:sz w:val="24"/>
          <w:szCs w:val="24"/>
        </w:rPr>
        <w:t>2006 № 59-ФЗ «О порядке рассмотрения обращений граждан Российской Федерации»;</w:t>
      </w:r>
    </w:p>
    <w:p w:rsidR="00A07AA3" w:rsidRPr="00276030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6030">
        <w:rPr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A07AA3" w:rsidRPr="00813E09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813E09">
        <w:rPr>
          <w:sz w:val="24"/>
          <w:szCs w:val="24"/>
        </w:rPr>
        <w:t>-Решением Собрания депутатов муниципального образования Головеньковское Щекинского района от 15.02.2007 год № 1-17 «Об утверждении  Порядков предоставления и обмена жилых помещений  муниципального жилого фонда  МО  Головеньковское»;</w:t>
      </w:r>
    </w:p>
    <w:p w:rsidR="00A07AA3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-Уставом муниципального образования Яснополянское Щекинского района </w:t>
      </w:r>
      <w:r w:rsidRPr="00276030">
        <w:rPr>
          <w:sz w:val="24"/>
          <w:szCs w:val="24"/>
        </w:rPr>
        <w:t>.</w:t>
      </w:r>
    </w:p>
    <w:p w:rsidR="00A07AA3" w:rsidRPr="00276030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E675E">
        <w:rPr>
          <w:b/>
          <w:sz w:val="24"/>
          <w:szCs w:val="24"/>
        </w:rPr>
        <w:t xml:space="preserve">. Описание </w:t>
      </w:r>
      <w:r>
        <w:rPr>
          <w:b/>
          <w:sz w:val="24"/>
          <w:szCs w:val="24"/>
        </w:rPr>
        <w:t>получателей муниципальной услуги</w:t>
      </w:r>
    </w:p>
    <w:p w:rsidR="00A07AA3" w:rsidRPr="00AE675E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A07AA3" w:rsidRPr="00712BAD" w:rsidRDefault="00A07AA3" w:rsidP="00813E09">
      <w:pPr>
        <w:ind w:firstLine="709"/>
        <w:jc w:val="both"/>
        <w:rPr>
          <w:rFonts w:ascii="Arial" w:hAnsi="Arial" w:cs="Arial"/>
        </w:rPr>
      </w:pPr>
      <w:r w:rsidRPr="00712BAD">
        <w:rPr>
          <w:rFonts w:ascii="Arial" w:hAnsi="Arial" w:cs="Arial"/>
        </w:rPr>
        <w:t xml:space="preserve">Получателями муниципальной услуги являются:     </w:t>
      </w: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712BAD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наниматели муниципального жилого помещения по договору социального найма;</w:t>
      </w: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4.2.Граждане наниматели муниципального жилого помещения, расположенного в муниципальных общежитиях. 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(Далее - заявители).</w:t>
      </w:r>
    </w:p>
    <w:p w:rsidR="00A07AA3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</w:rPr>
      </w:pPr>
    </w:p>
    <w:p w:rsidR="00A07AA3" w:rsidRPr="00E0551D" w:rsidRDefault="00A07AA3" w:rsidP="00813E09">
      <w:pPr>
        <w:tabs>
          <w:tab w:val="left" w:pos="0"/>
          <w:tab w:val="left" w:pos="709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0551D">
        <w:rPr>
          <w:rFonts w:ascii="Arial" w:hAnsi="Arial" w:cs="Arial"/>
          <w:b/>
          <w:bCs/>
        </w:rPr>
        <w:t>. Описание результатов предоставления</w:t>
      </w: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E0551D">
        <w:rPr>
          <w:rFonts w:ascii="Arial" w:hAnsi="Arial" w:cs="Arial"/>
          <w:b/>
          <w:bCs/>
        </w:rPr>
        <w:t xml:space="preserve"> муниципальной</w:t>
      </w:r>
      <w:r w:rsidRPr="00E21B24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07AA3" w:rsidRPr="00E21B24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A07AA3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5.1.</w:t>
      </w:r>
      <w:r w:rsidRPr="00FC29ED">
        <w:rPr>
          <w:sz w:val="24"/>
          <w:szCs w:val="24"/>
        </w:rPr>
        <w:t xml:space="preserve">Получение заявителем </w:t>
      </w:r>
      <w:r>
        <w:rPr>
          <w:sz w:val="24"/>
          <w:szCs w:val="24"/>
        </w:rPr>
        <w:t xml:space="preserve">копии договора и постановления </w:t>
      </w:r>
      <w:r w:rsidRPr="00FC29ED">
        <w:rPr>
          <w:sz w:val="24"/>
          <w:szCs w:val="24"/>
        </w:rPr>
        <w:t xml:space="preserve">администрации муниципального </w:t>
      </w:r>
      <w:r>
        <w:rPr>
          <w:sz w:val="24"/>
          <w:szCs w:val="24"/>
        </w:rPr>
        <w:t xml:space="preserve">образования Яснополянское </w:t>
      </w:r>
      <w:r w:rsidRPr="00FC29ED">
        <w:rPr>
          <w:sz w:val="24"/>
          <w:szCs w:val="24"/>
        </w:rPr>
        <w:t xml:space="preserve"> Щекинского района</w:t>
      </w:r>
      <w:r>
        <w:rPr>
          <w:sz w:val="24"/>
          <w:szCs w:val="24"/>
        </w:rPr>
        <w:t>, разрешающего обмен</w:t>
      </w:r>
      <w:r w:rsidRPr="00FC29ED">
        <w:rPr>
          <w:bCs/>
          <w:sz w:val="24"/>
          <w:szCs w:val="24"/>
        </w:rPr>
        <w:t>.</w:t>
      </w: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</w:t>
      </w:r>
      <w:r w:rsidRPr="00FC29ED">
        <w:rPr>
          <w:sz w:val="24"/>
          <w:szCs w:val="24"/>
        </w:rPr>
        <w:t xml:space="preserve">Получение заявителем </w:t>
      </w:r>
      <w:r>
        <w:rPr>
          <w:sz w:val="24"/>
          <w:szCs w:val="24"/>
        </w:rPr>
        <w:t xml:space="preserve">копии постановления </w:t>
      </w:r>
      <w:r w:rsidRPr="00FC29ED">
        <w:rPr>
          <w:sz w:val="24"/>
          <w:szCs w:val="24"/>
        </w:rPr>
        <w:t>администрации муницип</w:t>
      </w:r>
      <w:r>
        <w:rPr>
          <w:sz w:val="24"/>
          <w:szCs w:val="24"/>
        </w:rPr>
        <w:t>ального образования Яснополянское</w:t>
      </w:r>
      <w:r w:rsidRPr="00FC29ED">
        <w:rPr>
          <w:sz w:val="24"/>
          <w:szCs w:val="24"/>
        </w:rPr>
        <w:t xml:space="preserve"> Щекинского района</w:t>
      </w:r>
      <w:r>
        <w:rPr>
          <w:sz w:val="24"/>
          <w:szCs w:val="24"/>
        </w:rPr>
        <w:t xml:space="preserve"> с отказом в  обмене</w:t>
      </w:r>
      <w:r w:rsidRPr="00FC29ED">
        <w:rPr>
          <w:bCs/>
          <w:sz w:val="24"/>
          <w:szCs w:val="24"/>
        </w:rPr>
        <w:t>.</w:t>
      </w:r>
    </w:p>
    <w:p w:rsidR="00A07AA3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</w:rPr>
      </w:pPr>
    </w:p>
    <w:p w:rsidR="00A07AA3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</w:rPr>
      </w:pPr>
      <w:r w:rsidRPr="00E47FE1">
        <w:rPr>
          <w:rFonts w:ascii="Arial" w:hAnsi="Arial" w:cs="Arial"/>
          <w:b/>
        </w:rPr>
        <w:t>6</w:t>
      </w:r>
      <w:r w:rsidRPr="00E47FE1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E47FE1">
        <w:rPr>
          <w:rFonts w:ascii="Arial" w:hAnsi="Arial" w:cs="Arial"/>
          <w:b/>
        </w:rPr>
        <w:t>Требования к предоставлению муниципальной услуги.</w:t>
      </w:r>
    </w:p>
    <w:p w:rsidR="00A07AA3" w:rsidRPr="00E47FE1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</w:rPr>
      </w:pPr>
    </w:p>
    <w:p w:rsidR="00A07AA3" w:rsidRPr="00C67F69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Предоставление муниципальной услуги осуществляется с соблюдением требований правовых актов, указанных в пункте 3 Регламента и иных правовых актов органов местного самоуправления.</w:t>
      </w:r>
    </w:p>
    <w:p w:rsidR="00A07AA3" w:rsidRPr="0029447E" w:rsidRDefault="00A07AA3" w:rsidP="00813E09">
      <w:pPr>
        <w:tabs>
          <w:tab w:val="left" w:pos="426"/>
          <w:tab w:val="left" w:pos="709"/>
          <w:tab w:val="left" w:pos="2410"/>
        </w:tabs>
        <w:ind w:firstLine="709"/>
        <w:jc w:val="both"/>
        <w:rPr>
          <w:rFonts w:ascii="Arial" w:hAnsi="Arial" w:cs="Arial"/>
        </w:rPr>
      </w:pPr>
      <w:r w:rsidRPr="0029447E">
        <w:rPr>
          <w:rFonts w:ascii="Arial" w:hAnsi="Arial" w:cs="Arial"/>
        </w:rPr>
        <w:t>Предоставление муниципальной услуги является для заявителя бесплатным.</w:t>
      </w: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07AA3" w:rsidRPr="0044741C" w:rsidRDefault="00A07AA3" w:rsidP="00813E0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4741C">
        <w:rPr>
          <w:b/>
          <w:sz w:val="26"/>
          <w:szCs w:val="26"/>
        </w:rPr>
        <w:t>II. Требования к порядку предоставления услуги</w:t>
      </w:r>
    </w:p>
    <w:p w:rsidR="00A07AA3" w:rsidRPr="00E21B24" w:rsidRDefault="00A07AA3" w:rsidP="00813E09">
      <w:pPr>
        <w:tabs>
          <w:tab w:val="left" w:pos="0"/>
          <w:tab w:val="left" w:pos="10080"/>
        </w:tabs>
        <w:ind w:firstLine="709"/>
        <w:rPr>
          <w:rFonts w:ascii="Arial" w:hAnsi="Arial" w:cs="Arial"/>
          <w:b/>
          <w:bCs/>
          <w:sz w:val="26"/>
          <w:szCs w:val="26"/>
        </w:rPr>
      </w:pP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 w:rsidRPr="0044741C">
        <w:rPr>
          <w:rFonts w:ascii="Arial" w:hAnsi="Arial" w:cs="Arial"/>
          <w:b/>
          <w:bCs/>
        </w:rPr>
        <w:t>7.Порядок информирования о правилах предоставления муниципальной услуги</w:t>
      </w:r>
    </w:p>
    <w:p w:rsidR="00A07AA3" w:rsidRPr="0044741C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Pr="005D2EAF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both"/>
        <w:rPr>
          <w:rFonts w:ascii="Arial" w:hAnsi="Arial" w:cs="Arial"/>
        </w:rPr>
      </w:pPr>
      <w:r w:rsidRPr="005D2EAF">
        <w:rPr>
          <w:rFonts w:ascii="Arial" w:hAnsi="Arial" w:cs="Arial"/>
          <w:iCs/>
        </w:rPr>
        <w:t>Информация о месте нахождения и графике работы исполнителя муниципальной услуги</w:t>
      </w:r>
      <w:r w:rsidRPr="005D2EAF">
        <w:rPr>
          <w:rFonts w:ascii="Arial" w:hAnsi="Arial" w:cs="Arial"/>
        </w:rPr>
        <w:t>.</w:t>
      </w:r>
    </w:p>
    <w:p w:rsidR="00A07AA3" w:rsidRPr="000D28CF" w:rsidRDefault="00A07AA3" w:rsidP="00813E09">
      <w:pPr>
        <w:pStyle w:val="BodyText"/>
        <w:tabs>
          <w:tab w:val="left" w:pos="72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7.1.Администрация МО Яснополянское  расположена по адресу: 301210</w:t>
      </w:r>
      <w:r w:rsidRPr="000D28CF">
        <w:rPr>
          <w:rFonts w:ascii="Arial" w:hAnsi="Arial" w:cs="Arial"/>
        </w:rPr>
        <w:t>, Тульская область,</w:t>
      </w:r>
    </w:p>
    <w:p w:rsidR="00A07AA3" w:rsidRPr="000D28CF" w:rsidRDefault="00A07AA3" w:rsidP="00813E09">
      <w:pPr>
        <w:pStyle w:val="BodyText"/>
        <w:tabs>
          <w:tab w:val="left" w:pos="72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п, Головеньковский, ул. Пчеловодов д.9, </w:t>
      </w:r>
    </w:p>
    <w:p w:rsidR="00A07AA3" w:rsidRPr="00813E09" w:rsidRDefault="00A07AA3" w:rsidP="00813E09">
      <w:pPr>
        <w:ind w:firstLine="709"/>
      </w:pPr>
      <w:r w:rsidRPr="00C67F69">
        <w:rPr>
          <w:rFonts w:ascii="Arial" w:hAnsi="Arial" w:cs="Arial"/>
          <w:bCs/>
        </w:rPr>
        <w:t>Адрес электронной почты</w:t>
      </w:r>
      <w:r w:rsidRPr="00C67F69">
        <w:rPr>
          <w:rFonts w:ascii="Arial" w:hAnsi="Arial" w:cs="Arial"/>
          <w:bCs/>
          <w:color w:val="0000FF"/>
        </w:rPr>
        <w:t xml:space="preserve">: </w:t>
      </w:r>
      <w:r w:rsidRPr="00813E09">
        <w:rPr>
          <w:rFonts w:ascii="Arial" w:hAnsi="Arial" w:cs="Arial"/>
          <w:lang w:eastAsia="ru-RU"/>
        </w:rPr>
        <w:t xml:space="preserve">mo.yasnopolyana@tularegion.ru, </w:t>
      </w:r>
    </w:p>
    <w:p w:rsidR="00A07AA3" w:rsidRPr="00813E09" w:rsidRDefault="00A07AA3" w:rsidP="00813E09">
      <w:pPr>
        <w:ind w:firstLine="709"/>
      </w:pPr>
      <w:r w:rsidRPr="00813E09">
        <w:rPr>
          <w:rFonts w:ascii="Arial" w:hAnsi="Arial" w:cs="Arial"/>
          <w:bCs/>
        </w:rPr>
        <w:t xml:space="preserve">Официальный сайт:  www.moyasnayapolyana.ru    </w:t>
      </w:r>
    </w:p>
    <w:p w:rsidR="00A07AA3" w:rsidRPr="00C67F69" w:rsidRDefault="00A07AA3" w:rsidP="00813E09">
      <w:pPr>
        <w:tabs>
          <w:tab w:val="left" w:pos="0"/>
          <w:tab w:val="left" w:pos="10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Телефон: (48751) 38-7-43</w:t>
      </w:r>
      <w:r w:rsidRPr="00C67F69">
        <w:rPr>
          <w:rFonts w:ascii="Arial" w:hAnsi="Arial" w:cs="Arial"/>
        </w:rPr>
        <w:t>, факс: (4875</w:t>
      </w:r>
      <w:r>
        <w:rPr>
          <w:rFonts w:ascii="Arial" w:hAnsi="Arial" w:cs="Arial"/>
        </w:rPr>
        <w:t>1) 38-6-85</w:t>
      </w:r>
      <w:r w:rsidRPr="00C67F69">
        <w:rPr>
          <w:rFonts w:ascii="Arial" w:hAnsi="Arial" w:cs="Arial"/>
        </w:rPr>
        <w:t>.</w:t>
      </w:r>
    </w:p>
    <w:p w:rsidR="00A07AA3" w:rsidRPr="00EF4A2F" w:rsidRDefault="00A07AA3" w:rsidP="00813E09">
      <w:pPr>
        <w:tabs>
          <w:tab w:val="left" w:pos="0"/>
          <w:tab w:val="left" w:pos="10080"/>
        </w:tabs>
        <w:ind w:firstLine="709"/>
      </w:pPr>
      <w:r>
        <w:rPr>
          <w:rFonts w:ascii="Arial" w:hAnsi="Arial" w:cs="Arial"/>
        </w:rPr>
        <w:t>График работы</w:t>
      </w:r>
      <w:r w:rsidRPr="00C67F69">
        <w:rPr>
          <w:rFonts w:ascii="Arial" w:hAnsi="Arial" w:cs="Arial"/>
        </w:rPr>
        <w:t>:</w:t>
      </w:r>
    </w:p>
    <w:p w:rsidR="00A07AA3" w:rsidRPr="00C67F69" w:rsidRDefault="00A07AA3" w:rsidP="00813E09">
      <w:pPr>
        <w:tabs>
          <w:tab w:val="left" w:pos="0"/>
          <w:tab w:val="left" w:pos="2268"/>
          <w:tab w:val="left" w:pos="2410"/>
          <w:tab w:val="left" w:pos="2552"/>
          <w:tab w:val="left" w:pos="10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Понедельник     9.00-17.00 (перерыв  13.00-13.4</w:t>
      </w:r>
      <w:r w:rsidRPr="00C67F69">
        <w:rPr>
          <w:rFonts w:ascii="Arial" w:hAnsi="Arial" w:cs="Arial"/>
        </w:rPr>
        <w:t>8.)</w:t>
      </w:r>
    </w:p>
    <w:p w:rsidR="00A07AA3" w:rsidRPr="00C67F69" w:rsidRDefault="00A07AA3" w:rsidP="00813E09">
      <w:pPr>
        <w:tabs>
          <w:tab w:val="left" w:pos="0"/>
          <w:tab w:val="left" w:pos="2268"/>
          <w:tab w:val="left" w:pos="2410"/>
          <w:tab w:val="left" w:pos="10080"/>
        </w:tabs>
        <w:ind w:firstLine="709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Вторник           </w:t>
      </w:r>
      <w:r>
        <w:rPr>
          <w:rFonts w:ascii="Arial" w:hAnsi="Arial" w:cs="Arial"/>
        </w:rPr>
        <w:t xml:space="preserve">  9.00-17.00 (перерыв  13.00-13.4</w:t>
      </w:r>
      <w:r w:rsidRPr="00C67F69">
        <w:rPr>
          <w:rFonts w:ascii="Arial" w:hAnsi="Arial" w:cs="Arial"/>
        </w:rPr>
        <w:t>8.)</w:t>
      </w:r>
      <w:r>
        <w:rPr>
          <w:rFonts w:ascii="Arial" w:hAnsi="Arial" w:cs="Arial"/>
        </w:rPr>
        <w:t xml:space="preserve"> </w:t>
      </w:r>
    </w:p>
    <w:p w:rsidR="00A07AA3" w:rsidRPr="00C67F69" w:rsidRDefault="00A07AA3" w:rsidP="00813E09">
      <w:pPr>
        <w:tabs>
          <w:tab w:val="left" w:pos="0"/>
          <w:tab w:val="left" w:pos="709"/>
          <w:tab w:val="left" w:pos="2268"/>
          <w:tab w:val="left" w:pos="2410"/>
          <w:tab w:val="left" w:pos="10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Среда                9.00-17.00 (перерыв  13.00-13.4</w:t>
      </w:r>
      <w:r w:rsidRPr="00C67F69">
        <w:rPr>
          <w:rFonts w:ascii="Arial" w:hAnsi="Arial" w:cs="Arial"/>
        </w:rPr>
        <w:t xml:space="preserve">8.) </w:t>
      </w:r>
      <w:r>
        <w:rPr>
          <w:rFonts w:ascii="Arial" w:hAnsi="Arial" w:cs="Arial"/>
        </w:rPr>
        <w:t>–</w:t>
      </w: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приемный день</w:t>
      </w:r>
      <w:r w:rsidRPr="00C67F69">
        <w:rPr>
          <w:rFonts w:ascii="Arial" w:hAnsi="Arial" w:cs="Arial"/>
        </w:rPr>
        <w:t xml:space="preserve">                      </w:t>
      </w:r>
    </w:p>
    <w:p w:rsidR="00A07AA3" w:rsidRPr="00C67F69" w:rsidRDefault="00A07AA3" w:rsidP="00813E09">
      <w:pPr>
        <w:tabs>
          <w:tab w:val="left" w:pos="0"/>
          <w:tab w:val="left" w:pos="10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Четверг              9.00-17.00 (перерыв  13.00-13.4</w:t>
      </w:r>
      <w:r w:rsidRPr="00C67F69">
        <w:rPr>
          <w:rFonts w:ascii="Arial" w:hAnsi="Arial" w:cs="Arial"/>
        </w:rPr>
        <w:t>8.)</w:t>
      </w:r>
      <w:r w:rsidRPr="00C67F69">
        <w:rPr>
          <w:rFonts w:ascii="Arial" w:hAnsi="Arial" w:cs="Arial"/>
        </w:rPr>
        <w:tab/>
      </w:r>
    </w:p>
    <w:p w:rsidR="00A07AA3" w:rsidRDefault="00A07AA3" w:rsidP="00813E09">
      <w:pPr>
        <w:tabs>
          <w:tab w:val="left" w:pos="0"/>
          <w:tab w:val="left" w:pos="2268"/>
          <w:tab w:val="left" w:pos="10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Пятница             9.00-17.00 (перерыв  13.00-13.4</w:t>
      </w:r>
      <w:r w:rsidRPr="00C67F69">
        <w:rPr>
          <w:rFonts w:ascii="Arial" w:hAnsi="Arial" w:cs="Arial"/>
        </w:rPr>
        <w:t>8.)</w:t>
      </w:r>
      <w:r w:rsidRPr="00A55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приемный день</w:t>
      </w:r>
    </w:p>
    <w:p w:rsidR="00A07AA3" w:rsidRPr="00C67F69" w:rsidRDefault="00A07AA3" w:rsidP="00813E09">
      <w:pPr>
        <w:tabs>
          <w:tab w:val="left" w:pos="0"/>
          <w:tab w:val="left" w:pos="10080"/>
        </w:tabs>
        <w:ind w:firstLine="709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Суббота          </w:t>
      </w:r>
      <w:r>
        <w:rPr>
          <w:rFonts w:ascii="Arial" w:hAnsi="Arial" w:cs="Arial"/>
        </w:rPr>
        <w:t xml:space="preserve">   </w:t>
      </w:r>
      <w:r w:rsidRPr="00C67F69">
        <w:rPr>
          <w:rFonts w:ascii="Arial" w:hAnsi="Arial" w:cs="Arial"/>
        </w:rPr>
        <w:t>Выходной  день</w:t>
      </w:r>
    </w:p>
    <w:p w:rsidR="00A07AA3" w:rsidRPr="00C67F69" w:rsidRDefault="00A07AA3" w:rsidP="00813E09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Воскресенье     </w:t>
      </w:r>
      <w:r>
        <w:rPr>
          <w:rFonts w:ascii="Arial" w:hAnsi="Arial" w:cs="Arial"/>
        </w:rPr>
        <w:t xml:space="preserve"> </w:t>
      </w:r>
      <w:r w:rsidRPr="00C67F69">
        <w:rPr>
          <w:rFonts w:ascii="Arial" w:hAnsi="Arial" w:cs="Arial"/>
        </w:rPr>
        <w:t>Выходной  день</w:t>
      </w:r>
    </w:p>
    <w:p w:rsidR="00A07AA3" w:rsidRPr="00C67F69" w:rsidRDefault="00A07AA3" w:rsidP="00813E09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Pr="00C67F69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6056">
        <w:rPr>
          <w:sz w:val="24"/>
          <w:szCs w:val="24"/>
        </w:rPr>
        <w:t>Информирование заявителей о правилах предоставления услу</w:t>
      </w:r>
      <w:r>
        <w:rPr>
          <w:sz w:val="24"/>
          <w:szCs w:val="24"/>
        </w:rPr>
        <w:t>ги осуществляется специалистами администрации,</w:t>
      </w:r>
      <w:r w:rsidRPr="00086056">
        <w:rPr>
          <w:sz w:val="24"/>
          <w:szCs w:val="24"/>
        </w:rPr>
        <w:t xml:space="preserve">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A07AA3" w:rsidRPr="00086056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086056">
        <w:rPr>
          <w:sz w:val="24"/>
          <w:szCs w:val="24"/>
        </w:rPr>
        <w:t>При ответах на телефонные звонк</w:t>
      </w:r>
      <w:r>
        <w:rPr>
          <w:sz w:val="24"/>
          <w:szCs w:val="24"/>
        </w:rPr>
        <w:t>и и устные обращения сотрудники</w:t>
      </w:r>
      <w:r w:rsidRPr="00086056">
        <w:rPr>
          <w:sz w:val="24"/>
          <w:szCs w:val="24"/>
        </w:rPr>
        <w:t xml:space="preserve">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</w:t>
      </w:r>
      <w:r>
        <w:rPr>
          <w:sz w:val="24"/>
          <w:szCs w:val="24"/>
        </w:rPr>
        <w:t>отчестве и должности сотрудника</w:t>
      </w:r>
      <w:r w:rsidRPr="00086056">
        <w:rPr>
          <w:sz w:val="24"/>
          <w:szCs w:val="24"/>
        </w:rPr>
        <w:t xml:space="preserve">, принявшего телефонный вызов. </w:t>
      </w:r>
    </w:p>
    <w:p w:rsidR="00A07AA3" w:rsidRPr="00086056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консультировании специалисты администрации </w:t>
      </w:r>
      <w:r w:rsidRPr="00086056">
        <w:rPr>
          <w:sz w:val="24"/>
          <w:szCs w:val="24"/>
        </w:rPr>
        <w:t>руководствуются следующими принципами:</w:t>
      </w: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056">
        <w:rPr>
          <w:sz w:val="24"/>
          <w:szCs w:val="24"/>
        </w:rPr>
        <w:t>достоверность предоставляемой информации;</w:t>
      </w: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056">
        <w:rPr>
          <w:sz w:val="24"/>
          <w:szCs w:val="24"/>
        </w:rPr>
        <w:t>четкость и полнота в изложении информации;</w:t>
      </w:r>
    </w:p>
    <w:p w:rsidR="00A07AA3" w:rsidRPr="00086056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056">
        <w:rPr>
          <w:sz w:val="24"/>
          <w:szCs w:val="24"/>
        </w:rPr>
        <w:t>оперативность предоставления информации.</w:t>
      </w:r>
    </w:p>
    <w:p w:rsidR="00A07AA3" w:rsidRPr="00086056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6056">
        <w:rPr>
          <w:sz w:val="24"/>
          <w:szCs w:val="24"/>
        </w:rPr>
        <w:t>Консультирование заявителей проводится в форме устного или пи</w:t>
      </w:r>
      <w:r>
        <w:rPr>
          <w:sz w:val="24"/>
          <w:szCs w:val="24"/>
        </w:rPr>
        <w:t xml:space="preserve">сьменного консультирования (по </w:t>
      </w:r>
      <w:r w:rsidRPr="00086056">
        <w:rPr>
          <w:sz w:val="24"/>
          <w:szCs w:val="24"/>
        </w:rPr>
        <w:t xml:space="preserve">письменному запросу - в письменном виде, по устному запросу - в устной форме). </w:t>
      </w:r>
    </w:p>
    <w:p w:rsidR="00A07AA3" w:rsidRDefault="00A07AA3" w:rsidP="00813E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1E4">
        <w:rPr>
          <w:sz w:val="24"/>
          <w:szCs w:val="24"/>
        </w:rPr>
        <w:t>На информационном стенде, размещаемом в помещении администрации муницип</w:t>
      </w:r>
      <w:r>
        <w:rPr>
          <w:sz w:val="24"/>
          <w:szCs w:val="24"/>
        </w:rPr>
        <w:t>ального образования Яснополянское</w:t>
      </w:r>
      <w:r w:rsidRPr="001461E4">
        <w:rPr>
          <w:sz w:val="24"/>
          <w:szCs w:val="24"/>
        </w:rPr>
        <w:t xml:space="preserve"> Щекинского района, должна содержаться следую</w:t>
      </w:r>
      <w:r>
        <w:rPr>
          <w:sz w:val="24"/>
          <w:szCs w:val="24"/>
        </w:rPr>
        <w:t>щая информация: почтовый адрес администрации</w:t>
      </w:r>
      <w:r w:rsidRPr="001461E4">
        <w:rPr>
          <w:sz w:val="24"/>
          <w:szCs w:val="24"/>
        </w:rPr>
        <w:t>, график (режим) его работы, номера телефонов, по которым можно получить необходимую информацию, адрес официального Интернет-сайта и электронной почты.</w:t>
      </w:r>
    </w:p>
    <w:p w:rsidR="00A07AA3" w:rsidRPr="001461E4" w:rsidRDefault="00A07AA3" w:rsidP="00813E0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 w:rsidRPr="00AE19C9">
        <w:rPr>
          <w:rFonts w:ascii="Arial" w:hAnsi="Arial" w:cs="Arial"/>
          <w:b/>
          <w:bCs/>
        </w:rPr>
        <w:t>8. Сроки предоставления муниципальной услуги</w:t>
      </w:r>
    </w:p>
    <w:p w:rsidR="00A07AA3" w:rsidRPr="00AE19C9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Pr="005779B5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779B5">
        <w:rPr>
          <w:rFonts w:ascii="Arial" w:hAnsi="Arial" w:cs="Arial"/>
        </w:rPr>
        <w:t xml:space="preserve">Решение о </w:t>
      </w:r>
      <w:r>
        <w:rPr>
          <w:rFonts w:ascii="Arial" w:hAnsi="Arial" w:cs="Arial"/>
        </w:rPr>
        <w:t>согласии на обмен</w:t>
      </w:r>
      <w:r w:rsidRPr="005779B5">
        <w:rPr>
          <w:rFonts w:ascii="Arial" w:hAnsi="Arial" w:cs="Arial"/>
        </w:rPr>
        <w:t xml:space="preserve"> или об отказе </w:t>
      </w:r>
      <w:r>
        <w:rPr>
          <w:rFonts w:ascii="Arial" w:hAnsi="Arial" w:cs="Arial"/>
        </w:rPr>
        <w:t xml:space="preserve">в обмене </w:t>
      </w:r>
      <w:r w:rsidRPr="005779B5">
        <w:rPr>
          <w:rFonts w:ascii="Arial" w:hAnsi="Arial" w:cs="Arial"/>
        </w:rPr>
        <w:t xml:space="preserve">должно быть принято не позднее </w:t>
      </w:r>
      <w:r>
        <w:rPr>
          <w:rFonts w:ascii="Arial" w:hAnsi="Arial" w:cs="Arial"/>
        </w:rPr>
        <w:t>3</w:t>
      </w:r>
      <w:r w:rsidRPr="005779B5">
        <w:rPr>
          <w:rFonts w:ascii="Arial" w:hAnsi="Arial" w:cs="Arial"/>
        </w:rPr>
        <w:t xml:space="preserve">0-ти </w:t>
      </w:r>
      <w:r>
        <w:rPr>
          <w:rFonts w:ascii="Arial" w:hAnsi="Arial" w:cs="Arial"/>
        </w:rPr>
        <w:t>календарных</w:t>
      </w:r>
      <w:r w:rsidRPr="005779B5">
        <w:rPr>
          <w:rFonts w:ascii="Arial" w:hAnsi="Arial" w:cs="Arial"/>
        </w:rPr>
        <w:t xml:space="preserve"> дней со дня представления документов. </w:t>
      </w: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Pr="00F9565B" w:rsidRDefault="00A07AA3" w:rsidP="00813E09">
      <w:pPr>
        <w:tabs>
          <w:tab w:val="left" w:pos="0"/>
          <w:tab w:val="left" w:pos="709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F9565B">
        <w:rPr>
          <w:rFonts w:ascii="Arial" w:hAnsi="Arial" w:cs="Arial"/>
          <w:b/>
          <w:bCs/>
        </w:rPr>
        <w:t>Информация о перечне необходимых документов</w:t>
      </w:r>
    </w:p>
    <w:p w:rsidR="00A07AA3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 w:rsidRPr="00F9565B">
        <w:rPr>
          <w:rFonts w:ascii="Arial" w:hAnsi="Arial" w:cs="Arial"/>
          <w:b/>
          <w:bCs/>
        </w:rPr>
        <w:t xml:space="preserve"> для предоставления муниципальной услуги</w:t>
      </w:r>
    </w:p>
    <w:p w:rsidR="00A07AA3" w:rsidRPr="00F9565B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</w:t>
      </w:r>
      <w:r w:rsidRPr="00261B28">
        <w:rPr>
          <w:rFonts w:ascii="Arial" w:hAnsi="Arial" w:cs="Arial"/>
        </w:rPr>
        <w:t xml:space="preserve">ля </w:t>
      </w:r>
      <w:r>
        <w:rPr>
          <w:rFonts w:ascii="Arial" w:hAnsi="Arial" w:cs="Arial"/>
        </w:rPr>
        <w:t>оформления обмена является:</w:t>
      </w: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9.1.Заявление сторон об обмене жилыми помещениями;</w:t>
      </w:r>
    </w:p>
    <w:p w:rsidR="00A07AA3" w:rsidRPr="00472FE5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9.2.Договор об обмене муниципальной жилой площадью, который наниматели муниципальных жилых помещений подают в администрацию по установленной форме.</w:t>
      </w:r>
      <w:r>
        <w:rPr>
          <w:sz w:val="28"/>
        </w:rPr>
        <w:t xml:space="preserve"> </w:t>
      </w:r>
      <w:r w:rsidRPr="00472FE5">
        <w:rPr>
          <w:rFonts w:ascii="Arial" w:hAnsi="Arial" w:cs="Arial"/>
        </w:rPr>
        <w:t>Договор должен быть подписан нанимателем и всеми проживающими совместно с ним членами его семьи, имеющими право на обмениваемую площадь</w:t>
      </w:r>
      <w:r>
        <w:rPr>
          <w:rFonts w:ascii="Arial" w:hAnsi="Arial" w:cs="Arial"/>
        </w:rPr>
        <w:t>,</w:t>
      </w:r>
      <w:r w:rsidRPr="00472FE5">
        <w:rPr>
          <w:rFonts w:ascii="Arial" w:hAnsi="Arial" w:cs="Arial"/>
        </w:rPr>
        <w:t xml:space="preserve"> в присутствии  работника </w:t>
      </w:r>
      <w:r>
        <w:rPr>
          <w:rFonts w:ascii="Arial" w:hAnsi="Arial" w:cs="Arial"/>
        </w:rPr>
        <w:t>муниципального учреждения</w:t>
      </w:r>
      <w:r w:rsidRPr="00472FE5">
        <w:rPr>
          <w:rFonts w:ascii="Arial" w:hAnsi="Arial" w:cs="Arial"/>
        </w:rPr>
        <w:t>. К договору прилагаются копии документов, удостоверяющих личность</w:t>
      </w:r>
      <w:r>
        <w:rPr>
          <w:rFonts w:ascii="Arial" w:hAnsi="Arial" w:cs="Arial"/>
        </w:rPr>
        <w:t>;</w:t>
      </w:r>
    </w:p>
    <w:p w:rsidR="00A07AA3" w:rsidRPr="00261B28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9.3.Договор социального найма муниципального жилого помещения;</w:t>
      </w:r>
    </w:p>
    <w:tbl>
      <w:tblPr>
        <w:tblW w:w="9356" w:type="dxa"/>
        <w:tblLook w:val="01E0"/>
      </w:tblPr>
      <w:tblGrid>
        <w:gridCol w:w="9356"/>
      </w:tblGrid>
      <w:tr w:rsidR="00A07AA3" w:rsidRPr="00B36570" w:rsidTr="00526722">
        <w:tc>
          <w:tcPr>
            <w:tcW w:w="9072" w:type="dxa"/>
          </w:tcPr>
          <w:p w:rsidR="00A07AA3" w:rsidRPr="00B36570" w:rsidRDefault="00A07AA3" w:rsidP="00813E09">
            <w:pPr>
              <w:pStyle w:val="ConsPlusNormal"/>
              <w:overflowPunct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>9.4.Копия финансового лицевого счета (при наличии у одной из сторон задолженности по оплате за жилое помещение и (или) коммунальные услуги заключается договор о переводе долга);</w:t>
            </w:r>
          </w:p>
          <w:p w:rsidR="00A07AA3" w:rsidRPr="00B36570" w:rsidRDefault="00A07AA3" w:rsidP="00813E09">
            <w:pPr>
              <w:pStyle w:val="ConsPlusNormal"/>
              <w:overflowPunct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>9.5.Документ, подтверждающий факт нахождения в родственных отношениях (при необходимости);</w:t>
            </w:r>
          </w:p>
          <w:p w:rsidR="00A07AA3" w:rsidRPr="00B36570" w:rsidRDefault="00A07AA3" w:rsidP="00813E09">
            <w:pPr>
              <w:pStyle w:val="ConsPlusNormal"/>
              <w:overflowPunct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>9.6.Документ, подтверждающий, отсутствие тяжелых форм хронических заболеваний, при которых невозможно совместное проживание в одной квартире (при обмене в коммунальную квартиру);</w:t>
            </w:r>
          </w:p>
          <w:p w:rsidR="00A07AA3" w:rsidRPr="00B36570" w:rsidRDefault="00A07AA3" w:rsidP="00813E09">
            <w:pPr>
              <w:pStyle w:val="ConsPlusNormal"/>
              <w:tabs>
                <w:tab w:val="left" w:pos="750"/>
              </w:tabs>
              <w:overflowPunct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>9.7.Согласие органов опеки и попечительства для сторон, где зарегистрированы несовершеннолетние дети, недееспособные или ограниченно дееспособные граждане  в виде постановления администрации МО Щекинский район.</w:t>
            </w:r>
          </w:p>
          <w:p w:rsidR="00A07AA3" w:rsidRPr="00B36570" w:rsidRDefault="00A07AA3" w:rsidP="00813E09">
            <w:pPr>
              <w:pStyle w:val="ConsPlusNormal"/>
              <w:tabs>
                <w:tab w:val="left" w:pos="765"/>
              </w:tabs>
              <w:overflowPunct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36570">
              <w:rPr>
                <w:sz w:val="24"/>
                <w:szCs w:val="24"/>
              </w:rPr>
              <w:t>Представленный договор должен быть подписан нанимателем, всеми проживающими совместно с ним членами семьи и наймодателем.</w:t>
            </w:r>
          </w:p>
        </w:tc>
      </w:tr>
    </w:tbl>
    <w:p w:rsidR="00A07AA3" w:rsidRDefault="00A07AA3" w:rsidP="00813E09">
      <w:pPr>
        <w:tabs>
          <w:tab w:val="left" w:pos="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Default="00A07AA3" w:rsidP="00813E09">
      <w:pPr>
        <w:tabs>
          <w:tab w:val="left" w:pos="0"/>
        </w:tabs>
        <w:ind w:firstLine="709"/>
        <w:jc w:val="center"/>
        <w:rPr>
          <w:rFonts w:ascii="Arial" w:hAnsi="Arial" w:cs="Arial"/>
          <w:b/>
          <w:bCs/>
        </w:rPr>
      </w:pPr>
      <w:r w:rsidRPr="00AE19C9">
        <w:rPr>
          <w:rFonts w:ascii="Arial" w:hAnsi="Arial" w:cs="Arial"/>
          <w:b/>
          <w:bCs/>
        </w:rPr>
        <w:t>10. Требования к местам предоставления муниципальной услуги</w:t>
      </w:r>
    </w:p>
    <w:p w:rsidR="00A07AA3" w:rsidRPr="00AE19C9" w:rsidRDefault="00A07AA3" w:rsidP="00813E09">
      <w:pPr>
        <w:tabs>
          <w:tab w:val="left" w:pos="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Pr="005C7C31" w:rsidRDefault="00A07AA3" w:rsidP="00813E09">
      <w:pPr>
        <w:pStyle w:val="BodyText"/>
        <w:tabs>
          <w:tab w:val="left" w:pos="72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7C31">
        <w:rPr>
          <w:rFonts w:ascii="Arial" w:hAnsi="Arial" w:cs="Arial"/>
        </w:rPr>
        <w:t>10.1.Раз</w:t>
      </w:r>
      <w:r>
        <w:rPr>
          <w:rFonts w:ascii="Arial" w:hAnsi="Arial" w:cs="Arial"/>
        </w:rPr>
        <w:t>мещение и оформление помещений администрации</w:t>
      </w:r>
      <w:r w:rsidRPr="005C7C31">
        <w:rPr>
          <w:rFonts w:ascii="Arial" w:hAnsi="Arial" w:cs="Arial"/>
        </w:rPr>
        <w:t xml:space="preserve"> </w:t>
      </w:r>
    </w:p>
    <w:p w:rsidR="00A07AA3" w:rsidRPr="005C7C31" w:rsidRDefault="00A07AA3" w:rsidP="00813E09">
      <w:pPr>
        <w:pStyle w:val="BodyText"/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 w:rsidRPr="005C7C31">
        <w:rPr>
          <w:rFonts w:ascii="Arial" w:hAnsi="Arial" w:cs="Arial"/>
        </w:rPr>
        <w:t>Прием заявите</w:t>
      </w:r>
      <w:r>
        <w:rPr>
          <w:rFonts w:ascii="Arial" w:hAnsi="Arial" w:cs="Arial"/>
        </w:rPr>
        <w:t>лей осуществляется в помещении администрации, расположенного в здании администрации  по адресу: 301210, Тульская область, п. Головеньковский, ул. Пчеловодов, д. 9</w:t>
      </w:r>
      <w:r w:rsidRPr="005C7C31">
        <w:rPr>
          <w:rFonts w:ascii="Arial" w:hAnsi="Arial" w:cs="Arial"/>
        </w:rPr>
        <w:t>.</w:t>
      </w:r>
    </w:p>
    <w:p w:rsidR="00A07AA3" w:rsidRPr="00C67F69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C7C31">
        <w:rPr>
          <w:rFonts w:ascii="Arial" w:hAnsi="Arial" w:cs="Arial"/>
        </w:rPr>
        <w:tab/>
        <w:t>Организация приема заявителей осуществляется в течение всего рабочего времени в соответствии с графиком приема посетителей. Помещение должно</w:t>
      </w:r>
      <w:r w:rsidRPr="00C67F69">
        <w:rPr>
          <w:rFonts w:ascii="Arial" w:hAnsi="Arial" w:cs="Arial"/>
        </w:rPr>
        <w:t xml:space="preserve"> быть оборудовано в соответствии с санитарными правилами и нормами.</w:t>
      </w:r>
    </w:p>
    <w:p w:rsidR="00A07AA3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67F69">
        <w:rPr>
          <w:rFonts w:ascii="Arial" w:hAnsi="Arial" w:cs="Arial"/>
        </w:rPr>
        <w:t>.2.Размещение и оформление визуальной и текстовой информации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  <w:bookmarkStart w:id="0" w:name="sub_1225"/>
    </w:p>
    <w:p w:rsidR="00A07AA3" w:rsidRPr="00F9565B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F9565B">
        <w:rPr>
          <w:rFonts w:ascii="Arial" w:hAnsi="Arial" w:cs="Arial"/>
        </w:rPr>
        <w:t>Места получения информации о предоставлении муниципальной услуги оборудуются информационными стендами следующего содержания:</w:t>
      </w:r>
    </w:p>
    <w:p w:rsidR="00A07AA3" w:rsidRPr="00F9565B" w:rsidRDefault="00A07AA3" w:rsidP="00813E0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почтовый адрес администрации</w:t>
      </w:r>
      <w:r w:rsidRPr="00F9565B">
        <w:rPr>
          <w:rFonts w:ascii="Arial" w:hAnsi="Arial" w:cs="Arial"/>
        </w:rPr>
        <w:t xml:space="preserve"> график (режим) его работы, номера телефонов, по которым можно получить необходимую информацию, адрес официального Интернет-сайта и электронной почты.</w:t>
      </w:r>
    </w:p>
    <w:p w:rsidR="00A07AA3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10.3.Оборудование мест ожидания. </w:t>
      </w:r>
    </w:p>
    <w:p w:rsidR="00A07AA3" w:rsidRPr="00C67F69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67F69">
        <w:rPr>
          <w:rFonts w:ascii="Arial" w:hAnsi="Arial" w:cs="Arial"/>
        </w:rPr>
        <w:t>ля ожидания приема заявителями, заполнения необходимых для предоставления муниципальной услуги документов отводятся места, оборудованные стульями, письменным столом, писчей бумагой, ручками.</w:t>
      </w:r>
    </w:p>
    <w:p w:rsidR="00A07AA3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10.4.</w:t>
      </w:r>
      <w:r w:rsidRPr="00C67F69">
        <w:rPr>
          <w:rFonts w:ascii="Arial" w:hAnsi="Arial" w:cs="Arial"/>
        </w:rPr>
        <w:t>Размещение парковочных мест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A07AA3" w:rsidRPr="00C67F69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7F69">
        <w:rPr>
          <w:rFonts w:ascii="Arial" w:hAnsi="Arial" w:cs="Arial"/>
        </w:rPr>
        <w:t xml:space="preserve">арковочные места расположены у входа в администрацию муниципального образования </w:t>
      </w:r>
      <w:r>
        <w:rPr>
          <w:rFonts w:ascii="Arial" w:hAnsi="Arial" w:cs="Arial"/>
        </w:rPr>
        <w:t xml:space="preserve"> Яснополянское </w:t>
      </w:r>
      <w:r w:rsidRPr="00C67F69">
        <w:rPr>
          <w:rFonts w:ascii="Arial" w:hAnsi="Arial" w:cs="Arial"/>
        </w:rPr>
        <w:t>Щекинск</w:t>
      </w:r>
      <w:r>
        <w:rPr>
          <w:rFonts w:ascii="Arial" w:hAnsi="Arial" w:cs="Arial"/>
        </w:rPr>
        <w:t>ого</w:t>
      </w:r>
      <w:r w:rsidRPr="00C67F6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67F69">
        <w:rPr>
          <w:rFonts w:ascii="Arial" w:hAnsi="Arial" w:cs="Arial"/>
        </w:rPr>
        <w:t>. Доступ к парковочным местам является бесплатным.</w:t>
      </w:r>
    </w:p>
    <w:p w:rsidR="00A07AA3" w:rsidRDefault="00A07AA3" w:rsidP="00813E09">
      <w:pPr>
        <w:tabs>
          <w:tab w:val="left" w:pos="0"/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10.5.</w:t>
      </w:r>
      <w:r w:rsidRPr="00C67F69">
        <w:rPr>
          <w:rFonts w:ascii="Arial" w:hAnsi="Arial" w:cs="Arial"/>
        </w:rPr>
        <w:t xml:space="preserve">Оформление входа в здание администрации </w:t>
      </w:r>
      <w:r>
        <w:rPr>
          <w:rFonts w:ascii="Arial" w:hAnsi="Arial" w:cs="Arial"/>
        </w:rPr>
        <w:t xml:space="preserve">муниципального образования   Яснополянское Щекинского </w:t>
      </w:r>
      <w:r w:rsidRPr="00C67F69">
        <w:rPr>
          <w:rFonts w:ascii="Arial" w:hAnsi="Arial" w:cs="Arial"/>
        </w:rPr>
        <w:t>района</w:t>
      </w:r>
      <w:r>
        <w:rPr>
          <w:rFonts w:ascii="Arial" w:hAnsi="Arial" w:cs="Arial"/>
        </w:rPr>
        <w:t>.</w:t>
      </w:r>
    </w:p>
    <w:p w:rsidR="00A07AA3" w:rsidRPr="00C67F69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C67F69">
        <w:rPr>
          <w:rFonts w:ascii="Arial" w:hAnsi="Arial" w:cs="Arial"/>
        </w:rPr>
        <w:t>дание администрации оборудовано входом с вывеской.</w:t>
      </w:r>
    </w:p>
    <w:bookmarkEnd w:id="0"/>
    <w:p w:rsidR="00A07AA3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Pr="00C67F69">
        <w:rPr>
          <w:rFonts w:ascii="Arial" w:hAnsi="Arial" w:cs="Arial"/>
        </w:rPr>
        <w:t>Места для информирования заявителей, получения информации и заполнения необходимых документов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A07AA3" w:rsidRPr="00C67F69" w:rsidRDefault="00A07AA3" w:rsidP="00813E0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67F69">
        <w:rPr>
          <w:rFonts w:ascii="Arial" w:hAnsi="Arial" w:cs="Arial"/>
        </w:rPr>
        <w:t>ля заявителей отводятся места, оборудованные стульями, письменным столом, писчей бумагой, ручками, информационными стендами.</w:t>
      </w:r>
    </w:p>
    <w:p w:rsidR="00A07AA3" w:rsidRDefault="00A07AA3" w:rsidP="00813E09">
      <w:pPr>
        <w:tabs>
          <w:tab w:val="left" w:pos="0"/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67F69"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 w:rsidRPr="00C67F69">
        <w:rPr>
          <w:rFonts w:ascii="Arial" w:hAnsi="Arial" w:cs="Arial"/>
        </w:rPr>
        <w:t>Места для приема заявителей</w:t>
      </w:r>
      <w:r>
        <w:rPr>
          <w:rFonts w:ascii="Arial" w:hAnsi="Arial" w:cs="Arial"/>
        </w:rPr>
        <w:t>.</w:t>
      </w:r>
      <w:r w:rsidRPr="00C67F69">
        <w:rPr>
          <w:rFonts w:ascii="Arial" w:hAnsi="Arial" w:cs="Arial"/>
        </w:rPr>
        <w:t xml:space="preserve"> </w:t>
      </w:r>
    </w:p>
    <w:p w:rsidR="00A07AA3" w:rsidRPr="00C67F69" w:rsidRDefault="00A07AA3" w:rsidP="00813E09">
      <w:pPr>
        <w:tabs>
          <w:tab w:val="left" w:pos="0"/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7F69">
        <w:rPr>
          <w:rFonts w:ascii="Arial" w:hAnsi="Arial" w:cs="Arial"/>
        </w:rPr>
        <w:t xml:space="preserve">рием заявителей организуется должностным лицом </w:t>
      </w:r>
      <w:r>
        <w:rPr>
          <w:rFonts w:ascii="Arial" w:hAnsi="Arial" w:cs="Arial"/>
        </w:rPr>
        <w:t>администрации</w:t>
      </w:r>
      <w:r w:rsidRPr="00C67F69">
        <w:rPr>
          <w:rFonts w:ascii="Arial" w:hAnsi="Arial" w:cs="Arial"/>
        </w:rPr>
        <w:t xml:space="preserve">: на </w:t>
      </w:r>
      <w:r>
        <w:rPr>
          <w:rFonts w:ascii="Arial" w:hAnsi="Arial" w:cs="Arial"/>
        </w:rPr>
        <w:t xml:space="preserve">его </w:t>
      </w:r>
      <w:r w:rsidRPr="00C67F69">
        <w:rPr>
          <w:rFonts w:ascii="Arial" w:hAnsi="Arial" w:cs="Arial"/>
        </w:rPr>
        <w:t>рабоч</w:t>
      </w:r>
      <w:r>
        <w:rPr>
          <w:rFonts w:ascii="Arial" w:hAnsi="Arial" w:cs="Arial"/>
        </w:rPr>
        <w:t>ем</w:t>
      </w:r>
      <w:r w:rsidRPr="00C67F69">
        <w:rPr>
          <w:rFonts w:ascii="Arial" w:hAnsi="Arial" w:cs="Arial"/>
        </w:rPr>
        <w:t xml:space="preserve"> мест</w:t>
      </w:r>
      <w:r>
        <w:rPr>
          <w:rFonts w:ascii="Arial" w:hAnsi="Arial" w:cs="Arial"/>
        </w:rPr>
        <w:t>е</w:t>
      </w:r>
      <w:r w:rsidRPr="00C67F69">
        <w:rPr>
          <w:rFonts w:ascii="Arial" w:hAnsi="Arial" w:cs="Arial"/>
        </w:rPr>
        <w:t>.</w:t>
      </w: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</w:p>
    <w:p w:rsidR="00A07AA3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AE19C9">
        <w:rPr>
          <w:rFonts w:ascii="Arial" w:hAnsi="Arial" w:cs="Arial"/>
          <w:b/>
          <w:bCs/>
        </w:rPr>
        <w:t>. Перечень оснований для приостановления в предоставлении муниципальной услуги, отказа в предоставлении муниципальной услуги</w:t>
      </w:r>
    </w:p>
    <w:p w:rsidR="00A07AA3" w:rsidRPr="00AE19C9" w:rsidRDefault="00A07AA3" w:rsidP="00813E09">
      <w:pPr>
        <w:tabs>
          <w:tab w:val="left" w:pos="0"/>
          <w:tab w:val="left" w:pos="10080"/>
        </w:tabs>
        <w:ind w:firstLine="709"/>
        <w:jc w:val="center"/>
        <w:rPr>
          <w:rFonts w:ascii="Arial" w:hAnsi="Arial" w:cs="Arial"/>
        </w:rPr>
      </w:pPr>
    </w:p>
    <w:p w:rsidR="00A07AA3" w:rsidRPr="00C67F69" w:rsidRDefault="00A07AA3" w:rsidP="00813E09">
      <w:pPr>
        <w:tabs>
          <w:tab w:val="left" w:pos="0"/>
          <w:tab w:val="left" w:pos="72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>Перечень оснований для приостановления предоставлени</w:t>
      </w:r>
      <w:r>
        <w:rPr>
          <w:rFonts w:ascii="Arial" w:hAnsi="Arial" w:cs="Arial"/>
        </w:rPr>
        <w:t>я</w:t>
      </w:r>
      <w:r w:rsidRPr="00C67F69">
        <w:rPr>
          <w:rFonts w:ascii="Arial" w:hAnsi="Arial" w:cs="Arial"/>
        </w:rPr>
        <w:t xml:space="preserve"> муниципальной услуги (отказа в рассмотрении документов):</w:t>
      </w:r>
    </w:p>
    <w:p w:rsidR="00A07AA3" w:rsidRPr="00D30F95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11.1.Непредставление определенных </w:t>
      </w:r>
      <w:r w:rsidRPr="00D30F95">
        <w:rPr>
          <w:rFonts w:ascii="Arial" w:hAnsi="Arial" w:cs="Arial"/>
        </w:rPr>
        <w:t>пункт</w:t>
      </w:r>
      <w:r>
        <w:rPr>
          <w:rFonts w:ascii="Arial" w:hAnsi="Arial" w:cs="Arial"/>
        </w:rPr>
        <w:t>ом</w:t>
      </w:r>
      <w:r w:rsidRPr="00D30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D30F95">
        <w:rPr>
          <w:rFonts w:ascii="Arial" w:hAnsi="Arial" w:cs="Arial"/>
        </w:rPr>
        <w:t xml:space="preserve"> настоящего Регламента</w:t>
      </w:r>
      <w:r>
        <w:rPr>
          <w:rFonts w:ascii="Arial" w:hAnsi="Arial" w:cs="Arial"/>
        </w:rPr>
        <w:t xml:space="preserve"> документов</w:t>
      </w:r>
      <w:r w:rsidRPr="00D30F95">
        <w:rPr>
          <w:rFonts w:ascii="Arial" w:hAnsi="Arial" w:cs="Arial"/>
        </w:rPr>
        <w:t>;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11.2.Н</w:t>
      </w:r>
      <w:r w:rsidRPr="00D30F95">
        <w:rPr>
          <w:rFonts w:ascii="Arial" w:hAnsi="Arial" w:cs="Arial"/>
        </w:rPr>
        <w:t>едостоверность пред</w:t>
      </w:r>
      <w:r>
        <w:rPr>
          <w:rFonts w:ascii="Arial" w:hAnsi="Arial" w:cs="Arial"/>
        </w:rPr>
        <w:t>ставленных документов.</w:t>
      </w:r>
    </w:p>
    <w:p w:rsidR="00A07AA3" w:rsidRPr="00EE1AD1" w:rsidRDefault="00A07AA3" w:rsidP="00813E09">
      <w:pPr>
        <w:pStyle w:val="BodyText"/>
        <w:keepNext/>
        <w:keepLines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11.3.</w:t>
      </w:r>
      <w:r w:rsidRPr="00EE1AD1">
        <w:rPr>
          <w:rFonts w:ascii="Arial" w:hAnsi="Arial" w:cs="Arial"/>
        </w:rPr>
        <w:t>Если к нанимателю жилого помещения предъявлен иск о расторжении или об изменении договора социального найма жилого помещения.</w:t>
      </w:r>
    </w:p>
    <w:p w:rsidR="00A07AA3" w:rsidRDefault="00A07AA3" w:rsidP="00813E09">
      <w:pPr>
        <w:pStyle w:val="BodyText"/>
        <w:keepNext/>
        <w:keepLines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11.4.</w:t>
      </w:r>
      <w:r w:rsidRPr="00EE1AD1">
        <w:rPr>
          <w:rFonts w:ascii="Arial" w:hAnsi="Arial" w:cs="Arial"/>
        </w:rPr>
        <w:t>Если право пользования обмениваемыми жилыми помещениями оспаривается в судебном порядке.</w:t>
      </w:r>
    </w:p>
    <w:p w:rsidR="00A07AA3" w:rsidRPr="00EE1AD1" w:rsidRDefault="00A07AA3" w:rsidP="00813E09">
      <w:pPr>
        <w:pStyle w:val="BodyText"/>
        <w:keepNext/>
        <w:keepLines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11.5.</w:t>
      </w:r>
      <w:r w:rsidRPr="00EE1AD1">
        <w:rPr>
          <w:rFonts w:ascii="Arial" w:hAnsi="Arial" w:cs="Arial"/>
        </w:rPr>
        <w:t>Если принято решение о сносе дома или его переоборудовании для использования в других целях.</w:t>
      </w:r>
    </w:p>
    <w:p w:rsidR="00A07AA3" w:rsidRDefault="00A07AA3" w:rsidP="00813E09">
      <w:pPr>
        <w:pStyle w:val="BodyText"/>
        <w:keepNext/>
        <w:keepLines/>
        <w:tabs>
          <w:tab w:val="num" w:pos="720"/>
        </w:tabs>
        <w:suppressAutoHyphens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11.6.</w:t>
      </w:r>
      <w:r w:rsidRPr="00EE1AD1">
        <w:rPr>
          <w:rFonts w:ascii="Arial" w:hAnsi="Arial" w:cs="Arial"/>
        </w:rPr>
        <w:t>Если обмениваемое муниципальное  жилое помещение признано в установленном порядке непригодным для проживания.</w:t>
      </w:r>
    </w:p>
    <w:p w:rsidR="00A07AA3" w:rsidRPr="00EE1AD1" w:rsidRDefault="00A07AA3" w:rsidP="00813E09">
      <w:pPr>
        <w:pStyle w:val="BodyText"/>
        <w:tabs>
          <w:tab w:val="num" w:pos="720"/>
        </w:tabs>
        <w:suppressAutoHyphens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11.7.</w:t>
      </w:r>
      <w:r w:rsidRPr="00EE1AD1">
        <w:rPr>
          <w:rFonts w:ascii="Arial" w:hAnsi="Arial" w:cs="Arial"/>
        </w:rPr>
        <w:t xml:space="preserve">Если принято решение о капитальном ремонте соответствующего дома с переустройством и (или) перепланировкой жилых помещений в этом доме.                                              </w:t>
      </w:r>
    </w:p>
    <w:p w:rsidR="00A07AA3" w:rsidRPr="00EE1AD1" w:rsidRDefault="00A07AA3" w:rsidP="00813E09">
      <w:pPr>
        <w:pStyle w:val="BodyText"/>
        <w:tabs>
          <w:tab w:val="num" w:pos="720"/>
        </w:tabs>
        <w:suppressAutoHyphens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11.8.</w:t>
      </w:r>
      <w:r w:rsidRPr="00EE1AD1">
        <w:rPr>
          <w:rFonts w:ascii="Arial" w:hAnsi="Arial" w:cs="Arial"/>
        </w:rPr>
        <w:t xml:space="preserve">Если в результате обмена в коммунальную квартиру вселяется гражданин, страдающий одной из тяжелых форм хронических заболеваний, при которой совместное проживание с ним в одной квартире невозможно. </w:t>
      </w:r>
    </w:p>
    <w:p w:rsidR="00A07AA3" w:rsidRPr="00EE1AD1" w:rsidRDefault="00A07AA3" w:rsidP="00813E09">
      <w:pPr>
        <w:pStyle w:val="BodyText"/>
        <w:tabs>
          <w:tab w:val="left" w:pos="709"/>
        </w:tabs>
        <w:suppressAutoHyphens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11.9. </w:t>
      </w:r>
      <w:r w:rsidRPr="00EE1AD1">
        <w:rPr>
          <w:rFonts w:ascii="Arial" w:hAnsi="Arial" w:cs="Arial"/>
        </w:rPr>
        <w:t>Если в результате обмена</w:t>
      </w:r>
      <w:r>
        <w:rPr>
          <w:rFonts w:ascii="Arial" w:hAnsi="Arial" w:cs="Arial"/>
        </w:rPr>
        <w:t xml:space="preserve"> общая площадь соответствующего </w:t>
      </w:r>
      <w:r w:rsidRPr="00EE1AD1">
        <w:rPr>
          <w:rFonts w:ascii="Arial" w:hAnsi="Arial" w:cs="Arial"/>
        </w:rPr>
        <w:t>муниципального жилого помещения на одного члена семьи составит менее учетной нормы для признания нуждающимися в жилье.</w:t>
      </w:r>
    </w:p>
    <w:p w:rsidR="00A07AA3" w:rsidRPr="00516D48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об отказе в обмене жилого помещения должно содержать </w:t>
      </w:r>
      <w:r w:rsidRPr="00516D48">
        <w:rPr>
          <w:rFonts w:ascii="Arial" w:hAnsi="Arial" w:cs="Arial"/>
        </w:rPr>
        <w:t xml:space="preserve">основания отказа с обязательной ссылкой на </w:t>
      </w:r>
      <w:r>
        <w:rPr>
          <w:rFonts w:ascii="Arial" w:hAnsi="Arial" w:cs="Arial"/>
        </w:rPr>
        <w:t xml:space="preserve">вышеназванные </w:t>
      </w:r>
      <w:r w:rsidRPr="00516D48">
        <w:rPr>
          <w:rFonts w:ascii="Arial" w:hAnsi="Arial" w:cs="Arial"/>
        </w:rPr>
        <w:t>нарушения</w:t>
      </w:r>
      <w:r>
        <w:rPr>
          <w:rFonts w:ascii="Arial" w:hAnsi="Arial" w:cs="Arial"/>
        </w:rPr>
        <w:t>.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16D48">
        <w:rPr>
          <w:rFonts w:ascii="Arial" w:hAnsi="Arial" w:cs="Arial"/>
        </w:rPr>
        <w:t>Решение об отказе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07AA3" w:rsidRPr="00F9565B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  <w:b/>
          <w:bCs/>
        </w:rPr>
      </w:pPr>
    </w:p>
    <w:p w:rsidR="00A07AA3" w:rsidRPr="007C2F6E" w:rsidRDefault="00A07AA3" w:rsidP="00813E09">
      <w:pPr>
        <w:pStyle w:val="ConsPlusNormal"/>
        <w:widowControl/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7C2F6E">
        <w:rPr>
          <w:b/>
          <w:sz w:val="26"/>
          <w:szCs w:val="26"/>
        </w:rPr>
        <w:t>III. Административные процедуры по предоставлению услуги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  <w:r w:rsidRPr="009337EC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Pr="009337EC">
        <w:rPr>
          <w:rFonts w:ascii="Arial" w:hAnsi="Arial" w:cs="Arial"/>
          <w:b/>
        </w:rPr>
        <w:t xml:space="preserve"> Последовательность действий при предоставлении муниципальной услуги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</w:rPr>
      </w:pPr>
    </w:p>
    <w:p w:rsidR="00A07AA3" w:rsidRPr="009337EC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337EC">
        <w:rPr>
          <w:rFonts w:ascii="Arial" w:hAnsi="Arial" w:cs="Arial"/>
        </w:rPr>
        <w:t>Предоставление муниципальной услуги</w:t>
      </w:r>
      <w:r>
        <w:rPr>
          <w:rFonts w:ascii="Arial" w:hAnsi="Arial" w:cs="Arial"/>
        </w:rPr>
        <w:t xml:space="preserve"> </w:t>
      </w:r>
      <w:r w:rsidRPr="009337EC">
        <w:rPr>
          <w:rFonts w:ascii="Arial" w:hAnsi="Arial" w:cs="Arial"/>
        </w:rPr>
        <w:t>включает в себя следующие административные пр</w:t>
      </w:r>
      <w:r>
        <w:rPr>
          <w:rFonts w:ascii="Arial" w:hAnsi="Arial" w:cs="Arial"/>
        </w:rPr>
        <w:t>о</w:t>
      </w:r>
      <w:r w:rsidRPr="009337EC">
        <w:rPr>
          <w:rFonts w:ascii="Arial" w:hAnsi="Arial" w:cs="Arial"/>
        </w:rPr>
        <w:t>цедуры:</w:t>
      </w:r>
    </w:p>
    <w:p w:rsidR="00A07AA3" w:rsidRDefault="00A07AA3" w:rsidP="00813E09">
      <w:pPr>
        <w:autoSpaceDE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12.1.Прием заявления и договора об обмене муниципальными жилыми помещениями;</w:t>
      </w:r>
    </w:p>
    <w:p w:rsidR="00A07AA3" w:rsidRPr="00086056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12.2.Рассмотрение договора и представленных документов</w:t>
      </w:r>
      <w:r w:rsidRPr="00086056">
        <w:rPr>
          <w:rFonts w:ascii="Arial" w:hAnsi="Arial" w:cs="Arial"/>
        </w:rPr>
        <w:t>;</w:t>
      </w: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5562C">
        <w:rPr>
          <w:sz w:val="24"/>
          <w:szCs w:val="24"/>
        </w:rPr>
        <w:t>12.3.Подготовка и выдача постановления администрации муницип</w:t>
      </w:r>
      <w:r>
        <w:rPr>
          <w:sz w:val="24"/>
          <w:szCs w:val="24"/>
        </w:rPr>
        <w:t>ального образования Яснополянское</w:t>
      </w:r>
      <w:r w:rsidRPr="0075562C">
        <w:rPr>
          <w:sz w:val="24"/>
          <w:szCs w:val="24"/>
        </w:rPr>
        <w:t xml:space="preserve"> Щекинского района, разрешающего </w:t>
      </w:r>
      <w:r>
        <w:rPr>
          <w:sz w:val="24"/>
          <w:szCs w:val="24"/>
        </w:rPr>
        <w:t xml:space="preserve">или запрещающего </w:t>
      </w:r>
      <w:r w:rsidRPr="0075562C">
        <w:rPr>
          <w:sz w:val="24"/>
          <w:szCs w:val="24"/>
        </w:rPr>
        <w:t>обмен</w:t>
      </w:r>
      <w:r>
        <w:rPr>
          <w:sz w:val="24"/>
          <w:szCs w:val="24"/>
        </w:rPr>
        <w:t>.</w:t>
      </w:r>
    </w:p>
    <w:p w:rsidR="00A07AA3" w:rsidRDefault="00A07AA3" w:rsidP="00813E09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A07AA3" w:rsidRDefault="00A07AA3" w:rsidP="00813E09">
      <w:pPr>
        <w:autoSpaceDE w:val="0"/>
        <w:ind w:firstLine="709"/>
        <w:jc w:val="center"/>
        <w:rPr>
          <w:rFonts w:ascii="Arial" w:hAnsi="Arial" w:cs="Arial"/>
          <w:b/>
        </w:rPr>
      </w:pPr>
      <w:r w:rsidRPr="000D6434">
        <w:rPr>
          <w:rFonts w:ascii="Arial" w:hAnsi="Arial" w:cs="Arial"/>
          <w:b/>
        </w:rPr>
        <w:t>13. Прием</w:t>
      </w:r>
      <w:r>
        <w:rPr>
          <w:rFonts w:ascii="Arial" w:hAnsi="Arial" w:cs="Arial"/>
          <w:b/>
        </w:rPr>
        <w:t>, регистрация</w:t>
      </w:r>
      <w:r w:rsidRPr="000D6434">
        <w:rPr>
          <w:rFonts w:ascii="Arial" w:hAnsi="Arial" w:cs="Arial"/>
          <w:b/>
        </w:rPr>
        <w:t xml:space="preserve"> заявлений </w:t>
      </w:r>
      <w:r>
        <w:rPr>
          <w:rFonts w:ascii="Arial" w:hAnsi="Arial" w:cs="Arial"/>
          <w:b/>
        </w:rPr>
        <w:t>и документов</w:t>
      </w:r>
    </w:p>
    <w:p w:rsidR="00A07AA3" w:rsidRPr="000D6434" w:rsidRDefault="00A07AA3" w:rsidP="00813E09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Pr="00C67F69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both"/>
        <w:rPr>
          <w:rFonts w:ascii="Arial" w:hAnsi="Arial" w:cs="Arial"/>
        </w:rPr>
      </w:pPr>
      <w:r w:rsidRPr="00C67F69">
        <w:rPr>
          <w:rFonts w:ascii="Arial" w:hAnsi="Arial" w:cs="Arial"/>
        </w:rPr>
        <w:t xml:space="preserve">Процедура предоставления муниципальной услуги начинается с приема заявления на </w:t>
      </w:r>
      <w:r>
        <w:rPr>
          <w:rFonts w:ascii="Arial" w:hAnsi="Arial" w:cs="Arial"/>
        </w:rPr>
        <w:t xml:space="preserve">исполнение </w:t>
      </w:r>
      <w:r w:rsidRPr="00C67F69">
        <w:rPr>
          <w:rFonts w:ascii="Arial" w:hAnsi="Arial" w:cs="Arial"/>
        </w:rPr>
        <w:t>муниципальной услуги.</w:t>
      </w:r>
    </w:p>
    <w:p w:rsidR="00A07AA3" w:rsidRPr="00740C16" w:rsidRDefault="00A07AA3" w:rsidP="00813E09">
      <w:pPr>
        <w:tabs>
          <w:tab w:val="left" w:pos="0"/>
          <w:tab w:val="left" w:pos="720"/>
          <w:tab w:val="left" w:pos="10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0C16">
        <w:rPr>
          <w:rFonts w:ascii="Arial" w:hAnsi="Arial" w:cs="Arial"/>
        </w:rPr>
        <w:t>Заявление подается на имя главы администрации муницип</w:t>
      </w:r>
      <w:r>
        <w:rPr>
          <w:rFonts w:ascii="Arial" w:hAnsi="Arial" w:cs="Arial"/>
        </w:rPr>
        <w:t>ального образования Яснополянское</w:t>
      </w:r>
      <w:r w:rsidRPr="00740C16">
        <w:rPr>
          <w:rFonts w:ascii="Arial" w:hAnsi="Arial" w:cs="Arial"/>
        </w:rPr>
        <w:t xml:space="preserve"> Щекинского района гражданином-заявителем. Прием и регистрация заявления в журнале регистра</w:t>
      </w:r>
      <w:r>
        <w:rPr>
          <w:rFonts w:ascii="Arial" w:hAnsi="Arial" w:cs="Arial"/>
        </w:rPr>
        <w:t>ции осуществляется сотрудником администрации</w:t>
      </w:r>
      <w:r w:rsidRPr="00740C16">
        <w:rPr>
          <w:rFonts w:ascii="Arial" w:hAnsi="Arial" w:cs="Arial"/>
        </w:rPr>
        <w:t>.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  <w:r w:rsidRPr="00F373EE"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 xml:space="preserve"> </w:t>
      </w:r>
      <w:r w:rsidRPr="00F373EE">
        <w:rPr>
          <w:rFonts w:ascii="Arial" w:hAnsi="Arial" w:cs="Arial"/>
          <w:b/>
        </w:rPr>
        <w:t>Рассмотрение заявлений</w:t>
      </w:r>
      <w:r>
        <w:rPr>
          <w:rFonts w:ascii="Arial" w:hAnsi="Arial" w:cs="Arial"/>
          <w:b/>
        </w:rPr>
        <w:t xml:space="preserve"> и представленных документов</w:t>
      </w:r>
    </w:p>
    <w:p w:rsidR="00A07AA3" w:rsidRPr="00F373EE" w:rsidRDefault="00A07AA3" w:rsidP="00813E09">
      <w:pPr>
        <w:tabs>
          <w:tab w:val="left" w:pos="709"/>
        </w:tabs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Pr="00A66437" w:rsidRDefault="00A07AA3" w:rsidP="00813E09">
      <w:pPr>
        <w:pStyle w:val="NormalWeb"/>
        <w:tabs>
          <w:tab w:val="left" w:pos="709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Сотрудник администрации</w:t>
      </w:r>
      <w:r w:rsidRPr="00A66437">
        <w:rPr>
          <w:rFonts w:ascii="Arial" w:hAnsi="Arial" w:cs="Arial"/>
        </w:rPr>
        <w:t>, ответственн</w:t>
      </w:r>
      <w:r>
        <w:rPr>
          <w:rFonts w:ascii="Arial" w:hAnsi="Arial" w:cs="Arial"/>
        </w:rPr>
        <w:t>ый</w:t>
      </w:r>
      <w:r w:rsidRPr="00A66437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предоставление муниципальной услуги</w:t>
      </w:r>
      <w:r w:rsidRPr="00A66437">
        <w:rPr>
          <w:rFonts w:ascii="Arial" w:hAnsi="Arial" w:cs="Arial"/>
        </w:rPr>
        <w:t>, проверяет соответствие представленных документов установленным требованиям, удостоверяясь, что:</w:t>
      </w:r>
    </w:p>
    <w:p w:rsidR="00A07AA3" w:rsidRPr="00A66437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6437">
        <w:rPr>
          <w:rFonts w:ascii="Arial" w:hAnsi="Arial" w:cs="Arial"/>
        </w:rPr>
        <w:t>документы имеют надлежащие подписи</w:t>
      </w:r>
      <w:r>
        <w:rPr>
          <w:rFonts w:ascii="Arial" w:hAnsi="Arial" w:cs="Arial"/>
        </w:rPr>
        <w:t>;</w:t>
      </w:r>
      <w:r w:rsidRPr="00A66437">
        <w:rPr>
          <w:rFonts w:ascii="Arial" w:hAnsi="Arial" w:cs="Arial"/>
        </w:rPr>
        <w:t xml:space="preserve"> </w:t>
      </w: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6437">
        <w:rPr>
          <w:rFonts w:ascii="Arial" w:hAnsi="Arial" w:cs="Arial"/>
        </w:rPr>
        <w:t xml:space="preserve">тексты документов написаны разборчиво, наименования юридических </w:t>
      </w:r>
      <w:r>
        <w:rPr>
          <w:rFonts w:ascii="Arial" w:hAnsi="Arial" w:cs="Arial"/>
        </w:rPr>
        <w:t xml:space="preserve">      </w:t>
      </w:r>
    </w:p>
    <w:p w:rsidR="00A07AA3" w:rsidRDefault="00A07AA3" w:rsidP="00813E09">
      <w:pPr>
        <w:ind w:firstLine="709"/>
        <w:jc w:val="both"/>
        <w:rPr>
          <w:rFonts w:ascii="Arial" w:hAnsi="Arial" w:cs="Arial"/>
        </w:rPr>
      </w:pPr>
      <w:r w:rsidRPr="00A66437">
        <w:rPr>
          <w:rFonts w:ascii="Arial" w:hAnsi="Arial" w:cs="Arial"/>
        </w:rPr>
        <w:t xml:space="preserve">лиц, </w:t>
      </w:r>
      <w:r>
        <w:rPr>
          <w:rFonts w:ascii="Arial" w:hAnsi="Arial" w:cs="Arial"/>
        </w:rPr>
        <w:t>инди</w:t>
      </w:r>
      <w:r w:rsidRPr="00A66437">
        <w:rPr>
          <w:rFonts w:ascii="Arial" w:hAnsi="Arial" w:cs="Arial"/>
        </w:rPr>
        <w:t xml:space="preserve">видуальных предпринимателей  - без сокращения, с указанием их </w:t>
      </w:r>
      <w:r>
        <w:rPr>
          <w:rFonts w:ascii="Arial" w:hAnsi="Arial" w:cs="Arial"/>
        </w:rPr>
        <w:t xml:space="preserve">   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66437">
        <w:rPr>
          <w:rFonts w:ascii="Arial" w:hAnsi="Arial" w:cs="Arial"/>
        </w:rPr>
        <w:t xml:space="preserve">мест нахождения; 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документах нет подчисток, приписок, зачеркнутых слов и иных, не    </w:t>
      </w:r>
    </w:p>
    <w:p w:rsidR="00A07AA3" w:rsidRPr="00A66437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оговоренных в них исправлений; </w:t>
      </w:r>
    </w:p>
    <w:p w:rsidR="00A07AA3" w:rsidRPr="00A66437" w:rsidRDefault="00A07AA3" w:rsidP="00813E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6437">
        <w:rPr>
          <w:rFonts w:ascii="Arial" w:hAnsi="Arial" w:cs="Arial"/>
        </w:rPr>
        <w:t xml:space="preserve">документы не исполнены карандашом; 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6437">
        <w:rPr>
          <w:rFonts w:ascii="Arial" w:hAnsi="Arial" w:cs="Arial"/>
        </w:rPr>
        <w:t xml:space="preserve">документы не имеют серьезных повреждений, наличие которых не </w:t>
      </w:r>
      <w:r>
        <w:rPr>
          <w:rFonts w:ascii="Arial" w:hAnsi="Arial" w:cs="Arial"/>
        </w:rPr>
        <w:t xml:space="preserve">    </w:t>
      </w:r>
    </w:p>
    <w:p w:rsidR="00A07AA3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66437">
        <w:rPr>
          <w:rFonts w:ascii="Arial" w:hAnsi="Arial" w:cs="Arial"/>
        </w:rPr>
        <w:t>позволяет однозначно понять их содержание.</w:t>
      </w:r>
    </w:p>
    <w:p w:rsidR="00A07AA3" w:rsidRPr="00A66437" w:rsidRDefault="00A07AA3" w:rsidP="00813E0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A07AA3" w:rsidRDefault="00A07AA3" w:rsidP="00813E0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F05E87">
        <w:rPr>
          <w:b/>
          <w:sz w:val="24"/>
          <w:szCs w:val="24"/>
        </w:rPr>
        <w:t>15. Подготовка и выдача документов</w:t>
      </w:r>
    </w:p>
    <w:p w:rsidR="00A07AA3" w:rsidRPr="00F05E87" w:rsidRDefault="00A07AA3" w:rsidP="00813E0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A07AA3" w:rsidRDefault="00A07AA3" w:rsidP="00813E09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постановления администрации </w:t>
      </w:r>
      <w:r w:rsidRPr="00C67F6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Яснополянское  </w:t>
      </w:r>
      <w:r w:rsidRPr="00C67F69">
        <w:rPr>
          <w:rFonts w:ascii="Arial" w:hAnsi="Arial" w:cs="Arial"/>
        </w:rPr>
        <w:t>Щекинск</w:t>
      </w:r>
      <w:r>
        <w:rPr>
          <w:rFonts w:ascii="Arial" w:hAnsi="Arial" w:cs="Arial"/>
        </w:rPr>
        <w:t>ого</w:t>
      </w:r>
      <w:r w:rsidRPr="00C67F6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выдается при личном </w:t>
      </w:r>
      <w:r w:rsidRPr="00086056">
        <w:rPr>
          <w:rFonts w:ascii="Arial" w:hAnsi="Arial" w:cs="Arial"/>
        </w:rPr>
        <w:t>обращении заявителя</w:t>
      </w:r>
      <w:r>
        <w:rPr>
          <w:rFonts w:ascii="Arial" w:hAnsi="Arial" w:cs="Arial"/>
        </w:rPr>
        <w:t xml:space="preserve"> или направляется </w:t>
      </w:r>
      <w:r w:rsidRPr="009E09B8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указанному </w:t>
      </w:r>
      <w:r w:rsidRPr="009E09B8">
        <w:rPr>
          <w:rFonts w:ascii="Arial" w:hAnsi="Arial" w:cs="Arial"/>
        </w:rPr>
        <w:t>адресу</w:t>
      </w:r>
      <w:r>
        <w:rPr>
          <w:rFonts w:ascii="Arial" w:hAnsi="Arial" w:cs="Arial"/>
        </w:rPr>
        <w:t>.</w:t>
      </w:r>
      <w:r w:rsidRPr="0008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этом </w:t>
      </w:r>
      <w:r w:rsidRPr="00086056">
        <w:rPr>
          <w:rFonts w:ascii="Arial" w:hAnsi="Arial" w:cs="Arial"/>
        </w:rPr>
        <w:t>сотрудник</w:t>
      </w:r>
      <w:r>
        <w:rPr>
          <w:rFonts w:ascii="Arial" w:hAnsi="Arial" w:cs="Arial"/>
        </w:rPr>
        <w:t>, ответственный за предоставление муниципальной услуги,</w:t>
      </w:r>
      <w:r w:rsidRPr="0008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086056">
        <w:rPr>
          <w:rFonts w:ascii="Arial" w:hAnsi="Arial" w:cs="Arial"/>
        </w:rPr>
        <w:t>станавливает личность заявителя, в том числе проверяет документ, удостоверяющий личность.</w:t>
      </w:r>
      <w:r>
        <w:rPr>
          <w:rFonts w:ascii="Arial" w:hAnsi="Arial" w:cs="Arial"/>
        </w:rPr>
        <w:t xml:space="preserve"> Заявитель расписывается в получении документов в журнале регистрации.</w:t>
      </w:r>
      <w:r w:rsidRPr="009E09B8">
        <w:rPr>
          <w:rFonts w:ascii="Arial" w:hAnsi="Arial" w:cs="Arial"/>
        </w:rPr>
        <w:t xml:space="preserve"> </w:t>
      </w:r>
    </w:p>
    <w:p w:rsidR="00A07AA3" w:rsidRPr="00AE19C9" w:rsidRDefault="00A07AA3" w:rsidP="00813E09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bCs/>
        </w:rPr>
      </w:pPr>
    </w:p>
    <w:p w:rsidR="00A07AA3" w:rsidRPr="00F05E87" w:rsidRDefault="00A07AA3" w:rsidP="00813E0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05E87">
        <w:rPr>
          <w:b/>
          <w:sz w:val="26"/>
          <w:szCs w:val="26"/>
        </w:rPr>
        <w:t>IV. Порядок и формы контроля за предоставлением услуги</w:t>
      </w:r>
    </w:p>
    <w:p w:rsidR="00A07AA3" w:rsidRPr="00F05E87" w:rsidRDefault="00A07AA3" w:rsidP="00813E0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Порядок осуществления контроля за предоставлением муниципальной услуги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6056">
        <w:rPr>
          <w:rFonts w:ascii="Arial" w:hAnsi="Arial"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</w:t>
      </w:r>
      <w:r>
        <w:rPr>
          <w:rFonts w:ascii="Arial" w:hAnsi="Arial" w:cs="Arial"/>
        </w:rPr>
        <w:t xml:space="preserve"> заместителем главы администрации муниципального образования Яснополянское Щекинского района.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</w:p>
    <w:p w:rsidR="00A07AA3" w:rsidRDefault="00A07AA3" w:rsidP="00813E0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F05E87">
        <w:rPr>
          <w:b/>
          <w:sz w:val="24"/>
          <w:szCs w:val="24"/>
        </w:rPr>
        <w:t>17.</w:t>
      </w:r>
      <w:r>
        <w:t xml:space="preserve"> </w:t>
      </w:r>
      <w:r>
        <w:rPr>
          <w:b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</w:t>
      </w:r>
    </w:p>
    <w:p w:rsidR="00A07AA3" w:rsidRPr="00F05E87" w:rsidRDefault="00A07AA3" w:rsidP="00813E0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A07AA3" w:rsidRPr="00086056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>Текущий контроль осуществляется путем проведения должностным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086056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>, ответственным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за организацию работы по предоставлению услуги, проверок соблюдения и исполнения сотрудниками </w:t>
      </w:r>
      <w:r>
        <w:rPr>
          <w:rFonts w:ascii="Arial" w:hAnsi="Arial" w:cs="Arial"/>
        </w:rPr>
        <w:t>администрации</w:t>
      </w:r>
      <w:r w:rsidRPr="00086056">
        <w:rPr>
          <w:rFonts w:ascii="Arial" w:hAnsi="Arial" w:cs="Arial"/>
        </w:rPr>
        <w:t xml:space="preserve"> положений настоящего Регламента, нормативных правовых актов Российской Федерации, нормативных правовых актов </w:t>
      </w:r>
      <w:r>
        <w:rPr>
          <w:rFonts w:ascii="Arial" w:hAnsi="Arial" w:cs="Arial"/>
        </w:rPr>
        <w:t xml:space="preserve">Тульской области и </w:t>
      </w:r>
      <w:r w:rsidRPr="00086056">
        <w:rPr>
          <w:rFonts w:ascii="Arial" w:hAnsi="Arial" w:cs="Arial"/>
        </w:rPr>
        <w:t>правовых актов органов местного самоуправления.</w:t>
      </w:r>
    </w:p>
    <w:p w:rsidR="00A07AA3" w:rsidRPr="00086056" w:rsidRDefault="00A07AA3" w:rsidP="00813E09">
      <w:pPr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>Полнота и качество предоставления услуги определяются по результатам проверки.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</w:t>
      </w:r>
      <w:r>
        <w:rPr>
          <w:rFonts w:ascii="Arial" w:hAnsi="Arial" w:cs="Arial"/>
        </w:rPr>
        <w:t xml:space="preserve">                 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>Проверка также может проводиться по конкретному обращению заявителя.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</w:p>
    <w:p w:rsidR="00A07AA3" w:rsidRPr="002D27C8" w:rsidRDefault="00A07AA3" w:rsidP="00813E09">
      <w:pPr>
        <w:ind w:firstLine="709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 xml:space="preserve"> 18.Ответственность должностных лиц за решения и действия</w:t>
      </w:r>
    </w:p>
    <w:p w:rsidR="00A07AA3" w:rsidRPr="002D27C8" w:rsidRDefault="00A07AA3" w:rsidP="00813E09">
      <w:pPr>
        <w:ind w:firstLine="709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>(бездействия), принимаемые в ходе предоставления</w:t>
      </w:r>
    </w:p>
    <w:p w:rsidR="00A07AA3" w:rsidRDefault="00A07AA3" w:rsidP="00813E09">
      <w:pPr>
        <w:ind w:firstLine="709"/>
        <w:jc w:val="center"/>
        <w:rPr>
          <w:rFonts w:ascii="Arial" w:hAnsi="Arial" w:cs="Arial"/>
          <w:b/>
          <w:iCs/>
        </w:rPr>
      </w:pPr>
      <w:r w:rsidRPr="002D27C8">
        <w:rPr>
          <w:rFonts w:ascii="Arial" w:hAnsi="Arial" w:cs="Arial"/>
          <w:b/>
          <w:iCs/>
        </w:rPr>
        <w:t xml:space="preserve"> муниципальной услуги</w:t>
      </w:r>
    </w:p>
    <w:p w:rsidR="00A07AA3" w:rsidRPr="002D27C8" w:rsidRDefault="00A07AA3" w:rsidP="00813E09">
      <w:pPr>
        <w:ind w:firstLine="709"/>
        <w:jc w:val="center"/>
        <w:rPr>
          <w:rFonts w:ascii="Arial" w:hAnsi="Arial" w:cs="Arial"/>
          <w:b/>
          <w:iCs/>
        </w:rPr>
      </w:pP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 xml:space="preserve">Сотрудник </w:t>
      </w:r>
      <w:r>
        <w:rPr>
          <w:rFonts w:ascii="Arial" w:hAnsi="Arial" w:cs="Arial"/>
        </w:rPr>
        <w:t>администрации</w:t>
      </w:r>
      <w:r w:rsidRPr="00086056">
        <w:rPr>
          <w:rFonts w:ascii="Arial" w:hAnsi="Arial" w:cs="Arial"/>
        </w:rPr>
        <w:t>, предоставляющи</w:t>
      </w:r>
      <w:r>
        <w:rPr>
          <w:rFonts w:ascii="Arial" w:hAnsi="Arial" w:cs="Arial"/>
        </w:rPr>
        <w:t>й</w:t>
      </w:r>
      <w:r w:rsidRPr="00086056">
        <w:rPr>
          <w:rFonts w:ascii="Arial" w:hAnsi="Arial" w:cs="Arial"/>
        </w:rPr>
        <w:t xml:space="preserve"> услугу, нес</w:t>
      </w:r>
      <w:r>
        <w:rPr>
          <w:rFonts w:ascii="Arial" w:hAnsi="Arial" w:cs="Arial"/>
        </w:rPr>
        <w:t>е</w:t>
      </w:r>
      <w:r w:rsidRPr="00086056">
        <w:rPr>
          <w:rFonts w:ascii="Arial" w:hAnsi="Arial" w:cs="Arial"/>
        </w:rPr>
        <w:t xml:space="preserve">т персональную ответственность за действия (бездействие), осуществляемые в ходе предоставления услуги в соответствии с действующим законодательством. </w:t>
      </w:r>
      <w:r>
        <w:rPr>
          <w:rFonts w:ascii="Arial" w:hAnsi="Arial" w:cs="Arial"/>
        </w:rPr>
        <w:t xml:space="preserve">            </w:t>
      </w:r>
    </w:p>
    <w:p w:rsidR="00A07AA3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086056">
        <w:rPr>
          <w:rFonts w:ascii="Arial" w:hAnsi="Arial" w:cs="Arial"/>
        </w:rPr>
        <w:t>Персональная ответственность сотрудник</w:t>
      </w:r>
      <w:r>
        <w:rPr>
          <w:rFonts w:ascii="Arial" w:hAnsi="Arial" w:cs="Arial"/>
        </w:rPr>
        <w:t>а</w:t>
      </w:r>
      <w:r w:rsidRPr="00086056">
        <w:rPr>
          <w:rFonts w:ascii="Arial" w:hAnsi="Arial" w:cs="Arial"/>
        </w:rPr>
        <w:t xml:space="preserve"> закрепляется в </w:t>
      </w:r>
      <w:r>
        <w:rPr>
          <w:rFonts w:ascii="Arial" w:hAnsi="Arial" w:cs="Arial"/>
        </w:rPr>
        <w:t>его</w:t>
      </w:r>
      <w:r w:rsidRPr="00086056">
        <w:rPr>
          <w:rFonts w:ascii="Arial" w:hAnsi="Arial" w:cs="Arial"/>
        </w:rPr>
        <w:t xml:space="preserve"> должностн</w:t>
      </w:r>
      <w:r>
        <w:rPr>
          <w:rFonts w:ascii="Arial" w:hAnsi="Arial" w:cs="Arial"/>
        </w:rPr>
        <w:t>ой</w:t>
      </w:r>
      <w:r w:rsidRPr="00086056">
        <w:rPr>
          <w:rFonts w:ascii="Arial" w:hAnsi="Arial" w:cs="Arial"/>
        </w:rPr>
        <w:t xml:space="preserve"> инструкци</w:t>
      </w:r>
      <w:r>
        <w:rPr>
          <w:rFonts w:ascii="Arial" w:hAnsi="Arial" w:cs="Arial"/>
        </w:rPr>
        <w:t>и</w:t>
      </w:r>
      <w:r w:rsidRPr="00086056">
        <w:rPr>
          <w:rFonts w:ascii="Arial" w:hAnsi="Arial" w:cs="Arial"/>
        </w:rPr>
        <w:t xml:space="preserve"> в соответствии с требованиями законодательства.</w:t>
      </w:r>
    </w:p>
    <w:p w:rsidR="00A07AA3" w:rsidRPr="00086056" w:rsidRDefault="00A07AA3" w:rsidP="00813E09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19. </w:t>
      </w:r>
      <w:r w:rsidRPr="0049635D">
        <w:rPr>
          <w:rFonts w:ascii="Arial" w:hAnsi="Arial" w:cs="Arial"/>
          <w:b/>
          <w:bCs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текст настоящего административного регламента;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перечень документов, представление которых необходимо для предоставления муниципальной услуги.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На кабинете приема заявителей должна находиться информационная табличка (вывеска) с указанием: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номера кабинета;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sym w:font="Symbol" w:char="F02D"/>
      </w:r>
      <w:r w:rsidRPr="0049635D">
        <w:rPr>
          <w:rFonts w:ascii="Arial" w:hAnsi="Arial" w:cs="Arial"/>
          <w:color w:val="000000"/>
          <w:lang w:eastAsia="ru-RU"/>
        </w:rPr>
        <w:t>​ времени перерыва на обед, технического перерыва.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49635D">
        <w:rPr>
          <w:rFonts w:ascii="Arial" w:hAnsi="Arial" w:cs="Arial"/>
          <w:lang w:eastAsia="ru-RU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49635D">
        <w:rPr>
          <w:rFonts w:ascii="Arial" w:hAnsi="Arial" w:cs="Arial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49635D">
        <w:rPr>
          <w:rFonts w:ascii="Arial" w:hAnsi="Arial" w:cs="Arial"/>
          <w:lang w:eastAsia="ru-RU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49635D">
        <w:rPr>
          <w:rFonts w:ascii="Arial" w:hAnsi="Arial" w:cs="Arial"/>
          <w:lang w:eastAsia="ru-RU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A07AA3" w:rsidRPr="0049635D" w:rsidRDefault="00A07AA3" w:rsidP="00813E09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 xml:space="preserve">         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A07AA3" w:rsidRDefault="00A07AA3" w:rsidP="00813E09">
      <w:pPr>
        <w:autoSpaceDE w:val="0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A07AA3" w:rsidRDefault="00A07AA3" w:rsidP="00813E09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A07AA3" w:rsidRPr="0049635D" w:rsidRDefault="00A07AA3" w:rsidP="00813E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en-US"/>
        </w:rPr>
      </w:pPr>
      <w:r w:rsidRPr="0049635D">
        <w:rPr>
          <w:rFonts w:ascii="Arial" w:hAnsi="Arial" w:cs="Arial"/>
          <w:b/>
          <w:bCs/>
          <w:lang w:eastAsia="en-US"/>
        </w:rPr>
        <w:t>20.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7AA3" w:rsidRPr="0049635D" w:rsidRDefault="00A07AA3" w:rsidP="00813E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07AA3" w:rsidRPr="0049635D" w:rsidRDefault="00A07AA3" w:rsidP="00813E09">
      <w:pPr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_GoBack"/>
      <w:bookmarkEnd w:id="1"/>
      <w:r w:rsidRPr="0049635D">
        <w:rPr>
          <w:rFonts w:ascii="Arial" w:hAnsi="Arial" w:cs="Arial"/>
          <w:color w:val="000000"/>
          <w:lang w:eastAsia="ru-RU"/>
        </w:rPr>
        <w:t xml:space="preserve"> Заявители вправе обжаловать действия (бездействие) и решения должностных лиц Администрации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</w:t>
      </w:r>
      <w:r w:rsidRPr="0049635D">
        <w:rPr>
          <w:rFonts w:ascii="Arial" w:hAnsi="Arial" w:cs="Arial"/>
          <w:lang w:eastAsia="en-US"/>
        </w:rPr>
        <w:t xml:space="preserve">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en-US"/>
        </w:rPr>
        <w:t xml:space="preserve"> </w:t>
      </w:r>
      <w:r w:rsidRPr="0049635D">
        <w:rPr>
          <w:rFonts w:ascii="Arial" w:hAnsi="Arial" w:cs="Arial"/>
          <w:lang w:eastAsia="ru-RU"/>
        </w:rPr>
        <w:t>Заявитель может обратиться с жалобой в том числе в следующих случаях: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нарушение срока регистрации запроса Заявителя о предоставлении Муниципальной услуги;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нарушение срока предоставления Муниципальной услуги;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en-US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Яснополянское Щекинского района, Единого портала государственных и муниципальных услуг (функций) либо Портала государственных услуг Тульской области, а также может быть принята при личном приеме Заявителя.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Должностные лица, ответственные за предоставление Муниципальной услуги, проводят личный прием Заявителей. 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Заявитель в своей  жалобе указывает: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Срок регистрации жалобы  - в день поступления жалобы. </w:t>
      </w:r>
    </w:p>
    <w:p w:rsidR="00A07AA3" w:rsidRPr="0049635D" w:rsidRDefault="00A07AA3" w:rsidP="00813E0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Регистрация жалобы осуществляется в системе АСДЭД  «Дело» в соответствии с правилами делопроизводства, установленными в Администрации.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Рассмотрение жалобы и наложение резолюции осуществляется  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</w:t>
      </w:r>
      <w:r w:rsidRPr="0049635D">
        <w:rPr>
          <w:rFonts w:ascii="Arial" w:hAnsi="Arial" w:cs="Arial"/>
          <w:i/>
          <w:iCs/>
          <w:lang w:eastAsia="ru-RU"/>
        </w:rPr>
        <w:t>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A07AA3" w:rsidRPr="0049635D" w:rsidRDefault="00A07AA3" w:rsidP="00813E0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A07AA3" w:rsidRPr="0049635D" w:rsidRDefault="00A07AA3" w:rsidP="00813E09">
      <w:pPr>
        <w:tabs>
          <w:tab w:val="left" w:pos="6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A07AA3" w:rsidRPr="0049635D" w:rsidRDefault="00A07AA3" w:rsidP="00813E09">
      <w:pPr>
        <w:tabs>
          <w:tab w:val="left" w:pos="6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9635D">
        <w:rPr>
          <w:rFonts w:ascii="Arial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07AA3" w:rsidRPr="0049635D" w:rsidRDefault="00A07AA3" w:rsidP="00813E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lang w:eastAsia="ru-RU"/>
        </w:rPr>
        <w:t xml:space="preserve"> </w:t>
      </w:r>
      <w:r w:rsidRPr="0049635D">
        <w:rPr>
          <w:rFonts w:ascii="Arial" w:hAnsi="Arial" w:cs="Arial"/>
          <w:color w:val="000000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отказывает в удовлетворении жалобы.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Не позднее дня, следующего за днем принятия</w:t>
      </w:r>
      <w:r>
        <w:rPr>
          <w:rFonts w:ascii="Arial" w:hAnsi="Arial" w:cs="Arial"/>
          <w:lang w:eastAsia="en-US"/>
        </w:rPr>
        <w:t xml:space="preserve"> решения, указанного в предыдущем абзаце</w:t>
      </w:r>
      <w:r w:rsidRPr="0049635D">
        <w:rPr>
          <w:rFonts w:ascii="Arial" w:hAnsi="Arial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AA3" w:rsidRPr="0049635D" w:rsidRDefault="00A07AA3" w:rsidP="00813E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9635D">
        <w:rPr>
          <w:rFonts w:ascii="Arial" w:hAnsi="Arial" w:cs="Arial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 81 настоящего Административного регламента, незамедлительно направляет имеющиеся материалы в органы прокуратуры.</w:t>
      </w:r>
    </w:p>
    <w:p w:rsidR="00A07AA3" w:rsidRPr="0026174D" w:rsidRDefault="00A07AA3" w:rsidP="0026174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9635D">
        <w:rPr>
          <w:rFonts w:ascii="Arial" w:hAnsi="Arial" w:cs="Arial"/>
          <w:color w:val="000000"/>
          <w:lang w:eastAsia="ru-RU"/>
        </w:rPr>
        <w:t xml:space="preserve"> В суде могут быть обжалованы решения, действия (бездействие), в результате которых нарушены права и свободы Заявителя.</w:t>
      </w:r>
    </w:p>
    <w:sectPr w:rsidR="00A07AA3" w:rsidRPr="0026174D" w:rsidSect="00C30B98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22779"/>
    <w:multiLevelType w:val="hybridMultilevel"/>
    <w:tmpl w:val="2DDEE52E"/>
    <w:lvl w:ilvl="0" w:tplc="928CB15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2">
    <w:nsid w:val="539545A3"/>
    <w:multiLevelType w:val="hybridMultilevel"/>
    <w:tmpl w:val="06AAE1C4"/>
    <w:lvl w:ilvl="0" w:tplc="D4FC8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5251E0"/>
    <w:multiLevelType w:val="hybridMultilevel"/>
    <w:tmpl w:val="1A4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3B"/>
    <w:rsid w:val="00086056"/>
    <w:rsid w:val="000D28CF"/>
    <w:rsid w:val="000D6434"/>
    <w:rsid w:val="00121DC8"/>
    <w:rsid w:val="001405EF"/>
    <w:rsid w:val="001461E4"/>
    <w:rsid w:val="00197A93"/>
    <w:rsid w:val="001B469C"/>
    <w:rsid w:val="00244039"/>
    <w:rsid w:val="0026174D"/>
    <w:rsid w:val="00261B28"/>
    <w:rsid w:val="00262B34"/>
    <w:rsid w:val="00274AED"/>
    <w:rsid w:val="00276030"/>
    <w:rsid w:val="0029447E"/>
    <w:rsid w:val="002D27C8"/>
    <w:rsid w:val="003B5F98"/>
    <w:rsid w:val="003D313B"/>
    <w:rsid w:val="0044741C"/>
    <w:rsid w:val="00472FE5"/>
    <w:rsid w:val="00486496"/>
    <w:rsid w:val="00487FB9"/>
    <w:rsid w:val="0049635D"/>
    <w:rsid w:val="004D1225"/>
    <w:rsid w:val="00516D48"/>
    <w:rsid w:val="00526722"/>
    <w:rsid w:val="005779B5"/>
    <w:rsid w:val="005C7C31"/>
    <w:rsid w:val="005D2EAF"/>
    <w:rsid w:val="006E0E0C"/>
    <w:rsid w:val="00712BAD"/>
    <w:rsid w:val="00740C16"/>
    <w:rsid w:val="0075562C"/>
    <w:rsid w:val="00766B41"/>
    <w:rsid w:val="007864E7"/>
    <w:rsid w:val="007C2F6E"/>
    <w:rsid w:val="00813E09"/>
    <w:rsid w:val="00855449"/>
    <w:rsid w:val="008A0CCC"/>
    <w:rsid w:val="009337EC"/>
    <w:rsid w:val="009E09B8"/>
    <w:rsid w:val="00A07AA3"/>
    <w:rsid w:val="00A55663"/>
    <w:rsid w:val="00A66437"/>
    <w:rsid w:val="00AA5E4C"/>
    <w:rsid w:val="00AE19C9"/>
    <w:rsid w:val="00AE675E"/>
    <w:rsid w:val="00B36570"/>
    <w:rsid w:val="00B670F4"/>
    <w:rsid w:val="00BA5887"/>
    <w:rsid w:val="00C30B98"/>
    <w:rsid w:val="00C67F69"/>
    <w:rsid w:val="00D21617"/>
    <w:rsid w:val="00D23891"/>
    <w:rsid w:val="00D30F95"/>
    <w:rsid w:val="00DD48F6"/>
    <w:rsid w:val="00E0551D"/>
    <w:rsid w:val="00E21B24"/>
    <w:rsid w:val="00E32992"/>
    <w:rsid w:val="00E47FE1"/>
    <w:rsid w:val="00EB2C0C"/>
    <w:rsid w:val="00EC0EA2"/>
    <w:rsid w:val="00EE1AD1"/>
    <w:rsid w:val="00EF4A2F"/>
    <w:rsid w:val="00F05E87"/>
    <w:rsid w:val="00F11D60"/>
    <w:rsid w:val="00F373EE"/>
    <w:rsid w:val="00F9565B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69C"/>
    <w:pPr>
      <w:keepNext/>
      <w:numPr>
        <w:ilvl w:val="1"/>
        <w:numId w:val="4"/>
      </w:numPr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469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1B469C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1B4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46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B469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B46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469C"/>
    <w:rPr>
      <w:rFonts w:ascii="Times New Roman" w:hAnsi="Times New Roman"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1B469C"/>
    <w:pPr>
      <w:suppressAutoHyphens w:val="0"/>
      <w:spacing w:before="100" w:beforeAutospacing="1" w:after="119"/>
    </w:pPr>
    <w:rPr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1B469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11</Pages>
  <Words>4382</Words>
  <Characters>24980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2017-06-01T19:43:00Z</dcterms:created>
  <dcterms:modified xsi:type="dcterms:W3CDTF">2017-06-26T06:30:00Z</dcterms:modified>
</cp:coreProperties>
</file>