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CE" w:rsidRDefault="00BA6BCE" w:rsidP="00162373">
      <w:pPr>
        <w:spacing w:after="0" w:line="240" w:lineRule="atLeast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</w:t>
      </w:r>
      <w:r w:rsidRPr="0040772B">
        <w:rPr>
          <w:rFonts w:ascii="Times New Roman" w:hAnsi="Times New Roman"/>
          <w:b/>
          <w:caps/>
          <w:sz w:val="28"/>
          <w:szCs w:val="28"/>
        </w:rPr>
        <w:t>Протокол общественных обсуждений</w:t>
      </w:r>
    </w:p>
    <w:p w:rsidR="00BA6BCE" w:rsidRPr="0040772B" w:rsidRDefault="00BA6BCE" w:rsidP="00162373">
      <w:pPr>
        <w:spacing w:after="0" w:line="240" w:lineRule="atLeast"/>
        <w:ind w:firstLine="709"/>
        <w:rPr>
          <w:rFonts w:ascii="Times New Roman" w:hAnsi="Times New Roman"/>
          <w:b/>
          <w:caps/>
          <w:sz w:val="28"/>
          <w:szCs w:val="28"/>
        </w:rPr>
      </w:pPr>
    </w:p>
    <w:p w:rsidR="00BA6BCE" w:rsidRPr="00162373" w:rsidRDefault="00BA6BCE" w:rsidP="00162373">
      <w:pPr>
        <w:spacing w:line="240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C4B4D">
        <w:rPr>
          <w:rFonts w:ascii="Times New Roman" w:hAnsi="Times New Roman"/>
          <w:sz w:val="28"/>
          <w:szCs w:val="28"/>
        </w:rPr>
        <w:t xml:space="preserve"> </w:t>
      </w:r>
      <w:r w:rsidRPr="00162373">
        <w:rPr>
          <w:rFonts w:ascii="Times New Roman" w:hAnsi="Times New Roman"/>
          <w:color w:val="000000"/>
          <w:sz w:val="28"/>
          <w:szCs w:val="28"/>
        </w:rPr>
        <w:t>по вопросу включения проекта «Комплексное развитие села Селиваново и п. Головеньковский муниципального образования Яснополянское Щекинского района», в части капитального ремонта здания МБОУ «Юбилейная основная школа №43», расположенного по адресу: Тульская область, Щекинский район, п. Головеньковский, ул. Шахтерская, д.6 в рамках ведомственного проекта «Современный облик сельских территорий» государственной программы Российской Федерации «Комплексное развитие сельских территорий»</w:t>
      </w:r>
      <w:r w:rsidRPr="006C4B4D">
        <w:rPr>
          <w:rFonts w:ascii="Times New Roman" w:hAnsi="Times New Roman"/>
          <w:sz w:val="28"/>
          <w:szCs w:val="28"/>
        </w:rPr>
        <w:t xml:space="preserve"> </w:t>
      </w:r>
    </w:p>
    <w:p w:rsidR="00BA6BCE" w:rsidRDefault="00BA6BCE" w:rsidP="001A60E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12.12</w:t>
      </w:r>
      <w:r w:rsidRPr="006C4B4D">
        <w:rPr>
          <w:rFonts w:ascii="Times New Roman" w:hAnsi="Times New Roman"/>
          <w:sz w:val="28"/>
          <w:szCs w:val="28"/>
        </w:rPr>
        <w:t>.2021</w:t>
      </w:r>
    </w:p>
    <w:p w:rsidR="00BA6BCE" w:rsidRPr="006C4B4D" w:rsidRDefault="00BA6BCE" w:rsidP="001A60E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A6BCE" w:rsidRDefault="00BA6BCE" w:rsidP="00EE5C5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B4D">
        <w:rPr>
          <w:rFonts w:ascii="Times New Roman" w:hAnsi="Times New Roman"/>
          <w:b/>
          <w:sz w:val="28"/>
          <w:szCs w:val="28"/>
        </w:rPr>
        <w:t>Место проведения:</w:t>
      </w:r>
      <w:r w:rsidRPr="006C4B4D">
        <w:rPr>
          <w:sz w:val="28"/>
          <w:szCs w:val="28"/>
        </w:rPr>
        <w:t xml:space="preserve"> </w:t>
      </w:r>
      <w:r w:rsidRPr="006C4B4D">
        <w:rPr>
          <w:rFonts w:ascii="Times New Roman" w:hAnsi="Times New Roman"/>
          <w:sz w:val="28"/>
          <w:szCs w:val="28"/>
        </w:rPr>
        <w:t>Тульская область, Щекинский район, п. Головеньковский, ул. Пчеловодов,  д.1, в зале заседания администрации муниципального образования Яснополянское Щекинского района.</w:t>
      </w:r>
    </w:p>
    <w:p w:rsidR="00BA6BCE" w:rsidRPr="006C4B4D" w:rsidRDefault="00BA6BCE" w:rsidP="00EE5C5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BCE" w:rsidRDefault="00BA6BCE" w:rsidP="001A60E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B4D">
        <w:rPr>
          <w:rFonts w:ascii="Times New Roman" w:hAnsi="Times New Roman"/>
          <w:b/>
          <w:sz w:val="28"/>
          <w:szCs w:val="28"/>
        </w:rPr>
        <w:t>Дата проведения</w:t>
      </w:r>
      <w:r w:rsidRPr="006C4B4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12.11.2021 -12.12.2021 </w:t>
      </w:r>
    </w:p>
    <w:p w:rsidR="00BA6BCE" w:rsidRPr="006C4B4D" w:rsidRDefault="00BA6BCE" w:rsidP="001A60E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BCE" w:rsidRDefault="00BA6BCE" w:rsidP="00EE5C5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4B4D">
        <w:rPr>
          <w:rFonts w:ascii="Times New Roman" w:hAnsi="Times New Roman"/>
          <w:b/>
          <w:sz w:val="28"/>
          <w:szCs w:val="28"/>
        </w:rPr>
        <w:t>Председатель обсуждений:</w:t>
      </w:r>
    </w:p>
    <w:p w:rsidR="00BA6BCE" w:rsidRPr="001A60EA" w:rsidRDefault="00BA6BCE" w:rsidP="001A60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F282A">
        <w:rPr>
          <w:rFonts w:ascii="Times New Roman" w:hAnsi="Times New Roman"/>
          <w:sz w:val="28"/>
          <w:szCs w:val="28"/>
        </w:rPr>
        <w:t>Шерер Ирина Владимировна-глава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Яснополянское Щекинского района</w:t>
      </w:r>
      <w:r w:rsidRPr="005F282A">
        <w:rPr>
          <w:rFonts w:ascii="Times New Roman" w:hAnsi="Times New Roman"/>
          <w:sz w:val="28"/>
          <w:szCs w:val="28"/>
        </w:rPr>
        <w:t>.</w:t>
      </w:r>
    </w:p>
    <w:p w:rsidR="00BA6BCE" w:rsidRDefault="00BA6BCE" w:rsidP="00EE5C5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4B4D">
        <w:rPr>
          <w:rFonts w:ascii="Times New Roman" w:hAnsi="Times New Roman"/>
          <w:b/>
          <w:sz w:val="28"/>
          <w:szCs w:val="28"/>
        </w:rPr>
        <w:t>Представители администрации муниципального образования Яснополянское</w:t>
      </w:r>
      <w:r>
        <w:rPr>
          <w:rFonts w:ascii="Times New Roman" w:hAnsi="Times New Roman"/>
          <w:b/>
          <w:sz w:val="28"/>
          <w:szCs w:val="28"/>
        </w:rPr>
        <w:t xml:space="preserve"> Щекинского района:</w:t>
      </w:r>
    </w:p>
    <w:p w:rsidR="00BA6BCE" w:rsidRDefault="00BA6BCE" w:rsidP="00EE5C5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282A">
        <w:rPr>
          <w:rFonts w:ascii="Times New Roman" w:hAnsi="Times New Roman"/>
          <w:sz w:val="28"/>
          <w:szCs w:val="28"/>
        </w:rPr>
        <w:t xml:space="preserve">Макарова </w:t>
      </w:r>
      <w:r>
        <w:rPr>
          <w:rFonts w:ascii="Times New Roman" w:hAnsi="Times New Roman"/>
          <w:sz w:val="28"/>
          <w:szCs w:val="28"/>
        </w:rPr>
        <w:t>Светлана Михайловна – заместитель главы администрации муниципального образования Яснополянское Щекинского района;</w:t>
      </w:r>
    </w:p>
    <w:p w:rsidR="00BA6BCE" w:rsidRPr="001A60EA" w:rsidRDefault="00BA6BCE" w:rsidP="001A60E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Давыдова Елена Викторовна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начальник сектора по благоустройству и административной работе</w:t>
      </w:r>
      <w:r w:rsidRPr="005F2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Яснополянское Щекинского района.</w:t>
      </w:r>
    </w:p>
    <w:p w:rsidR="00BA6BCE" w:rsidRDefault="00BA6BCE" w:rsidP="00EE5C5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4B4D">
        <w:rPr>
          <w:rFonts w:ascii="Times New Roman" w:hAnsi="Times New Roman"/>
          <w:b/>
          <w:sz w:val="28"/>
          <w:szCs w:val="28"/>
        </w:rPr>
        <w:t>Секретарь обсуждений:</w:t>
      </w:r>
    </w:p>
    <w:p w:rsidR="00BA6BCE" w:rsidRPr="001A60EA" w:rsidRDefault="00BA6BCE" w:rsidP="001A60E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282A">
        <w:rPr>
          <w:rFonts w:ascii="Times New Roman" w:hAnsi="Times New Roman"/>
          <w:sz w:val="28"/>
          <w:szCs w:val="28"/>
        </w:rPr>
        <w:t xml:space="preserve">Сидорова </w:t>
      </w:r>
      <w:r>
        <w:rPr>
          <w:rFonts w:ascii="Times New Roman" w:hAnsi="Times New Roman"/>
          <w:sz w:val="28"/>
          <w:szCs w:val="28"/>
        </w:rPr>
        <w:t xml:space="preserve"> Любовь Михайловна - начальник сектора по земельным имущественным  отношениям администрации муниципального образования Яснополянское Щекинского района.</w:t>
      </w:r>
    </w:p>
    <w:p w:rsidR="00BA6BCE" w:rsidRPr="006C4B4D" w:rsidRDefault="00BA6BCE" w:rsidP="00EE5C5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B4D">
        <w:rPr>
          <w:rFonts w:ascii="Times New Roman" w:hAnsi="Times New Roman"/>
          <w:sz w:val="28"/>
          <w:szCs w:val="28"/>
        </w:rPr>
        <w:t xml:space="preserve">В общественных обсуждениях участвовали </w:t>
      </w:r>
      <w:r>
        <w:rPr>
          <w:rFonts w:ascii="Times New Roman" w:hAnsi="Times New Roman"/>
          <w:sz w:val="28"/>
          <w:szCs w:val="28"/>
        </w:rPr>
        <w:t>жители 295 человек.</w:t>
      </w:r>
    </w:p>
    <w:p w:rsidR="00BA6BCE" w:rsidRPr="006C4B4D" w:rsidRDefault="00BA6BCE" w:rsidP="001A60E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проголосовавших -295</w:t>
      </w:r>
      <w:r w:rsidRPr="006C4B4D">
        <w:rPr>
          <w:rFonts w:ascii="Times New Roman" w:hAnsi="Times New Roman"/>
          <w:sz w:val="28"/>
          <w:szCs w:val="28"/>
        </w:rPr>
        <w:t xml:space="preserve"> Список участников прилагается к протоколу. </w:t>
      </w:r>
    </w:p>
    <w:p w:rsidR="00BA6BCE" w:rsidRPr="001A60EA" w:rsidRDefault="00BA6BCE" w:rsidP="001A60E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4B4D">
        <w:rPr>
          <w:rFonts w:ascii="Times New Roman" w:hAnsi="Times New Roman"/>
          <w:b/>
          <w:sz w:val="28"/>
          <w:szCs w:val="28"/>
        </w:rPr>
        <w:t>Повестка общественного обсуждения:</w:t>
      </w:r>
    </w:p>
    <w:p w:rsidR="00BA6BCE" w:rsidRPr="00162373" w:rsidRDefault="00BA6BCE" w:rsidP="00162373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рассмотрение представлена проектная документация в составе:        </w:t>
      </w:r>
      <w:r w:rsidRPr="00162373">
        <w:rPr>
          <w:rFonts w:ascii="Times New Roman" w:hAnsi="Times New Roman"/>
          <w:color w:val="000000"/>
          <w:sz w:val="28"/>
          <w:szCs w:val="28"/>
        </w:rPr>
        <w:t>по вопросу включения проекта «Комплексное развитие села Селиваново и п. Головеньковский муниципального образования Яснополянское Щекинского района», в части капитального ремонта здания МБОУ «Юбилейная основная школа №43», расположенного по адресу: Тульская область, Щекинский район, п. Головеньковский, ул. Шахтерская, д.6 в рамках ведомственного проекта «Современный облик сельских территорий» государственной программы Российской Федерации «Комплексное развитие сельских территорий»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C4B4D">
        <w:rPr>
          <w:rFonts w:ascii="Times New Roman" w:hAnsi="Times New Roman"/>
          <w:sz w:val="28"/>
          <w:szCs w:val="28"/>
        </w:rPr>
        <w:t xml:space="preserve"> </w:t>
      </w:r>
    </w:p>
    <w:p w:rsidR="00BA6BCE" w:rsidRDefault="00BA6BCE" w:rsidP="003449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период проведения общественных обсуждений с 12.11.2021 по 12.12.2021 обнародовано решение  Собрания Депутатов муниципального образования Яснополянское №54-194 «</w:t>
      </w:r>
      <w:r w:rsidRPr="006C4B4D">
        <w:rPr>
          <w:rFonts w:ascii="Times New Roman" w:hAnsi="Times New Roman"/>
          <w:sz w:val="28"/>
          <w:szCs w:val="28"/>
        </w:rPr>
        <w:t xml:space="preserve">О назначении общественных обсуждений  </w:t>
      </w:r>
      <w:r w:rsidRPr="00162373">
        <w:rPr>
          <w:rFonts w:ascii="Times New Roman" w:hAnsi="Times New Roman"/>
          <w:color w:val="000000"/>
          <w:sz w:val="28"/>
          <w:szCs w:val="28"/>
        </w:rPr>
        <w:t>по вопросу включения проекта «Комплексное развитие села Селиваново и п. Головеньковский муниципального образования Яснополянское Щекинского района», в части капитального ремонта здания МБОУ «Юбилейная основная школа №43», расположенного по адресу: Тульская область, Щекинский район, п. Головеньковский, ул. Шахтерская, д.6 в рамках ведомственного проекта «Современный облик сельских территорий» государственной программы Российской Федерации «Комплексное развитие сельских территорий»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 информация о проекте для ознакомления:</w:t>
      </w:r>
    </w:p>
    <w:p w:rsidR="00BA6BCE" w:rsidRDefault="00BA6BCE" w:rsidP="003449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средствах массовой информации;</w:t>
      </w:r>
    </w:p>
    <w:p w:rsidR="00BA6BCE" w:rsidRDefault="00BA6BCE" w:rsidP="001A60EA">
      <w:pPr>
        <w:spacing w:after="0"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- на официальном сайте администрации МО Яснополянское </w:t>
      </w:r>
      <w:hyperlink r:id="rId4" w:history="1">
        <w:r w:rsidRPr="00036FBE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http://www.moyasnayapolyana.ru/files/doc/sobranie_deputatov/proekty_reshenij_sobraniya_deputatov/2021/OK2TJ85O.pdf</w:t>
        </w:r>
      </w:hyperlink>
      <w:r w:rsidRPr="00036FBE">
        <w:rPr>
          <w:rFonts w:ascii="Times New Roman" w:hAnsi="Times New Roman"/>
          <w:sz w:val="28"/>
          <w:szCs w:val="28"/>
        </w:rPr>
        <w:t xml:space="preserve"> , </w:t>
      </w:r>
      <w:hyperlink r:id="rId5" w:history="1">
        <w:r w:rsidRPr="00036FBE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http://www.moyasnayapolyana.ru/files/doc/sobranie_deputatov/proekty_reshenij_sobraniya_deputatov/2021/OK2TJ85O.pdf</w:t>
        </w:r>
      </w:hyperlink>
    </w:p>
    <w:p w:rsidR="00BA6BCE" w:rsidRPr="00036FBE" w:rsidRDefault="00BA6BCE" w:rsidP="001A60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A6BCE" w:rsidRDefault="00BA6BCE" w:rsidP="001A60EA">
      <w:pPr>
        <w:spacing w:after="0"/>
        <w:rPr>
          <w:rFonts w:ascii="Times New Roman" w:hAnsi="Times New Roman"/>
          <w:b/>
          <w:sz w:val="28"/>
          <w:szCs w:val="28"/>
        </w:rPr>
      </w:pPr>
      <w:r w:rsidRPr="003449EB">
        <w:rPr>
          <w:rFonts w:ascii="Times New Roman" w:hAnsi="Times New Roman"/>
          <w:b/>
          <w:sz w:val="28"/>
          <w:szCs w:val="28"/>
        </w:rPr>
        <w:t>Опрос граждан проводился в виде:</w:t>
      </w:r>
    </w:p>
    <w:p w:rsidR="00BA6BCE" w:rsidRPr="001A60EA" w:rsidRDefault="00BA6BCE" w:rsidP="001A60EA">
      <w:pPr>
        <w:spacing w:after="0"/>
        <w:rPr>
          <w:rFonts w:ascii="Times New Roman" w:hAnsi="Times New Roman"/>
          <w:b/>
          <w:sz w:val="28"/>
          <w:szCs w:val="28"/>
        </w:rPr>
      </w:pPr>
      <w:r w:rsidRPr="003449EB">
        <w:rPr>
          <w:rFonts w:ascii="Times New Roman" w:hAnsi="Times New Roman"/>
          <w:sz w:val="28"/>
          <w:szCs w:val="28"/>
        </w:rPr>
        <w:t>-опросных листов.</w:t>
      </w:r>
    </w:p>
    <w:p w:rsidR="00BA6BCE" w:rsidRDefault="00BA6BCE" w:rsidP="00271A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49EB">
        <w:rPr>
          <w:rFonts w:ascii="Times New Roman" w:hAnsi="Times New Roman"/>
          <w:sz w:val="28"/>
          <w:szCs w:val="28"/>
        </w:rPr>
        <w:t>В период проведения об</w:t>
      </w:r>
      <w:r>
        <w:rPr>
          <w:rFonts w:ascii="Times New Roman" w:hAnsi="Times New Roman"/>
          <w:sz w:val="28"/>
          <w:szCs w:val="28"/>
        </w:rPr>
        <w:t xml:space="preserve">щественных обсуждений </w:t>
      </w:r>
      <w:r w:rsidRPr="003449EB">
        <w:rPr>
          <w:rFonts w:ascii="Times New Roman" w:hAnsi="Times New Roman"/>
          <w:sz w:val="28"/>
          <w:szCs w:val="28"/>
        </w:rPr>
        <w:t xml:space="preserve"> </w:t>
      </w:r>
      <w:r w:rsidRPr="00162373">
        <w:rPr>
          <w:rFonts w:ascii="Times New Roman" w:hAnsi="Times New Roman"/>
          <w:color w:val="000000"/>
          <w:sz w:val="28"/>
          <w:szCs w:val="28"/>
        </w:rPr>
        <w:t>по вопросу включения проекта «Комплексное развитие села Селиваново и п. Головеньковский муниципального образования Яснополянское Щекинского района», в части капитального ремонта здания МБОУ «Юбилейная основная школа №43», расположенного по адресу: Тульская область, Щекинский район, п. Головеньковский, ул. Шахтерская, д.6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замечаний не поступало.</w:t>
      </w:r>
    </w:p>
    <w:p w:rsidR="00BA6BCE" w:rsidRDefault="00BA6BCE" w:rsidP="001A6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BA6BCE" w:rsidRDefault="00BA6BCE" w:rsidP="001A6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ЗА-295, ПРОТИВ – нет, ВОЗДЕРЖАЛИСЬ – нет.</w:t>
      </w:r>
    </w:p>
    <w:p w:rsidR="00BA6BCE" w:rsidRDefault="00BA6BCE" w:rsidP="001A60EA">
      <w:pPr>
        <w:spacing w:after="0"/>
        <w:rPr>
          <w:rFonts w:ascii="Times New Roman" w:hAnsi="Times New Roman"/>
          <w:sz w:val="28"/>
          <w:szCs w:val="28"/>
        </w:rPr>
      </w:pPr>
    </w:p>
    <w:p w:rsidR="00BA6BCE" w:rsidRPr="003449EB" w:rsidRDefault="00BA6BCE" w:rsidP="001A60EA">
      <w:pPr>
        <w:spacing w:after="0"/>
        <w:rPr>
          <w:rFonts w:ascii="Times New Roman" w:hAnsi="Times New Roman"/>
          <w:b/>
          <w:sz w:val="28"/>
          <w:szCs w:val="28"/>
        </w:rPr>
      </w:pPr>
      <w:r w:rsidRPr="003449EB">
        <w:rPr>
          <w:rFonts w:ascii="Times New Roman" w:hAnsi="Times New Roman"/>
          <w:b/>
          <w:sz w:val="28"/>
          <w:szCs w:val="28"/>
        </w:rPr>
        <w:t>Итоги общественных обсуждений:</w:t>
      </w:r>
    </w:p>
    <w:p w:rsidR="00BA6BCE" w:rsidRDefault="00BA6BCE" w:rsidP="001A6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1.Общественное обсуждение считать состоявшимся.</w:t>
      </w:r>
    </w:p>
    <w:p w:rsidR="00BA6BCE" w:rsidRPr="00183F52" w:rsidRDefault="00BA6BCE" w:rsidP="00183F52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результатам рассмотрения представленных материалов в соответствии с действующим законодательством проектная документация </w:t>
      </w:r>
      <w:r w:rsidRPr="00162373">
        <w:rPr>
          <w:rFonts w:ascii="Times New Roman" w:hAnsi="Times New Roman"/>
          <w:color w:val="000000"/>
          <w:sz w:val="28"/>
          <w:szCs w:val="28"/>
        </w:rPr>
        <w:t>по вопросу включения проекта «Комплексное развитие села Селиваново и п. Головеньковский муниципального образования Яснополянское Щекинского района», в части капитального ремонта здания МБОУ «Юбилейная основная школа №43», расположенного по адресу: Тульская область, Щекинский район, п. Головеньковский, ул. Шахтерская, д.6 в рамках ведомственного проекта «Современный облик сельских территорий» государственной программы Российской Федерации «Комплексное развитие сельских территорий»</w:t>
      </w:r>
      <w:r>
        <w:rPr>
          <w:rFonts w:ascii="Times New Roman" w:hAnsi="Times New Roman"/>
          <w:sz w:val="28"/>
          <w:szCs w:val="28"/>
        </w:rPr>
        <w:t xml:space="preserve"> рекомендуется к реализации. </w:t>
      </w:r>
    </w:p>
    <w:p w:rsidR="00BA6BCE" w:rsidRDefault="00BA6BCE" w:rsidP="001A60E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/>
      </w:tblPr>
      <w:tblGrid>
        <w:gridCol w:w="5637"/>
        <w:gridCol w:w="3934"/>
      </w:tblGrid>
      <w:tr w:rsidR="00BA6BCE" w:rsidRPr="00DF5E80" w:rsidTr="00480F0F">
        <w:tc>
          <w:tcPr>
            <w:tcW w:w="2945" w:type="pct"/>
          </w:tcPr>
          <w:p w:rsidR="00BA6BCE" w:rsidRPr="001A60EA" w:rsidRDefault="00BA6BCE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Глава администрации</w:t>
            </w:r>
          </w:p>
          <w:p w:rsidR="00BA6BCE" w:rsidRPr="001A60EA" w:rsidRDefault="00BA6BCE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МО Яснополянское</w:t>
            </w:r>
          </w:p>
          <w:p w:rsidR="00BA6BCE" w:rsidRPr="001A60EA" w:rsidRDefault="00BA6BCE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Щекинского района</w:t>
            </w:r>
          </w:p>
        </w:tc>
        <w:tc>
          <w:tcPr>
            <w:tcW w:w="2055" w:type="pct"/>
          </w:tcPr>
          <w:p w:rsidR="00BA6BCE" w:rsidRPr="001A60EA" w:rsidRDefault="00BA6BCE" w:rsidP="0040772B">
            <w:pPr>
              <w:spacing w:after="0" w:line="240" w:lineRule="auto"/>
              <w:ind w:right="-1"/>
              <w:jc w:val="right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</w:p>
          <w:p w:rsidR="00BA6BCE" w:rsidRPr="001A60EA" w:rsidRDefault="00BA6BCE" w:rsidP="0040772B">
            <w:pPr>
              <w:spacing w:after="0" w:line="240" w:lineRule="auto"/>
              <w:ind w:right="-1"/>
              <w:jc w:val="right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</w:p>
          <w:p w:rsidR="00BA6BCE" w:rsidRPr="001A60EA" w:rsidRDefault="00BA6BCE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 xml:space="preserve">                     И.В. Шерер </w:t>
            </w:r>
          </w:p>
          <w:p w:rsidR="00BA6BCE" w:rsidRPr="001A60EA" w:rsidRDefault="00BA6BCE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</w:p>
        </w:tc>
      </w:tr>
      <w:tr w:rsidR="00BA6BCE" w:rsidRPr="00DF5E80" w:rsidTr="0040772B">
        <w:tc>
          <w:tcPr>
            <w:tcW w:w="2945" w:type="pct"/>
          </w:tcPr>
          <w:p w:rsidR="00BA6BCE" w:rsidRPr="001A60EA" w:rsidRDefault="00BA6BCE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BA6BCE" w:rsidRPr="001A60EA" w:rsidRDefault="00BA6BCE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администрации</w:t>
            </w:r>
          </w:p>
          <w:p w:rsidR="00BA6BCE" w:rsidRPr="001A60EA" w:rsidRDefault="00BA6BCE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МО Яснополянское</w:t>
            </w:r>
          </w:p>
          <w:p w:rsidR="00BA6BCE" w:rsidRPr="001A60EA" w:rsidRDefault="00BA6BCE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Щекинского района</w:t>
            </w:r>
          </w:p>
        </w:tc>
        <w:tc>
          <w:tcPr>
            <w:tcW w:w="2055" w:type="pct"/>
          </w:tcPr>
          <w:p w:rsidR="00BA6BCE" w:rsidRPr="001A60EA" w:rsidRDefault="00BA6BCE" w:rsidP="0040772B">
            <w:pPr>
              <w:spacing w:after="0" w:line="240" w:lineRule="auto"/>
              <w:ind w:right="-1"/>
              <w:jc w:val="right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</w:p>
          <w:p w:rsidR="00BA6BCE" w:rsidRPr="001A60EA" w:rsidRDefault="00BA6BCE" w:rsidP="0040772B">
            <w:pPr>
              <w:spacing w:after="0" w:line="240" w:lineRule="auto"/>
              <w:ind w:right="-1"/>
              <w:jc w:val="right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</w:p>
          <w:p w:rsidR="00BA6BCE" w:rsidRPr="001A60EA" w:rsidRDefault="00BA6BCE" w:rsidP="0040772B">
            <w:pPr>
              <w:spacing w:after="0" w:line="240" w:lineRule="auto"/>
              <w:ind w:right="-1"/>
              <w:jc w:val="right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</w:p>
          <w:p w:rsidR="00BA6BCE" w:rsidRPr="001A60EA" w:rsidRDefault="00BA6BCE" w:rsidP="0040772B">
            <w:pPr>
              <w:spacing w:after="0" w:line="240" w:lineRule="auto"/>
              <w:ind w:right="-1"/>
              <w:jc w:val="center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 xml:space="preserve">            С.М. Макарова </w:t>
            </w:r>
          </w:p>
          <w:p w:rsidR="00BA6BCE" w:rsidRPr="001A60EA" w:rsidRDefault="00BA6BCE" w:rsidP="0040772B">
            <w:pPr>
              <w:spacing w:after="0" w:line="240" w:lineRule="auto"/>
              <w:ind w:right="-1"/>
              <w:jc w:val="center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 xml:space="preserve">                    </w:t>
            </w:r>
          </w:p>
        </w:tc>
      </w:tr>
    </w:tbl>
    <w:p w:rsidR="00BA6BCE" w:rsidRPr="001A60EA" w:rsidRDefault="00BA6BCE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>Начальник сектора по</w:t>
      </w:r>
    </w:p>
    <w:p w:rsidR="00BA6BCE" w:rsidRPr="001A60EA" w:rsidRDefault="00BA6BCE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 xml:space="preserve">благоустройству и административной </w:t>
      </w:r>
    </w:p>
    <w:p w:rsidR="00BA6BCE" w:rsidRPr="001A60EA" w:rsidRDefault="00BA6BCE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 xml:space="preserve">работе администрации </w:t>
      </w:r>
    </w:p>
    <w:p w:rsidR="00BA6BCE" w:rsidRPr="001A60EA" w:rsidRDefault="00BA6BCE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A6BCE" w:rsidRPr="001A60EA" w:rsidRDefault="00BA6BCE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>Яснополянское Щекинского района                                      Е.В. Давыдова</w:t>
      </w:r>
    </w:p>
    <w:p w:rsidR="00BA6BCE" w:rsidRPr="001A60EA" w:rsidRDefault="00BA6BCE" w:rsidP="00EE5C5E">
      <w:pPr>
        <w:rPr>
          <w:rFonts w:ascii="Times New Roman" w:hAnsi="Times New Roman"/>
          <w:sz w:val="28"/>
          <w:szCs w:val="28"/>
        </w:rPr>
      </w:pPr>
    </w:p>
    <w:p w:rsidR="00BA6BCE" w:rsidRPr="001A60EA" w:rsidRDefault="00BA6BCE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>Начальник сектора по</w:t>
      </w:r>
    </w:p>
    <w:p w:rsidR="00BA6BCE" w:rsidRPr="001A60EA" w:rsidRDefault="00BA6BCE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>Земельным и имущественным  отношениям</w:t>
      </w:r>
    </w:p>
    <w:p w:rsidR="00BA6BCE" w:rsidRPr="001A60EA" w:rsidRDefault="00BA6BCE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A6BCE" w:rsidRPr="001A60EA" w:rsidRDefault="00BA6BCE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A6BCE" w:rsidRPr="001A60EA" w:rsidRDefault="00BA6BCE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>Яснополянское Щекинского района                                      Л.М. Сидорова</w:t>
      </w:r>
    </w:p>
    <w:p w:rsidR="00BA6BCE" w:rsidRPr="001A60EA" w:rsidRDefault="00BA6BCE" w:rsidP="00EE5C5E">
      <w:pPr>
        <w:rPr>
          <w:rFonts w:ascii="Times New Roman" w:hAnsi="Times New Roman"/>
          <w:sz w:val="28"/>
          <w:szCs w:val="28"/>
        </w:rPr>
      </w:pPr>
    </w:p>
    <w:p w:rsidR="00BA6BCE" w:rsidRPr="00EE5C5E" w:rsidRDefault="00BA6BCE" w:rsidP="00EE5C5E">
      <w:pPr>
        <w:rPr>
          <w:rFonts w:ascii="Times New Roman" w:hAnsi="Times New Roman"/>
          <w:sz w:val="28"/>
          <w:szCs w:val="28"/>
        </w:rPr>
      </w:pPr>
    </w:p>
    <w:sectPr w:rsidR="00BA6BCE" w:rsidRPr="00EE5C5E" w:rsidSect="0040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C5E"/>
    <w:rsid w:val="00036FBE"/>
    <w:rsid w:val="001156DB"/>
    <w:rsid w:val="00162373"/>
    <w:rsid w:val="00183F52"/>
    <w:rsid w:val="001A60EA"/>
    <w:rsid w:val="00271AF4"/>
    <w:rsid w:val="00271CCE"/>
    <w:rsid w:val="003449EB"/>
    <w:rsid w:val="00401928"/>
    <w:rsid w:val="0040772B"/>
    <w:rsid w:val="00480F0F"/>
    <w:rsid w:val="00490FD7"/>
    <w:rsid w:val="004D02D2"/>
    <w:rsid w:val="00503EBD"/>
    <w:rsid w:val="005F282A"/>
    <w:rsid w:val="006C4B4D"/>
    <w:rsid w:val="009C3D3E"/>
    <w:rsid w:val="00B274B1"/>
    <w:rsid w:val="00BA6BCE"/>
    <w:rsid w:val="00D35A01"/>
    <w:rsid w:val="00D90679"/>
    <w:rsid w:val="00DF5E80"/>
    <w:rsid w:val="00EC7FEE"/>
    <w:rsid w:val="00EE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49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yasnayapolyana.ru/files/doc/sobranie_deputatov/proekty_reshenij_sobraniya_deputatov/2021/OK2TJ85O.pdf" TargetMode="External"/><Relationship Id="rId4" Type="http://schemas.openxmlformats.org/officeDocument/2006/relationships/hyperlink" Target="http://www.moyasnayapolyana.ru/files/doc/sobranie_deputatov/proekty_reshenij_sobraniya_deputatov/2021/OK2TJ85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807</Words>
  <Characters>4603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subject/>
  <dc:creator>3</dc:creator>
  <cp:keywords/>
  <dc:description/>
  <cp:lastModifiedBy>Adam Jensen</cp:lastModifiedBy>
  <cp:revision>2</cp:revision>
  <cp:lastPrinted>2021-12-08T09:26:00Z</cp:lastPrinted>
  <dcterms:created xsi:type="dcterms:W3CDTF">2021-12-14T19:42:00Z</dcterms:created>
  <dcterms:modified xsi:type="dcterms:W3CDTF">2021-12-14T19:42:00Z</dcterms:modified>
</cp:coreProperties>
</file>