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1E0"/>
      </w:tblPr>
      <w:tblGrid>
        <w:gridCol w:w="4785"/>
        <w:gridCol w:w="4785"/>
      </w:tblGrid>
      <w:tr w:rsidR="00DD169F" w:rsidRPr="004264F6" w:rsidTr="009E0E6F">
        <w:trPr>
          <w:jc w:val="center"/>
        </w:trPr>
        <w:tc>
          <w:tcPr>
            <w:tcW w:w="9570" w:type="dxa"/>
            <w:gridSpan w:val="2"/>
          </w:tcPr>
          <w:p w:rsidR="00DD169F" w:rsidRPr="009E0E6F" w:rsidRDefault="00DD169F" w:rsidP="009E0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E0E6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   Тульская область</w:t>
            </w:r>
          </w:p>
        </w:tc>
      </w:tr>
      <w:tr w:rsidR="00DD169F" w:rsidRPr="004264F6" w:rsidTr="009E0E6F">
        <w:trPr>
          <w:jc w:val="center"/>
        </w:trPr>
        <w:tc>
          <w:tcPr>
            <w:tcW w:w="9570" w:type="dxa"/>
            <w:gridSpan w:val="2"/>
          </w:tcPr>
          <w:p w:rsidR="00DD169F" w:rsidRPr="009E0E6F" w:rsidRDefault="00DD169F" w:rsidP="009E0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E0E6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Муниципальное образование Яснополянское Щекинского района</w:t>
            </w:r>
          </w:p>
        </w:tc>
      </w:tr>
      <w:tr w:rsidR="00DD169F" w:rsidRPr="004264F6" w:rsidTr="009E0E6F">
        <w:trPr>
          <w:jc w:val="center"/>
        </w:trPr>
        <w:tc>
          <w:tcPr>
            <w:tcW w:w="9570" w:type="dxa"/>
            <w:gridSpan w:val="2"/>
          </w:tcPr>
          <w:p w:rsidR="00DD169F" w:rsidRPr="009E0E6F" w:rsidRDefault="00DD169F" w:rsidP="009E0E6F">
            <w:pPr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E0E6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</w:p>
          <w:p w:rsidR="00DD169F" w:rsidRPr="009E0E6F" w:rsidRDefault="00DD169F" w:rsidP="009E0E6F">
            <w:pPr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ПРОЕКТ</w:t>
            </w:r>
          </w:p>
          <w:p w:rsidR="00DD169F" w:rsidRPr="009E0E6F" w:rsidRDefault="00DD169F" w:rsidP="009E0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D169F" w:rsidRPr="004264F6" w:rsidTr="009E0E6F">
        <w:trPr>
          <w:jc w:val="center"/>
        </w:trPr>
        <w:tc>
          <w:tcPr>
            <w:tcW w:w="9570" w:type="dxa"/>
            <w:gridSpan w:val="2"/>
          </w:tcPr>
          <w:p w:rsidR="00DD169F" w:rsidRPr="009E0E6F" w:rsidRDefault="00DD169F" w:rsidP="009E0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E0E6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DD169F" w:rsidRPr="004264F6" w:rsidTr="009E0E6F">
        <w:trPr>
          <w:jc w:val="center"/>
        </w:trPr>
        <w:tc>
          <w:tcPr>
            <w:tcW w:w="9570" w:type="dxa"/>
            <w:gridSpan w:val="2"/>
          </w:tcPr>
          <w:p w:rsidR="00DD169F" w:rsidRPr="009E0E6F" w:rsidRDefault="00DD169F" w:rsidP="009E0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DD169F" w:rsidRPr="004264F6" w:rsidTr="009E0E6F">
        <w:trPr>
          <w:jc w:val="center"/>
        </w:trPr>
        <w:tc>
          <w:tcPr>
            <w:tcW w:w="4785" w:type="dxa"/>
          </w:tcPr>
          <w:p w:rsidR="00DD169F" w:rsidRPr="009E0E6F" w:rsidRDefault="00DD169F" w:rsidP="009E0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от        </w:t>
            </w:r>
            <w:r w:rsidRPr="009E0E6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 2016 года</w:t>
            </w:r>
          </w:p>
        </w:tc>
        <w:tc>
          <w:tcPr>
            <w:tcW w:w="4785" w:type="dxa"/>
          </w:tcPr>
          <w:p w:rsidR="00DD169F" w:rsidRPr="009E0E6F" w:rsidRDefault="00DD169F" w:rsidP="009E0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  <w:bookmarkStart w:id="0" w:name="_GoBack"/>
            <w:bookmarkEnd w:id="0"/>
          </w:p>
        </w:tc>
      </w:tr>
    </w:tbl>
    <w:p w:rsidR="00DD169F" w:rsidRPr="009E0E6F" w:rsidRDefault="00DD169F" w:rsidP="009E0E6F">
      <w:pPr>
        <w:tabs>
          <w:tab w:val="left" w:pos="720"/>
        </w:tabs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DD169F" w:rsidRPr="009E0E6F" w:rsidRDefault="00DD169F" w:rsidP="009E0E6F">
      <w:pPr>
        <w:tabs>
          <w:tab w:val="left" w:pos="720"/>
        </w:tabs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DD169F" w:rsidRPr="009E0E6F" w:rsidRDefault="00DD169F" w:rsidP="009E0E6F">
      <w:pPr>
        <w:tabs>
          <w:tab w:val="left" w:pos="720"/>
        </w:tabs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9E0E6F">
        <w:rPr>
          <w:rFonts w:ascii="Arial" w:hAnsi="Arial" w:cs="Arial"/>
          <w:b/>
          <w:sz w:val="32"/>
          <w:szCs w:val="32"/>
          <w:lang w:eastAsia="ru-RU"/>
        </w:rPr>
        <w:t xml:space="preserve"> О внесении изменений в постановление администрации МО Яснополянское Щекинского района от 31.10.2014 №435 «Об утверждении муниципальной программы «Благоустройство территории муниципального образования Яснополянское Щекинского района»</w:t>
      </w:r>
    </w:p>
    <w:p w:rsidR="00DD169F" w:rsidRPr="009E0E6F" w:rsidRDefault="00DD169F" w:rsidP="009E0E6F">
      <w:pPr>
        <w:tabs>
          <w:tab w:val="left" w:pos="1425"/>
        </w:tabs>
        <w:spacing w:after="0" w:line="240" w:lineRule="auto"/>
        <w:rPr>
          <w:rFonts w:ascii="Arial" w:hAnsi="Arial" w:cs="Arial"/>
          <w:b/>
          <w:sz w:val="32"/>
          <w:szCs w:val="32"/>
          <w:lang w:eastAsia="ru-RU"/>
        </w:rPr>
      </w:pPr>
    </w:p>
    <w:p w:rsidR="00DD169F" w:rsidRPr="009E0E6F" w:rsidRDefault="00DD169F" w:rsidP="009E0E6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E0E6F">
        <w:rPr>
          <w:rFonts w:ascii="Arial" w:hAnsi="Arial" w:cs="Arial"/>
          <w:sz w:val="24"/>
          <w:szCs w:val="24"/>
          <w:lang w:eastAsia="ru-RU"/>
        </w:rPr>
        <w:t>В соответствии с Федеральным законом от 06.10.2003 г. № 131-ФЗ «Об общих принципах организации местного самоуправления в Российской Федерации», на основании Устава муниципального образования Яснополянское Щёкинского района администрация муниципального образования Яснополянское Щёкинского района постановляет:</w:t>
      </w:r>
    </w:p>
    <w:p w:rsidR="00DD169F" w:rsidRPr="009E0E6F" w:rsidRDefault="00DD169F" w:rsidP="009E0E6F">
      <w:pPr>
        <w:tabs>
          <w:tab w:val="left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E0E6F">
        <w:rPr>
          <w:rFonts w:ascii="Arial" w:hAnsi="Arial" w:cs="Arial"/>
          <w:sz w:val="24"/>
          <w:szCs w:val="24"/>
          <w:lang w:eastAsia="ru-RU"/>
        </w:rPr>
        <w:t>1. Внести в постановление администрации  МО Яснополянское Щекинского района от 31.10.2014г. № 435 «Об утверждении муниципальной программы «Благоустройство территории муниципального образования Яснополянское Щекинского района» следующие изменения:</w:t>
      </w:r>
    </w:p>
    <w:p w:rsidR="00DD169F" w:rsidRPr="009E0E6F" w:rsidRDefault="00DD169F" w:rsidP="009E0E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E0E6F">
        <w:rPr>
          <w:rFonts w:ascii="Arial" w:hAnsi="Arial" w:cs="Arial"/>
          <w:sz w:val="24"/>
          <w:szCs w:val="24"/>
          <w:lang w:eastAsia="ru-RU"/>
        </w:rPr>
        <w:t>1.1 в разделе «Паспорт муниципальной программы муниципального образования Яснополянское Щекинского района «Благоустройство территории муниципального образования Яснополянское Щекинского района»:</w:t>
      </w:r>
      <w:r w:rsidRPr="009E0E6F">
        <w:rPr>
          <w:rFonts w:ascii="Arial" w:hAnsi="Arial" w:cs="Arial"/>
          <w:sz w:val="24"/>
          <w:szCs w:val="24"/>
        </w:rPr>
        <w:t xml:space="preserve"> </w:t>
      </w:r>
    </w:p>
    <w:p w:rsidR="00DD169F" w:rsidRPr="009E0E6F" w:rsidRDefault="00DD169F" w:rsidP="009E0E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E0E6F">
        <w:rPr>
          <w:rFonts w:ascii="Arial" w:hAnsi="Arial" w:cs="Arial"/>
          <w:sz w:val="24"/>
          <w:szCs w:val="24"/>
          <w:lang w:eastAsia="ru-RU"/>
        </w:rPr>
        <w:t>-Пункт «Объемы финансирования программы» изложить в следующей редакции:</w:t>
      </w:r>
    </w:p>
    <w:p w:rsidR="00DD169F" w:rsidRPr="009E0E6F" w:rsidRDefault="00DD169F" w:rsidP="009E0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E0E6F">
        <w:rPr>
          <w:rFonts w:ascii="Arial" w:hAnsi="Arial" w:cs="Arial"/>
          <w:color w:val="000000"/>
          <w:sz w:val="24"/>
          <w:szCs w:val="24"/>
          <w:lang w:eastAsia="ru-RU"/>
        </w:rPr>
        <w:t xml:space="preserve">Общий объем финансирования: </w:t>
      </w:r>
    </w:p>
    <w:p w:rsidR="00DD169F" w:rsidRPr="009E0E6F" w:rsidRDefault="00DD169F" w:rsidP="009E0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9E0E6F">
        <w:rPr>
          <w:rFonts w:ascii="Arial" w:hAnsi="Arial" w:cs="Arial"/>
          <w:i/>
          <w:sz w:val="24"/>
          <w:szCs w:val="24"/>
          <w:u w:val="single"/>
          <w:lang w:eastAsia="ru-RU"/>
        </w:rPr>
        <w:t>Всего по муниципальной программе</w:t>
      </w:r>
      <w:r w:rsidRPr="009E0E6F">
        <w:rPr>
          <w:rFonts w:ascii="Arial" w:hAnsi="Arial" w:cs="Arial"/>
          <w:i/>
          <w:sz w:val="24"/>
          <w:szCs w:val="24"/>
          <w:lang w:eastAsia="ru-RU"/>
        </w:rPr>
        <w:t xml:space="preserve">: </w:t>
      </w:r>
      <w:r>
        <w:rPr>
          <w:rFonts w:ascii="Arial" w:hAnsi="Arial" w:cs="Arial"/>
          <w:b/>
          <w:i/>
          <w:sz w:val="24"/>
          <w:szCs w:val="24"/>
          <w:lang w:eastAsia="ru-RU"/>
        </w:rPr>
        <w:t xml:space="preserve"> 4539</w:t>
      </w:r>
      <w:r w:rsidRPr="009E0E6F">
        <w:rPr>
          <w:rFonts w:ascii="Arial" w:hAnsi="Arial" w:cs="Arial"/>
          <w:b/>
          <w:i/>
          <w:sz w:val="24"/>
          <w:szCs w:val="24"/>
          <w:lang w:eastAsia="ru-RU"/>
        </w:rPr>
        <w:t>,</w:t>
      </w:r>
      <w:r>
        <w:rPr>
          <w:rFonts w:ascii="Arial" w:hAnsi="Arial" w:cs="Arial"/>
          <w:b/>
          <w:i/>
          <w:sz w:val="24"/>
          <w:szCs w:val="24"/>
          <w:lang w:eastAsia="ru-RU"/>
        </w:rPr>
        <w:t>8</w:t>
      </w:r>
      <w:r w:rsidRPr="009E0E6F">
        <w:rPr>
          <w:rFonts w:ascii="Arial" w:hAnsi="Arial" w:cs="Arial"/>
          <w:i/>
          <w:sz w:val="24"/>
          <w:szCs w:val="24"/>
          <w:lang w:eastAsia="ru-RU"/>
        </w:rPr>
        <w:t>тыс.руб.</w:t>
      </w:r>
    </w:p>
    <w:p w:rsidR="00DD169F" w:rsidRPr="009E0E6F" w:rsidRDefault="00DD169F" w:rsidP="009E0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9E0E6F">
        <w:rPr>
          <w:rFonts w:ascii="Arial" w:hAnsi="Arial" w:cs="Arial"/>
          <w:i/>
          <w:sz w:val="24"/>
          <w:szCs w:val="24"/>
          <w:lang w:eastAsia="ru-RU"/>
        </w:rPr>
        <w:t>в том числе по годам:</w:t>
      </w:r>
    </w:p>
    <w:p w:rsidR="00DD169F" w:rsidRPr="009E0E6F" w:rsidRDefault="00DD169F" w:rsidP="009E0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9E0E6F">
        <w:rPr>
          <w:rFonts w:ascii="Arial" w:hAnsi="Arial" w:cs="Arial"/>
          <w:i/>
          <w:sz w:val="24"/>
          <w:szCs w:val="24"/>
          <w:lang w:eastAsia="ru-RU"/>
        </w:rPr>
        <w:t xml:space="preserve">2015 год – </w:t>
      </w:r>
      <w:r>
        <w:rPr>
          <w:rFonts w:ascii="Arial" w:hAnsi="Arial" w:cs="Arial"/>
          <w:b/>
          <w:i/>
          <w:sz w:val="24"/>
          <w:szCs w:val="24"/>
          <w:lang w:eastAsia="ru-RU"/>
        </w:rPr>
        <w:t>1184,7</w:t>
      </w:r>
      <w:r w:rsidRPr="009E0E6F">
        <w:rPr>
          <w:rFonts w:ascii="Arial" w:hAnsi="Arial" w:cs="Arial"/>
          <w:b/>
          <w:i/>
          <w:sz w:val="24"/>
          <w:szCs w:val="24"/>
          <w:lang w:eastAsia="ru-RU"/>
        </w:rPr>
        <w:t xml:space="preserve"> </w:t>
      </w:r>
      <w:r w:rsidRPr="009E0E6F">
        <w:rPr>
          <w:rFonts w:ascii="Arial" w:hAnsi="Arial" w:cs="Arial"/>
          <w:i/>
          <w:sz w:val="24"/>
          <w:szCs w:val="24"/>
          <w:lang w:eastAsia="ru-RU"/>
        </w:rPr>
        <w:t>тыс. руб.</w:t>
      </w:r>
    </w:p>
    <w:p w:rsidR="00DD169F" w:rsidRPr="009E0E6F" w:rsidRDefault="00DD169F" w:rsidP="009E0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9E0E6F">
        <w:rPr>
          <w:rFonts w:ascii="Arial" w:hAnsi="Arial" w:cs="Arial"/>
          <w:i/>
          <w:sz w:val="24"/>
          <w:szCs w:val="24"/>
          <w:lang w:eastAsia="ru-RU"/>
        </w:rPr>
        <w:t>2016 год –</w:t>
      </w:r>
      <w:r>
        <w:rPr>
          <w:rFonts w:ascii="Arial" w:hAnsi="Arial" w:cs="Arial"/>
          <w:b/>
          <w:i/>
          <w:sz w:val="24"/>
          <w:szCs w:val="24"/>
          <w:lang w:eastAsia="ru-RU"/>
        </w:rPr>
        <w:t>1177,5</w:t>
      </w:r>
      <w:r w:rsidRPr="009E0E6F">
        <w:rPr>
          <w:rFonts w:ascii="Arial" w:hAnsi="Arial" w:cs="Arial"/>
          <w:i/>
          <w:sz w:val="24"/>
          <w:szCs w:val="24"/>
          <w:lang w:eastAsia="ru-RU"/>
        </w:rPr>
        <w:t xml:space="preserve"> тыс. руб.</w:t>
      </w:r>
    </w:p>
    <w:p w:rsidR="00DD169F" w:rsidRPr="009E0E6F" w:rsidRDefault="00DD169F" w:rsidP="009E0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9E0E6F">
        <w:rPr>
          <w:rFonts w:ascii="Arial" w:hAnsi="Arial" w:cs="Arial"/>
          <w:i/>
          <w:sz w:val="24"/>
          <w:szCs w:val="24"/>
          <w:lang w:eastAsia="ru-RU"/>
        </w:rPr>
        <w:t xml:space="preserve">2017 год - </w:t>
      </w:r>
      <w:r>
        <w:rPr>
          <w:rFonts w:ascii="Arial" w:hAnsi="Arial" w:cs="Arial"/>
          <w:b/>
          <w:i/>
          <w:sz w:val="24"/>
          <w:szCs w:val="24"/>
          <w:lang w:eastAsia="ru-RU"/>
        </w:rPr>
        <w:t>757,1</w:t>
      </w:r>
      <w:r w:rsidRPr="009E0E6F">
        <w:rPr>
          <w:rFonts w:ascii="Arial" w:hAnsi="Arial" w:cs="Arial"/>
          <w:i/>
          <w:sz w:val="24"/>
          <w:szCs w:val="24"/>
          <w:lang w:eastAsia="ru-RU"/>
        </w:rPr>
        <w:t xml:space="preserve"> тыс. руб.</w:t>
      </w:r>
    </w:p>
    <w:p w:rsidR="00DD169F" w:rsidRPr="009E0E6F" w:rsidRDefault="00DD169F" w:rsidP="009E0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9E0E6F">
        <w:rPr>
          <w:rFonts w:ascii="Arial" w:hAnsi="Arial" w:cs="Arial"/>
          <w:i/>
          <w:sz w:val="24"/>
          <w:szCs w:val="24"/>
          <w:lang w:eastAsia="ru-RU"/>
        </w:rPr>
        <w:t xml:space="preserve">2018 год – </w:t>
      </w:r>
      <w:r>
        <w:rPr>
          <w:rFonts w:ascii="Arial" w:hAnsi="Arial" w:cs="Arial"/>
          <w:b/>
          <w:i/>
          <w:sz w:val="24"/>
          <w:szCs w:val="24"/>
          <w:lang w:eastAsia="ru-RU"/>
        </w:rPr>
        <w:t>1420,5</w:t>
      </w:r>
      <w:r w:rsidRPr="009E0E6F">
        <w:rPr>
          <w:rFonts w:ascii="Arial" w:hAnsi="Arial" w:cs="Arial"/>
          <w:i/>
          <w:sz w:val="24"/>
          <w:szCs w:val="24"/>
          <w:lang w:eastAsia="ru-RU"/>
        </w:rPr>
        <w:t xml:space="preserve"> тыс. руб.</w:t>
      </w:r>
    </w:p>
    <w:p w:rsidR="00DD169F" w:rsidRPr="009E0E6F" w:rsidRDefault="00DD169F" w:rsidP="009E0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9E0E6F">
        <w:rPr>
          <w:rFonts w:ascii="Arial" w:hAnsi="Arial" w:cs="Arial"/>
          <w:b/>
          <w:i/>
          <w:sz w:val="24"/>
          <w:szCs w:val="24"/>
          <w:u w:val="single"/>
          <w:lang w:eastAsia="ru-RU"/>
        </w:rPr>
        <w:t>Подпрограмма 1</w:t>
      </w:r>
      <w:r w:rsidRPr="009E0E6F">
        <w:rPr>
          <w:rFonts w:ascii="Arial" w:hAnsi="Arial" w:cs="Arial"/>
          <w:i/>
          <w:sz w:val="24"/>
          <w:szCs w:val="24"/>
          <w:u w:val="single"/>
          <w:lang w:eastAsia="ru-RU"/>
        </w:rPr>
        <w:t xml:space="preserve"> «</w:t>
      </w:r>
      <w:r w:rsidRPr="009E0E6F">
        <w:rPr>
          <w:rFonts w:ascii="Arial" w:hAnsi="Arial" w:cs="Arial"/>
          <w:i/>
          <w:sz w:val="24"/>
          <w:szCs w:val="24"/>
          <w:lang w:eastAsia="ru-RU"/>
        </w:rPr>
        <w:t>Организация благоустройства и озеленения территории муниципального образования Яснополянское Щекинского района, использование и охрана  лесов, расположенных в границах муниципального образования»</w:t>
      </w:r>
    </w:p>
    <w:p w:rsidR="00DD169F" w:rsidRPr="00F11BF1" w:rsidRDefault="00DD169F" w:rsidP="009E0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eastAsia="ru-RU"/>
        </w:rPr>
      </w:pPr>
      <w:r>
        <w:rPr>
          <w:rFonts w:ascii="Arial" w:hAnsi="Arial" w:cs="Arial"/>
          <w:i/>
          <w:sz w:val="24"/>
          <w:szCs w:val="24"/>
          <w:u w:val="single"/>
          <w:lang w:eastAsia="ru-RU"/>
        </w:rPr>
        <w:t>Всего 415</w:t>
      </w:r>
      <w:r w:rsidRPr="00F11BF1">
        <w:rPr>
          <w:rFonts w:ascii="Arial" w:hAnsi="Arial" w:cs="Arial"/>
          <w:i/>
          <w:sz w:val="24"/>
          <w:szCs w:val="24"/>
          <w:u w:val="single"/>
          <w:lang w:eastAsia="ru-RU"/>
        </w:rPr>
        <w:t>,2</w:t>
      </w:r>
      <w:r w:rsidRPr="00F11BF1">
        <w:rPr>
          <w:rFonts w:ascii="Arial" w:hAnsi="Arial" w:cs="Arial"/>
          <w:i/>
          <w:sz w:val="24"/>
          <w:szCs w:val="24"/>
          <w:lang w:eastAsia="ru-RU"/>
        </w:rPr>
        <w:t xml:space="preserve"> тыс.руб.</w:t>
      </w:r>
    </w:p>
    <w:p w:rsidR="00DD169F" w:rsidRPr="00F11BF1" w:rsidRDefault="00DD169F" w:rsidP="009E0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F11BF1">
        <w:rPr>
          <w:rFonts w:ascii="Arial" w:hAnsi="Arial" w:cs="Arial"/>
          <w:i/>
          <w:sz w:val="24"/>
          <w:szCs w:val="24"/>
          <w:lang w:eastAsia="ru-RU"/>
        </w:rPr>
        <w:t>в том числе по годам:</w:t>
      </w:r>
    </w:p>
    <w:p w:rsidR="00DD169F" w:rsidRPr="00F11BF1" w:rsidRDefault="00DD169F" w:rsidP="009E0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F11BF1">
        <w:rPr>
          <w:rFonts w:ascii="Arial" w:hAnsi="Arial" w:cs="Arial"/>
          <w:i/>
          <w:sz w:val="24"/>
          <w:szCs w:val="24"/>
          <w:lang w:eastAsia="ru-RU"/>
        </w:rPr>
        <w:t xml:space="preserve">2015 год – </w:t>
      </w:r>
      <w:r>
        <w:rPr>
          <w:rFonts w:ascii="Arial" w:hAnsi="Arial" w:cs="Arial"/>
          <w:b/>
          <w:i/>
          <w:sz w:val="24"/>
          <w:szCs w:val="24"/>
          <w:lang w:eastAsia="ru-RU"/>
        </w:rPr>
        <w:t>6</w:t>
      </w:r>
      <w:r w:rsidRPr="00F11BF1">
        <w:rPr>
          <w:rFonts w:ascii="Arial" w:hAnsi="Arial" w:cs="Arial"/>
          <w:b/>
          <w:i/>
          <w:sz w:val="24"/>
          <w:szCs w:val="24"/>
          <w:lang w:eastAsia="ru-RU"/>
        </w:rPr>
        <w:t xml:space="preserve">5,2 </w:t>
      </w:r>
      <w:r w:rsidRPr="00F11BF1">
        <w:rPr>
          <w:rFonts w:ascii="Arial" w:hAnsi="Arial" w:cs="Arial"/>
          <w:i/>
          <w:sz w:val="24"/>
          <w:szCs w:val="24"/>
          <w:lang w:eastAsia="ru-RU"/>
        </w:rPr>
        <w:t>тыс.руб.</w:t>
      </w:r>
    </w:p>
    <w:p w:rsidR="00DD169F" w:rsidRPr="00F11BF1" w:rsidRDefault="00DD169F" w:rsidP="009E0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F11BF1">
        <w:rPr>
          <w:rFonts w:ascii="Arial" w:hAnsi="Arial" w:cs="Arial"/>
          <w:i/>
          <w:sz w:val="24"/>
          <w:szCs w:val="24"/>
          <w:lang w:eastAsia="ru-RU"/>
        </w:rPr>
        <w:t xml:space="preserve">2016 год - </w:t>
      </w:r>
      <w:r w:rsidRPr="00F11BF1">
        <w:rPr>
          <w:rFonts w:ascii="Arial" w:hAnsi="Arial" w:cs="Arial"/>
          <w:b/>
          <w:i/>
          <w:sz w:val="24"/>
          <w:szCs w:val="24"/>
          <w:lang w:eastAsia="ru-RU"/>
        </w:rPr>
        <w:t>100,0</w:t>
      </w:r>
      <w:r w:rsidRPr="00F11BF1">
        <w:rPr>
          <w:rFonts w:ascii="Arial" w:hAnsi="Arial" w:cs="Arial"/>
          <w:i/>
          <w:sz w:val="24"/>
          <w:szCs w:val="24"/>
          <w:lang w:eastAsia="ru-RU"/>
        </w:rPr>
        <w:t xml:space="preserve"> тыс.руб.</w:t>
      </w:r>
    </w:p>
    <w:p w:rsidR="00DD169F" w:rsidRPr="00F11BF1" w:rsidRDefault="00DD169F" w:rsidP="009E0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F11BF1">
        <w:rPr>
          <w:rFonts w:ascii="Arial" w:hAnsi="Arial" w:cs="Arial"/>
          <w:i/>
          <w:sz w:val="24"/>
          <w:szCs w:val="24"/>
          <w:lang w:eastAsia="ru-RU"/>
        </w:rPr>
        <w:t xml:space="preserve">2017 год - </w:t>
      </w:r>
      <w:r w:rsidRPr="00F11BF1">
        <w:rPr>
          <w:rFonts w:ascii="Arial" w:hAnsi="Arial" w:cs="Arial"/>
          <w:b/>
          <w:i/>
          <w:sz w:val="24"/>
          <w:szCs w:val="24"/>
          <w:lang w:eastAsia="ru-RU"/>
        </w:rPr>
        <w:t>100,0</w:t>
      </w:r>
      <w:r w:rsidRPr="00F11BF1">
        <w:rPr>
          <w:rFonts w:ascii="Arial" w:hAnsi="Arial" w:cs="Arial"/>
          <w:i/>
          <w:sz w:val="24"/>
          <w:szCs w:val="24"/>
          <w:lang w:eastAsia="ru-RU"/>
        </w:rPr>
        <w:t xml:space="preserve"> тыс.руб.</w:t>
      </w:r>
    </w:p>
    <w:p w:rsidR="00DD169F" w:rsidRPr="00F11BF1" w:rsidRDefault="00DD169F" w:rsidP="009E0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F11BF1">
        <w:rPr>
          <w:rFonts w:ascii="Arial" w:hAnsi="Arial" w:cs="Arial"/>
          <w:i/>
          <w:sz w:val="24"/>
          <w:szCs w:val="24"/>
          <w:lang w:eastAsia="ru-RU"/>
        </w:rPr>
        <w:t xml:space="preserve">2018 год - </w:t>
      </w:r>
      <w:r w:rsidRPr="00F11BF1">
        <w:rPr>
          <w:rFonts w:ascii="Arial" w:hAnsi="Arial" w:cs="Arial"/>
          <w:b/>
          <w:i/>
          <w:sz w:val="24"/>
          <w:szCs w:val="24"/>
          <w:lang w:eastAsia="ru-RU"/>
        </w:rPr>
        <w:t>150,0</w:t>
      </w:r>
      <w:r w:rsidRPr="00F11BF1">
        <w:rPr>
          <w:rFonts w:ascii="Arial" w:hAnsi="Arial" w:cs="Arial"/>
          <w:i/>
          <w:sz w:val="24"/>
          <w:szCs w:val="24"/>
          <w:lang w:eastAsia="ru-RU"/>
        </w:rPr>
        <w:t xml:space="preserve"> тыс. руб.</w:t>
      </w:r>
    </w:p>
    <w:p w:rsidR="00DD169F" w:rsidRPr="009E0E6F" w:rsidRDefault="00DD169F" w:rsidP="009E0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9E0E6F">
        <w:rPr>
          <w:rFonts w:ascii="Arial" w:hAnsi="Arial" w:cs="Arial"/>
          <w:i/>
          <w:sz w:val="24"/>
          <w:szCs w:val="24"/>
          <w:u w:val="single"/>
          <w:lang w:eastAsia="ru-RU"/>
        </w:rPr>
        <w:t>Подпрограмма 2 «</w:t>
      </w:r>
      <w:r w:rsidRPr="009E0E6F">
        <w:rPr>
          <w:rFonts w:ascii="Arial" w:hAnsi="Arial" w:cs="Arial"/>
          <w:i/>
          <w:sz w:val="24"/>
          <w:szCs w:val="24"/>
          <w:lang w:eastAsia="ru-RU"/>
        </w:rPr>
        <w:t>Организация сбора и вывоза бытовых отходов и мусора в муниципальном образовании Яснополянское Щекинского района» в том числе по годам:</w:t>
      </w:r>
    </w:p>
    <w:p w:rsidR="00DD169F" w:rsidRPr="00F11BF1" w:rsidRDefault="00DD169F" w:rsidP="009E0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F11BF1">
        <w:rPr>
          <w:rFonts w:ascii="Arial" w:hAnsi="Arial" w:cs="Arial"/>
          <w:i/>
          <w:sz w:val="24"/>
          <w:szCs w:val="24"/>
          <w:u w:val="single"/>
          <w:lang w:eastAsia="ru-RU"/>
        </w:rPr>
        <w:t xml:space="preserve">Всего </w:t>
      </w:r>
      <w:r>
        <w:rPr>
          <w:rFonts w:ascii="Arial" w:hAnsi="Arial" w:cs="Arial"/>
          <w:b/>
          <w:i/>
          <w:sz w:val="24"/>
          <w:szCs w:val="24"/>
          <w:lang w:eastAsia="ru-RU"/>
        </w:rPr>
        <w:t>4</w:t>
      </w:r>
      <w:r w:rsidRPr="00F11BF1">
        <w:rPr>
          <w:rFonts w:ascii="Arial" w:hAnsi="Arial" w:cs="Arial"/>
          <w:b/>
          <w:i/>
          <w:sz w:val="24"/>
          <w:szCs w:val="24"/>
          <w:lang w:eastAsia="ru-RU"/>
        </w:rPr>
        <w:t>95,0</w:t>
      </w:r>
      <w:r w:rsidRPr="00F11BF1">
        <w:rPr>
          <w:rFonts w:ascii="Arial" w:hAnsi="Arial" w:cs="Arial"/>
          <w:i/>
          <w:sz w:val="24"/>
          <w:szCs w:val="24"/>
          <w:lang w:eastAsia="ru-RU"/>
        </w:rPr>
        <w:t xml:space="preserve"> тыс.руб.</w:t>
      </w:r>
    </w:p>
    <w:p w:rsidR="00DD169F" w:rsidRPr="00F11BF1" w:rsidRDefault="00DD169F" w:rsidP="009E0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F11BF1">
        <w:rPr>
          <w:rFonts w:ascii="Arial" w:hAnsi="Arial" w:cs="Arial"/>
          <w:i/>
          <w:sz w:val="24"/>
          <w:szCs w:val="24"/>
          <w:lang w:eastAsia="ru-RU"/>
        </w:rPr>
        <w:t>2015 год -</w:t>
      </w:r>
      <w:r>
        <w:rPr>
          <w:rFonts w:ascii="Arial" w:hAnsi="Arial" w:cs="Arial"/>
          <w:i/>
          <w:sz w:val="24"/>
          <w:szCs w:val="24"/>
          <w:lang w:eastAsia="ru-RU"/>
        </w:rPr>
        <w:t>1</w:t>
      </w:r>
      <w:r w:rsidRPr="00F11BF1">
        <w:rPr>
          <w:rFonts w:ascii="Arial" w:hAnsi="Arial" w:cs="Arial"/>
          <w:b/>
          <w:i/>
          <w:sz w:val="24"/>
          <w:szCs w:val="24"/>
          <w:lang w:eastAsia="ru-RU"/>
        </w:rPr>
        <w:t>45,0</w:t>
      </w:r>
      <w:r w:rsidRPr="00F11BF1">
        <w:rPr>
          <w:rFonts w:ascii="Arial" w:hAnsi="Arial" w:cs="Arial"/>
          <w:i/>
          <w:sz w:val="24"/>
          <w:szCs w:val="24"/>
          <w:lang w:eastAsia="ru-RU"/>
        </w:rPr>
        <w:t xml:space="preserve"> тыс. руб.</w:t>
      </w:r>
    </w:p>
    <w:p w:rsidR="00DD169F" w:rsidRPr="00F11BF1" w:rsidRDefault="00DD169F" w:rsidP="009E0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F11BF1">
        <w:rPr>
          <w:rFonts w:ascii="Arial" w:hAnsi="Arial" w:cs="Arial"/>
          <w:i/>
          <w:sz w:val="24"/>
          <w:szCs w:val="24"/>
          <w:lang w:eastAsia="ru-RU"/>
        </w:rPr>
        <w:t xml:space="preserve">2016 год - </w:t>
      </w:r>
      <w:r w:rsidRPr="00F11BF1">
        <w:rPr>
          <w:rFonts w:ascii="Arial" w:hAnsi="Arial" w:cs="Arial"/>
          <w:b/>
          <w:i/>
          <w:sz w:val="24"/>
          <w:szCs w:val="24"/>
          <w:lang w:eastAsia="ru-RU"/>
        </w:rPr>
        <w:t>100,0</w:t>
      </w:r>
      <w:r w:rsidRPr="00F11BF1">
        <w:rPr>
          <w:rFonts w:ascii="Arial" w:hAnsi="Arial" w:cs="Arial"/>
          <w:i/>
          <w:sz w:val="24"/>
          <w:szCs w:val="24"/>
          <w:lang w:eastAsia="ru-RU"/>
        </w:rPr>
        <w:t xml:space="preserve"> тыс. руб.</w:t>
      </w:r>
    </w:p>
    <w:p w:rsidR="00DD169F" w:rsidRPr="00F11BF1" w:rsidRDefault="00DD169F" w:rsidP="009E0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F11BF1">
        <w:rPr>
          <w:rFonts w:ascii="Arial" w:hAnsi="Arial" w:cs="Arial"/>
          <w:i/>
          <w:sz w:val="24"/>
          <w:szCs w:val="24"/>
          <w:lang w:eastAsia="ru-RU"/>
        </w:rPr>
        <w:t xml:space="preserve">2017 год - </w:t>
      </w:r>
      <w:r w:rsidRPr="00F11BF1">
        <w:rPr>
          <w:rFonts w:ascii="Arial" w:hAnsi="Arial" w:cs="Arial"/>
          <w:b/>
          <w:i/>
          <w:sz w:val="24"/>
          <w:szCs w:val="24"/>
          <w:lang w:eastAsia="ru-RU"/>
        </w:rPr>
        <w:t>100,0</w:t>
      </w:r>
      <w:r w:rsidRPr="00F11BF1">
        <w:rPr>
          <w:rFonts w:ascii="Arial" w:hAnsi="Arial" w:cs="Arial"/>
          <w:i/>
          <w:sz w:val="24"/>
          <w:szCs w:val="24"/>
          <w:lang w:eastAsia="ru-RU"/>
        </w:rPr>
        <w:t xml:space="preserve"> тыс. руб.</w:t>
      </w:r>
    </w:p>
    <w:p w:rsidR="00DD169F" w:rsidRPr="00F11BF1" w:rsidRDefault="00DD169F" w:rsidP="009E0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F11BF1">
        <w:rPr>
          <w:rFonts w:ascii="Arial" w:hAnsi="Arial" w:cs="Arial"/>
          <w:i/>
          <w:sz w:val="24"/>
          <w:szCs w:val="24"/>
          <w:lang w:eastAsia="ru-RU"/>
        </w:rPr>
        <w:t xml:space="preserve">2018 год - </w:t>
      </w:r>
      <w:r w:rsidRPr="00F11BF1">
        <w:rPr>
          <w:rFonts w:ascii="Arial" w:hAnsi="Arial" w:cs="Arial"/>
          <w:b/>
          <w:i/>
          <w:sz w:val="24"/>
          <w:szCs w:val="24"/>
          <w:lang w:eastAsia="ru-RU"/>
        </w:rPr>
        <w:t>150,0</w:t>
      </w:r>
      <w:r w:rsidRPr="00F11BF1">
        <w:rPr>
          <w:rFonts w:ascii="Arial" w:hAnsi="Arial" w:cs="Arial"/>
          <w:i/>
          <w:sz w:val="24"/>
          <w:szCs w:val="24"/>
          <w:lang w:eastAsia="ru-RU"/>
        </w:rPr>
        <w:t xml:space="preserve"> тыс. руб.</w:t>
      </w:r>
    </w:p>
    <w:p w:rsidR="00DD169F" w:rsidRPr="004F3D12" w:rsidRDefault="00DD169F" w:rsidP="009E0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4F3D12">
        <w:rPr>
          <w:rFonts w:ascii="Arial" w:hAnsi="Arial" w:cs="Arial"/>
          <w:i/>
          <w:sz w:val="24"/>
          <w:szCs w:val="24"/>
          <w:u w:val="single"/>
          <w:lang w:eastAsia="ru-RU"/>
        </w:rPr>
        <w:t xml:space="preserve">Подпрограмма 3 </w:t>
      </w:r>
      <w:r w:rsidRPr="004F3D12">
        <w:rPr>
          <w:rFonts w:ascii="Arial" w:hAnsi="Arial" w:cs="Arial"/>
          <w:i/>
          <w:sz w:val="24"/>
          <w:szCs w:val="24"/>
          <w:lang w:eastAsia="ru-RU"/>
        </w:rPr>
        <w:t>Организация освещения улиц муниципального образования Яснополянское Щекинского района»</w:t>
      </w:r>
    </w:p>
    <w:p w:rsidR="00DD169F" w:rsidRPr="004F3D12" w:rsidRDefault="00DD169F" w:rsidP="009E0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4F3D12">
        <w:rPr>
          <w:rFonts w:ascii="Arial" w:hAnsi="Arial" w:cs="Arial"/>
          <w:i/>
          <w:sz w:val="24"/>
          <w:szCs w:val="24"/>
          <w:u w:val="single"/>
          <w:lang w:eastAsia="ru-RU"/>
        </w:rPr>
        <w:t xml:space="preserve">Всего </w:t>
      </w:r>
      <w:r>
        <w:rPr>
          <w:rFonts w:ascii="Arial" w:hAnsi="Arial" w:cs="Arial"/>
          <w:b/>
          <w:i/>
          <w:sz w:val="24"/>
          <w:szCs w:val="24"/>
          <w:lang w:eastAsia="ru-RU"/>
        </w:rPr>
        <w:t xml:space="preserve"> 3188,6</w:t>
      </w:r>
      <w:r w:rsidRPr="004F3D12">
        <w:rPr>
          <w:rFonts w:ascii="Arial" w:hAnsi="Arial" w:cs="Arial"/>
          <w:b/>
          <w:i/>
          <w:sz w:val="24"/>
          <w:szCs w:val="24"/>
          <w:lang w:eastAsia="ru-RU"/>
        </w:rPr>
        <w:t xml:space="preserve"> </w:t>
      </w:r>
      <w:r w:rsidRPr="004F3D12">
        <w:rPr>
          <w:rFonts w:ascii="Arial" w:hAnsi="Arial" w:cs="Arial"/>
          <w:i/>
          <w:sz w:val="24"/>
          <w:szCs w:val="24"/>
          <w:lang w:eastAsia="ru-RU"/>
        </w:rPr>
        <w:t>тыс.руб.</w:t>
      </w:r>
    </w:p>
    <w:p w:rsidR="00DD169F" w:rsidRPr="004F3D12" w:rsidRDefault="00DD169F" w:rsidP="009E0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4F3D12">
        <w:rPr>
          <w:rFonts w:ascii="Arial" w:hAnsi="Arial" w:cs="Arial"/>
          <w:i/>
          <w:sz w:val="24"/>
          <w:szCs w:val="24"/>
          <w:lang w:eastAsia="ru-RU"/>
        </w:rPr>
        <w:t xml:space="preserve">2015 год – </w:t>
      </w:r>
      <w:r>
        <w:rPr>
          <w:rFonts w:ascii="Arial" w:hAnsi="Arial" w:cs="Arial"/>
          <w:b/>
          <w:i/>
          <w:sz w:val="24"/>
          <w:szCs w:val="24"/>
          <w:lang w:eastAsia="ru-RU"/>
        </w:rPr>
        <w:t>97</w:t>
      </w:r>
      <w:r w:rsidRPr="004F3D12">
        <w:rPr>
          <w:rFonts w:ascii="Arial" w:hAnsi="Arial" w:cs="Arial"/>
          <w:b/>
          <w:i/>
          <w:sz w:val="24"/>
          <w:szCs w:val="24"/>
          <w:lang w:eastAsia="ru-RU"/>
        </w:rPr>
        <w:t>4,</w:t>
      </w:r>
      <w:r>
        <w:rPr>
          <w:rFonts w:ascii="Arial" w:hAnsi="Arial" w:cs="Arial"/>
          <w:b/>
          <w:i/>
          <w:sz w:val="24"/>
          <w:szCs w:val="24"/>
          <w:lang w:eastAsia="ru-RU"/>
        </w:rPr>
        <w:t xml:space="preserve">5 </w:t>
      </w:r>
      <w:r w:rsidRPr="004F3D12">
        <w:rPr>
          <w:rFonts w:ascii="Arial" w:hAnsi="Arial" w:cs="Arial"/>
          <w:i/>
          <w:sz w:val="24"/>
          <w:szCs w:val="24"/>
          <w:lang w:eastAsia="ru-RU"/>
        </w:rPr>
        <w:t>тыс. руб.</w:t>
      </w:r>
    </w:p>
    <w:p w:rsidR="00DD169F" w:rsidRPr="004F3D12" w:rsidRDefault="00DD169F" w:rsidP="009E0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4F3D12">
        <w:rPr>
          <w:rFonts w:ascii="Arial" w:hAnsi="Arial" w:cs="Arial"/>
          <w:i/>
          <w:sz w:val="24"/>
          <w:szCs w:val="24"/>
          <w:lang w:eastAsia="ru-RU"/>
        </w:rPr>
        <w:t xml:space="preserve">2016 год – </w:t>
      </w:r>
      <w:r w:rsidRPr="004F3D12">
        <w:rPr>
          <w:rFonts w:ascii="Arial" w:hAnsi="Arial" w:cs="Arial"/>
          <w:b/>
          <w:i/>
          <w:sz w:val="24"/>
          <w:szCs w:val="24"/>
          <w:lang w:eastAsia="ru-RU"/>
        </w:rPr>
        <w:t xml:space="preserve">860,1 </w:t>
      </w:r>
      <w:r w:rsidRPr="004F3D12">
        <w:rPr>
          <w:rFonts w:ascii="Arial" w:hAnsi="Arial" w:cs="Arial"/>
          <w:i/>
          <w:sz w:val="24"/>
          <w:szCs w:val="24"/>
          <w:lang w:eastAsia="ru-RU"/>
        </w:rPr>
        <w:t>тыс. руб.</w:t>
      </w:r>
    </w:p>
    <w:p w:rsidR="00DD169F" w:rsidRPr="004F3D12" w:rsidRDefault="00DD169F" w:rsidP="009E0E6F">
      <w:pPr>
        <w:spacing w:after="0" w:line="240" w:lineRule="auto"/>
        <w:ind w:firstLine="709"/>
        <w:rPr>
          <w:rFonts w:ascii="Arial" w:hAnsi="Arial" w:cs="Arial"/>
          <w:i/>
          <w:sz w:val="24"/>
          <w:szCs w:val="24"/>
          <w:lang w:eastAsia="ru-RU"/>
        </w:rPr>
      </w:pPr>
      <w:r w:rsidRPr="004F3D12">
        <w:rPr>
          <w:rFonts w:ascii="Arial" w:hAnsi="Arial" w:cs="Arial"/>
          <w:i/>
          <w:sz w:val="24"/>
          <w:szCs w:val="24"/>
          <w:lang w:eastAsia="ru-RU"/>
        </w:rPr>
        <w:t xml:space="preserve">2017 год -  </w:t>
      </w:r>
      <w:r w:rsidRPr="004F3D12">
        <w:rPr>
          <w:rFonts w:ascii="Arial" w:hAnsi="Arial" w:cs="Arial"/>
          <w:b/>
          <w:i/>
          <w:sz w:val="24"/>
          <w:szCs w:val="24"/>
          <w:lang w:eastAsia="ru-RU"/>
        </w:rPr>
        <w:t>490,3</w:t>
      </w:r>
      <w:r w:rsidRPr="004F3D12">
        <w:rPr>
          <w:rFonts w:ascii="Arial" w:hAnsi="Arial" w:cs="Arial"/>
          <w:i/>
          <w:sz w:val="24"/>
          <w:szCs w:val="24"/>
          <w:lang w:eastAsia="ru-RU"/>
        </w:rPr>
        <w:t xml:space="preserve"> тыс. руб.</w:t>
      </w:r>
    </w:p>
    <w:p w:rsidR="00DD169F" w:rsidRPr="004F3D12" w:rsidRDefault="00DD169F" w:rsidP="009E0E6F">
      <w:pPr>
        <w:spacing w:after="0" w:line="240" w:lineRule="auto"/>
        <w:ind w:firstLine="709"/>
        <w:rPr>
          <w:rFonts w:ascii="Arial" w:hAnsi="Arial" w:cs="Arial"/>
          <w:i/>
          <w:sz w:val="24"/>
          <w:szCs w:val="24"/>
          <w:lang w:eastAsia="ru-RU"/>
        </w:rPr>
      </w:pPr>
      <w:r w:rsidRPr="004F3D12">
        <w:rPr>
          <w:rFonts w:ascii="Arial" w:hAnsi="Arial" w:cs="Arial"/>
          <w:i/>
          <w:sz w:val="24"/>
          <w:szCs w:val="24"/>
          <w:lang w:eastAsia="ru-RU"/>
        </w:rPr>
        <w:t xml:space="preserve">2018 год - </w:t>
      </w:r>
      <w:r w:rsidRPr="004F3D12">
        <w:rPr>
          <w:rFonts w:ascii="Arial" w:hAnsi="Arial" w:cs="Arial"/>
          <w:b/>
          <w:i/>
          <w:sz w:val="24"/>
          <w:szCs w:val="24"/>
          <w:lang w:eastAsia="ru-RU"/>
        </w:rPr>
        <w:t>953,7</w:t>
      </w:r>
      <w:r w:rsidRPr="004F3D12">
        <w:rPr>
          <w:rFonts w:ascii="Arial" w:hAnsi="Arial" w:cs="Arial"/>
          <w:i/>
          <w:sz w:val="24"/>
          <w:szCs w:val="24"/>
          <w:lang w:eastAsia="ru-RU"/>
        </w:rPr>
        <w:t xml:space="preserve"> тыс. руб.</w:t>
      </w:r>
    </w:p>
    <w:p w:rsidR="00DD169F" w:rsidRDefault="00DD169F" w:rsidP="009E0E6F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 w:rsidRPr="009E0E6F">
        <w:rPr>
          <w:rFonts w:ascii="Arial" w:hAnsi="Arial" w:cs="Arial"/>
          <w:i/>
          <w:sz w:val="24"/>
          <w:szCs w:val="24"/>
          <w:u w:val="single"/>
          <w:lang w:eastAsia="ru-RU"/>
        </w:rPr>
        <w:t xml:space="preserve">Подпрограмма 4 </w:t>
      </w:r>
      <w:r w:rsidRPr="009E0E6F">
        <w:rPr>
          <w:rFonts w:ascii="Arial" w:hAnsi="Arial" w:cs="Arial"/>
          <w:sz w:val="24"/>
          <w:szCs w:val="24"/>
        </w:rPr>
        <w:t xml:space="preserve">«Энергосбережение и повышение энергетической      эффективности в муниципальном образовании Яснополянское Щекинского района» </w:t>
      </w:r>
      <w:r w:rsidRPr="009E0E6F">
        <w:rPr>
          <w:rFonts w:ascii="Arial" w:hAnsi="Arial" w:cs="Arial"/>
          <w:sz w:val="24"/>
          <w:szCs w:val="24"/>
          <w:lang w:eastAsia="ru-RU"/>
        </w:rPr>
        <w:t xml:space="preserve">   </w:t>
      </w:r>
    </w:p>
    <w:p w:rsidR="00DD169F" w:rsidRPr="00F11BF1" w:rsidRDefault="00DD169F" w:rsidP="009E0E6F">
      <w:pPr>
        <w:spacing w:after="0" w:line="240" w:lineRule="auto"/>
        <w:ind w:firstLine="709"/>
        <w:rPr>
          <w:rFonts w:ascii="Arial" w:hAnsi="Arial" w:cs="Arial"/>
          <w:i/>
          <w:sz w:val="24"/>
          <w:szCs w:val="24"/>
          <w:u w:val="single"/>
          <w:lang w:eastAsia="ru-RU"/>
        </w:rPr>
      </w:pPr>
      <w:r w:rsidRPr="00F11BF1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11BF1">
        <w:rPr>
          <w:rFonts w:ascii="Arial" w:hAnsi="Arial" w:cs="Arial"/>
          <w:i/>
          <w:sz w:val="24"/>
          <w:szCs w:val="24"/>
          <w:u w:val="single"/>
          <w:lang w:eastAsia="ru-RU"/>
        </w:rPr>
        <w:t xml:space="preserve">Всего </w:t>
      </w:r>
      <w:r w:rsidRPr="00F11BF1">
        <w:rPr>
          <w:rFonts w:ascii="Arial" w:hAnsi="Arial" w:cs="Arial"/>
          <w:b/>
          <w:i/>
          <w:sz w:val="24"/>
          <w:szCs w:val="24"/>
          <w:lang w:eastAsia="ru-RU"/>
        </w:rPr>
        <w:t xml:space="preserve"> 351,0  </w:t>
      </w:r>
      <w:r w:rsidRPr="00F11BF1">
        <w:rPr>
          <w:rFonts w:ascii="Arial" w:hAnsi="Arial" w:cs="Arial"/>
          <w:i/>
          <w:sz w:val="24"/>
          <w:szCs w:val="24"/>
          <w:lang w:eastAsia="ru-RU"/>
        </w:rPr>
        <w:t>тыс.руб</w:t>
      </w:r>
      <w:r w:rsidRPr="00F11BF1">
        <w:rPr>
          <w:rFonts w:ascii="Arial" w:hAnsi="Arial" w:cs="Arial"/>
          <w:sz w:val="24"/>
          <w:szCs w:val="24"/>
          <w:lang w:eastAsia="ru-RU"/>
        </w:rPr>
        <w:t xml:space="preserve">    </w:t>
      </w:r>
    </w:p>
    <w:p w:rsidR="00DD169F" w:rsidRPr="00F11BF1" w:rsidRDefault="00DD169F" w:rsidP="009E0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F11BF1">
        <w:rPr>
          <w:rFonts w:ascii="Arial" w:hAnsi="Arial" w:cs="Arial"/>
          <w:i/>
          <w:sz w:val="24"/>
          <w:szCs w:val="24"/>
          <w:lang w:eastAsia="ru-RU"/>
        </w:rPr>
        <w:t xml:space="preserve">2016 год – </w:t>
      </w:r>
      <w:r w:rsidRPr="00F11BF1">
        <w:rPr>
          <w:rFonts w:ascii="Arial" w:hAnsi="Arial" w:cs="Arial"/>
          <w:b/>
          <w:i/>
          <w:sz w:val="24"/>
          <w:szCs w:val="24"/>
          <w:lang w:eastAsia="ru-RU"/>
        </w:rPr>
        <w:t>117,4</w:t>
      </w:r>
      <w:r w:rsidRPr="00F11BF1">
        <w:rPr>
          <w:rFonts w:ascii="Arial" w:hAnsi="Arial" w:cs="Arial"/>
          <w:i/>
          <w:sz w:val="24"/>
          <w:szCs w:val="24"/>
          <w:lang w:eastAsia="ru-RU"/>
        </w:rPr>
        <w:t>тыс. руб.</w:t>
      </w:r>
    </w:p>
    <w:p w:rsidR="00DD169F" w:rsidRPr="00F11BF1" w:rsidRDefault="00DD169F" w:rsidP="009E0E6F">
      <w:pPr>
        <w:spacing w:after="0" w:line="240" w:lineRule="auto"/>
        <w:ind w:firstLine="709"/>
        <w:rPr>
          <w:rFonts w:ascii="Arial" w:hAnsi="Arial" w:cs="Arial"/>
          <w:i/>
          <w:sz w:val="24"/>
          <w:szCs w:val="24"/>
          <w:lang w:eastAsia="ru-RU"/>
        </w:rPr>
      </w:pPr>
      <w:r w:rsidRPr="00F11BF1">
        <w:rPr>
          <w:rFonts w:ascii="Arial" w:hAnsi="Arial" w:cs="Arial"/>
          <w:i/>
          <w:sz w:val="24"/>
          <w:szCs w:val="24"/>
          <w:lang w:eastAsia="ru-RU"/>
        </w:rPr>
        <w:t xml:space="preserve">2017 год -  </w:t>
      </w:r>
      <w:r w:rsidRPr="00F11BF1">
        <w:rPr>
          <w:rFonts w:ascii="Arial" w:hAnsi="Arial" w:cs="Arial"/>
          <w:b/>
          <w:i/>
          <w:sz w:val="24"/>
          <w:szCs w:val="24"/>
          <w:lang w:eastAsia="ru-RU"/>
        </w:rPr>
        <w:t>66,8</w:t>
      </w:r>
      <w:r w:rsidRPr="00F11BF1">
        <w:rPr>
          <w:rFonts w:ascii="Arial" w:hAnsi="Arial" w:cs="Arial"/>
          <w:i/>
          <w:sz w:val="24"/>
          <w:szCs w:val="24"/>
          <w:lang w:eastAsia="ru-RU"/>
        </w:rPr>
        <w:t>тыс. руб.</w:t>
      </w:r>
    </w:p>
    <w:p w:rsidR="00DD169F" w:rsidRPr="00F11BF1" w:rsidRDefault="00DD169F" w:rsidP="009E0E6F">
      <w:pPr>
        <w:spacing w:after="0" w:line="240" w:lineRule="auto"/>
        <w:ind w:firstLine="709"/>
        <w:rPr>
          <w:rFonts w:ascii="Arial" w:hAnsi="Arial" w:cs="Arial"/>
          <w:i/>
          <w:sz w:val="24"/>
          <w:szCs w:val="24"/>
          <w:lang w:eastAsia="ru-RU"/>
        </w:rPr>
      </w:pPr>
      <w:r w:rsidRPr="00F11BF1">
        <w:rPr>
          <w:rFonts w:ascii="Arial" w:hAnsi="Arial" w:cs="Arial"/>
          <w:i/>
          <w:sz w:val="24"/>
          <w:szCs w:val="24"/>
          <w:lang w:eastAsia="ru-RU"/>
        </w:rPr>
        <w:t xml:space="preserve">2018 год – </w:t>
      </w:r>
      <w:r w:rsidRPr="00F11BF1">
        <w:rPr>
          <w:rFonts w:ascii="Arial" w:hAnsi="Arial" w:cs="Arial"/>
          <w:b/>
          <w:i/>
          <w:sz w:val="24"/>
          <w:szCs w:val="24"/>
          <w:lang w:eastAsia="ru-RU"/>
        </w:rPr>
        <w:t>166,8</w:t>
      </w:r>
      <w:r w:rsidRPr="00F11BF1">
        <w:rPr>
          <w:rFonts w:ascii="Arial" w:hAnsi="Arial" w:cs="Arial"/>
          <w:i/>
          <w:sz w:val="24"/>
          <w:szCs w:val="24"/>
          <w:lang w:eastAsia="ru-RU"/>
        </w:rPr>
        <w:t xml:space="preserve"> тыс. руб.</w:t>
      </w:r>
    </w:p>
    <w:p w:rsidR="00DD169F" w:rsidRPr="004F3D12" w:rsidRDefault="00DD169F" w:rsidP="009E0E6F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i/>
          <w:sz w:val="24"/>
          <w:szCs w:val="24"/>
          <w:lang w:eastAsia="ru-RU"/>
        </w:rPr>
        <w:t>1.2</w:t>
      </w:r>
      <w:r w:rsidRPr="004F3D12">
        <w:rPr>
          <w:rFonts w:ascii="Arial" w:hAnsi="Arial" w:cs="Arial"/>
          <w:i/>
          <w:sz w:val="24"/>
          <w:szCs w:val="24"/>
          <w:lang w:eastAsia="ru-RU"/>
        </w:rPr>
        <w:t xml:space="preserve">  </w:t>
      </w:r>
      <w:r w:rsidRPr="004F3D12">
        <w:rPr>
          <w:rFonts w:ascii="Arial" w:hAnsi="Arial" w:cs="Arial"/>
          <w:sz w:val="24"/>
          <w:szCs w:val="24"/>
          <w:lang w:eastAsia="ru-RU"/>
        </w:rPr>
        <w:t xml:space="preserve">В разделе 3 пункта 3.1. </w:t>
      </w:r>
      <w:r w:rsidRPr="004F3D12">
        <w:rPr>
          <w:rFonts w:ascii="Arial" w:eastAsia="Batang" w:hAnsi="Arial" w:cs="Arial"/>
          <w:sz w:val="24"/>
          <w:szCs w:val="24"/>
          <w:lang w:eastAsia="ru-RU"/>
        </w:rPr>
        <w:t xml:space="preserve">Паспорт подпрограммы </w:t>
      </w:r>
      <w:r w:rsidRPr="004F3D12">
        <w:rPr>
          <w:rFonts w:ascii="Arial" w:hAnsi="Arial" w:cs="Arial"/>
          <w:sz w:val="24"/>
          <w:szCs w:val="24"/>
          <w:lang w:eastAsia="ru-RU"/>
        </w:rPr>
        <w:t>«Организация освещения улиц муниципального образования Яснополянск</w:t>
      </w:r>
      <w:r>
        <w:rPr>
          <w:rFonts w:ascii="Arial" w:hAnsi="Arial" w:cs="Arial"/>
          <w:sz w:val="24"/>
          <w:szCs w:val="24"/>
          <w:lang w:eastAsia="ru-RU"/>
        </w:rPr>
        <w:t>ое Щекинского района в 2015-2018</w:t>
      </w:r>
      <w:r w:rsidRPr="004F3D12">
        <w:rPr>
          <w:rFonts w:ascii="Arial" w:hAnsi="Arial" w:cs="Arial"/>
          <w:sz w:val="24"/>
          <w:szCs w:val="24"/>
          <w:lang w:eastAsia="ru-RU"/>
        </w:rPr>
        <w:t xml:space="preserve"> годах». </w:t>
      </w:r>
    </w:p>
    <w:p w:rsidR="00DD169F" w:rsidRDefault="00DD169F" w:rsidP="009E0E6F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 w:rsidRPr="004F3D12">
        <w:rPr>
          <w:rFonts w:ascii="Arial" w:hAnsi="Arial" w:cs="Arial"/>
          <w:sz w:val="24"/>
          <w:szCs w:val="24"/>
          <w:lang w:eastAsia="ru-RU"/>
        </w:rPr>
        <w:t>Пункт Объекты бюджетных ассигнований подпрограммы изложить в новой редакции:</w:t>
      </w:r>
    </w:p>
    <w:p w:rsidR="00DD169F" w:rsidRPr="004F3D12" w:rsidRDefault="00DD169F" w:rsidP="00F10D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4F3D12">
        <w:rPr>
          <w:rFonts w:ascii="Arial" w:hAnsi="Arial" w:cs="Arial"/>
          <w:i/>
          <w:sz w:val="24"/>
          <w:szCs w:val="24"/>
          <w:u w:val="single"/>
          <w:lang w:eastAsia="ru-RU"/>
        </w:rPr>
        <w:t xml:space="preserve">Всего </w:t>
      </w:r>
      <w:r>
        <w:rPr>
          <w:rFonts w:ascii="Arial" w:hAnsi="Arial" w:cs="Arial"/>
          <w:b/>
          <w:i/>
          <w:sz w:val="24"/>
          <w:szCs w:val="24"/>
          <w:lang w:eastAsia="ru-RU"/>
        </w:rPr>
        <w:t xml:space="preserve"> 3188,6</w:t>
      </w:r>
      <w:r w:rsidRPr="004F3D12">
        <w:rPr>
          <w:rFonts w:ascii="Arial" w:hAnsi="Arial" w:cs="Arial"/>
          <w:b/>
          <w:i/>
          <w:sz w:val="24"/>
          <w:szCs w:val="24"/>
          <w:lang w:eastAsia="ru-RU"/>
        </w:rPr>
        <w:t xml:space="preserve"> </w:t>
      </w:r>
      <w:r w:rsidRPr="004F3D12">
        <w:rPr>
          <w:rFonts w:ascii="Arial" w:hAnsi="Arial" w:cs="Arial"/>
          <w:i/>
          <w:sz w:val="24"/>
          <w:szCs w:val="24"/>
          <w:lang w:eastAsia="ru-RU"/>
        </w:rPr>
        <w:t>тыс.руб.</w:t>
      </w:r>
    </w:p>
    <w:p w:rsidR="00DD169F" w:rsidRPr="004F3D12" w:rsidRDefault="00DD169F" w:rsidP="00F10D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4F3D12">
        <w:rPr>
          <w:rFonts w:ascii="Arial" w:hAnsi="Arial" w:cs="Arial"/>
          <w:i/>
          <w:sz w:val="24"/>
          <w:szCs w:val="24"/>
          <w:lang w:eastAsia="ru-RU"/>
        </w:rPr>
        <w:t xml:space="preserve">2015 год – </w:t>
      </w:r>
      <w:r>
        <w:rPr>
          <w:rFonts w:ascii="Arial" w:hAnsi="Arial" w:cs="Arial"/>
          <w:b/>
          <w:i/>
          <w:sz w:val="24"/>
          <w:szCs w:val="24"/>
          <w:lang w:eastAsia="ru-RU"/>
        </w:rPr>
        <w:t>97</w:t>
      </w:r>
      <w:r w:rsidRPr="004F3D12">
        <w:rPr>
          <w:rFonts w:ascii="Arial" w:hAnsi="Arial" w:cs="Arial"/>
          <w:b/>
          <w:i/>
          <w:sz w:val="24"/>
          <w:szCs w:val="24"/>
          <w:lang w:eastAsia="ru-RU"/>
        </w:rPr>
        <w:t>4,</w:t>
      </w:r>
      <w:r>
        <w:rPr>
          <w:rFonts w:ascii="Arial" w:hAnsi="Arial" w:cs="Arial"/>
          <w:b/>
          <w:i/>
          <w:sz w:val="24"/>
          <w:szCs w:val="24"/>
          <w:lang w:eastAsia="ru-RU"/>
        </w:rPr>
        <w:t xml:space="preserve">5 </w:t>
      </w:r>
      <w:r w:rsidRPr="004F3D12">
        <w:rPr>
          <w:rFonts w:ascii="Arial" w:hAnsi="Arial" w:cs="Arial"/>
          <w:i/>
          <w:sz w:val="24"/>
          <w:szCs w:val="24"/>
          <w:lang w:eastAsia="ru-RU"/>
        </w:rPr>
        <w:t>тыс. руб.</w:t>
      </w:r>
    </w:p>
    <w:p w:rsidR="00DD169F" w:rsidRPr="004F3D12" w:rsidRDefault="00DD169F" w:rsidP="00F10D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4F3D12">
        <w:rPr>
          <w:rFonts w:ascii="Arial" w:hAnsi="Arial" w:cs="Arial"/>
          <w:i/>
          <w:sz w:val="24"/>
          <w:szCs w:val="24"/>
          <w:lang w:eastAsia="ru-RU"/>
        </w:rPr>
        <w:t xml:space="preserve">2016 год – </w:t>
      </w:r>
      <w:r w:rsidRPr="004F3D12">
        <w:rPr>
          <w:rFonts w:ascii="Arial" w:hAnsi="Arial" w:cs="Arial"/>
          <w:b/>
          <w:i/>
          <w:sz w:val="24"/>
          <w:szCs w:val="24"/>
          <w:lang w:eastAsia="ru-RU"/>
        </w:rPr>
        <w:t xml:space="preserve">860,1 </w:t>
      </w:r>
      <w:r w:rsidRPr="004F3D12">
        <w:rPr>
          <w:rFonts w:ascii="Arial" w:hAnsi="Arial" w:cs="Arial"/>
          <w:i/>
          <w:sz w:val="24"/>
          <w:szCs w:val="24"/>
          <w:lang w:eastAsia="ru-RU"/>
        </w:rPr>
        <w:t>тыс. руб.</w:t>
      </w:r>
    </w:p>
    <w:p w:rsidR="00DD169F" w:rsidRPr="004F3D12" w:rsidRDefault="00DD169F" w:rsidP="00F10DAF">
      <w:pPr>
        <w:spacing w:after="0" w:line="240" w:lineRule="auto"/>
        <w:ind w:firstLine="709"/>
        <w:rPr>
          <w:rFonts w:ascii="Arial" w:hAnsi="Arial" w:cs="Arial"/>
          <w:i/>
          <w:sz w:val="24"/>
          <w:szCs w:val="24"/>
          <w:lang w:eastAsia="ru-RU"/>
        </w:rPr>
      </w:pPr>
      <w:r w:rsidRPr="004F3D12">
        <w:rPr>
          <w:rFonts w:ascii="Arial" w:hAnsi="Arial" w:cs="Arial"/>
          <w:i/>
          <w:sz w:val="24"/>
          <w:szCs w:val="24"/>
          <w:lang w:eastAsia="ru-RU"/>
        </w:rPr>
        <w:t xml:space="preserve">2017 год -  </w:t>
      </w:r>
      <w:r w:rsidRPr="004F3D12">
        <w:rPr>
          <w:rFonts w:ascii="Arial" w:hAnsi="Arial" w:cs="Arial"/>
          <w:b/>
          <w:i/>
          <w:sz w:val="24"/>
          <w:szCs w:val="24"/>
          <w:lang w:eastAsia="ru-RU"/>
        </w:rPr>
        <w:t>490,3</w:t>
      </w:r>
      <w:r w:rsidRPr="004F3D12">
        <w:rPr>
          <w:rFonts w:ascii="Arial" w:hAnsi="Arial" w:cs="Arial"/>
          <w:i/>
          <w:sz w:val="24"/>
          <w:szCs w:val="24"/>
          <w:lang w:eastAsia="ru-RU"/>
        </w:rPr>
        <w:t xml:space="preserve"> тыс. руб.</w:t>
      </w:r>
    </w:p>
    <w:p w:rsidR="00DD169F" w:rsidRPr="004F3D12" w:rsidRDefault="00DD169F" w:rsidP="00F10DAF">
      <w:pPr>
        <w:spacing w:after="0" w:line="240" w:lineRule="auto"/>
        <w:ind w:firstLine="709"/>
        <w:rPr>
          <w:rFonts w:ascii="Arial" w:hAnsi="Arial" w:cs="Arial"/>
          <w:i/>
          <w:sz w:val="24"/>
          <w:szCs w:val="24"/>
          <w:lang w:eastAsia="ru-RU"/>
        </w:rPr>
      </w:pPr>
      <w:r w:rsidRPr="004F3D12">
        <w:rPr>
          <w:rFonts w:ascii="Arial" w:hAnsi="Arial" w:cs="Arial"/>
          <w:i/>
          <w:sz w:val="24"/>
          <w:szCs w:val="24"/>
          <w:lang w:eastAsia="ru-RU"/>
        </w:rPr>
        <w:t xml:space="preserve">2018 год - </w:t>
      </w:r>
      <w:r w:rsidRPr="004F3D12">
        <w:rPr>
          <w:rFonts w:ascii="Arial" w:hAnsi="Arial" w:cs="Arial"/>
          <w:b/>
          <w:i/>
          <w:sz w:val="24"/>
          <w:szCs w:val="24"/>
          <w:lang w:eastAsia="ru-RU"/>
        </w:rPr>
        <w:t>953,7</w:t>
      </w:r>
      <w:r w:rsidRPr="004F3D12">
        <w:rPr>
          <w:rFonts w:ascii="Arial" w:hAnsi="Arial" w:cs="Arial"/>
          <w:i/>
          <w:sz w:val="24"/>
          <w:szCs w:val="24"/>
          <w:lang w:eastAsia="ru-RU"/>
        </w:rPr>
        <w:t xml:space="preserve"> тыс. руб.</w:t>
      </w:r>
    </w:p>
    <w:p w:rsidR="00DD169F" w:rsidRPr="004F3D12" w:rsidRDefault="00DD169F" w:rsidP="00F10DAF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DD169F" w:rsidRDefault="00DD169F" w:rsidP="007819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F11BF1">
        <w:rPr>
          <w:rFonts w:ascii="Arial" w:eastAsia="Batang" w:hAnsi="Arial" w:cs="Arial"/>
          <w:sz w:val="24"/>
          <w:szCs w:val="24"/>
          <w:lang w:eastAsia="ru-RU"/>
        </w:rPr>
        <w:t>1.3</w:t>
      </w:r>
      <w:r>
        <w:rPr>
          <w:rFonts w:ascii="Arial" w:eastAsia="Batang" w:hAnsi="Arial" w:cs="Arial"/>
          <w:b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В разделе 3 пункта 3.2</w:t>
      </w:r>
      <w:r w:rsidRPr="004F3D12">
        <w:rPr>
          <w:rFonts w:ascii="Arial" w:hAnsi="Arial" w:cs="Arial"/>
          <w:sz w:val="24"/>
          <w:szCs w:val="24"/>
          <w:lang w:eastAsia="ru-RU"/>
        </w:rPr>
        <w:t xml:space="preserve">. </w:t>
      </w:r>
      <w:r>
        <w:rPr>
          <w:rFonts w:ascii="Arial" w:hAnsi="Arial" w:cs="Arial"/>
          <w:sz w:val="24"/>
          <w:szCs w:val="24"/>
          <w:lang w:eastAsia="ru-RU"/>
        </w:rPr>
        <w:t xml:space="preserve"> Паспорта подпрограммы </w:t>
      </w:r>
      <w:r w:rsidRPr="009E0E6F">
        <w:rPr>
          <w:rFonts w:ascii="Arial" w:hAnsi="Arial" w:cs="Arial"/>
          <w:i/>
          <w:sz w:val="24"/>
          <w:szCs w:val="24"/>
          <w:u w:val="single"/>
          <w:lang w:eastAsia="ru-RU"/>
        </w:rPr>
        <w:t>«</w:t>
      </w:r>
      <w:r w:rsidRPr="009E0E6F">
        <w:rPr>
          <w:rFonts w:ascii="Arial" w:hAnsi="Arial" w:cs="Arial"/>
          <w:i/>
          <w:sz w:val="24"/>
          <w:szCs w:val="24"/>
          <w:lang w:eastAsia="ru-RU"/>
        </w:rPr>
        <w:t>Организация благоустройства и озеленения территории муниципального образования Яснополянское Щекинского района, использование и охрана  лесов, расположенных в границах муниципального образования»</w:t>
      </w:r>
      <w:r>
        <w:rPr>
          <w:rFonts w:ascii="Arial" w:hAnsi="Arial" w:cs="Arial"/>
          <w:i/>
          <w:sz w:val="24"/>
          <w:szCs w:val="24"/>
          <w:lang w:eastAsia="ru-RU"/>
        </w:rPr>
        <w:t xml:space="preserve"> </w:t>
      </w:r>
    </w:p>
    <w:p w:rsidR="00DD169F" w:rsidRDefault="00DD169F" w:rsidP="007819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eastAsia="ru-RU"/>
        </w:rPr>
      </w:pPr>
      <w:r>
        <w:rPr>
          <w:rFonts w:ascii="Arial" w:hAnsi="Arial" w:cs="Arial"/>
          <w:i/>
          <w:sz w:val="24"/>
          <w:szCs w:val="24"/>
          <w:lang w:eastAsia="ru-RU"/>
        </w:rPr>
        <w:t>Объект бюджетных ассигнований подпрограммы  изложить в новой редакции:</w:t>
      </w:r>
    </w:p>
    <w:p w:rsidR="00DD169F" w:rsidRPr="004F3D12" w:rsidRDefault="00DD169F" w:rsidP="00F10D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4F3D12">
        <w:rPr>
          <w:rFonts w:ascii="Arial" w:hAnsi="Arial" w:cs="Arial"/>
          <w:i/>
          <w:sz w:val="24"/>
          <w:szCs w:val="24"/>
          <w:u w:val="single"/>
          <w:lang w:eastAsia="ru-RU"/>
        </w:rPr>
        <w:t xml:space="preserve">Всего </w:t>
      </w:r>
      <w:r>
        <w:rPr>
          <w:rFonts w:ascii="Arial" w:hAnsi="Arial" w:cs="Arial"/>
          <w:b/>
          <w:i/>
          <w:sz w:val="24"/>
          <w:szCs w:val="24"/>
          <w:lang w:eastAsia="ru-RU"/>
        </w:rPr>
        <w:t xml:space="preserve"> 3188,6</w:t>
      </w:r>
      <w:r w:rsidRPr="004F3D12">
        <w:rPr>
          <w:rFonts w:ascii="Arial" w:hAnsi="Arial" w:cs="Arial"/>
          <w:b/>
          <w:i/>
          <w:sz w:val="24"/>
          <w:szCs w:val="24"/>
          <w:lang w:eastAsia="ru-RU"/>
        </w:rPr>
        <w:t xml:space="preserve"> </w:t>
      </w:r>
      <w:r w:rsidRPr="004F3D12">
        <w:rPr>
          <w:rFonts w:ascii="Arial" w:hAnsi="Arial" w:cs="Arial"/>
          <w:i/>
          <w:sz w:val="24"/>
          <w:szCs w:val="24"/>
          <w:lang w:eastAsia="ru-RU"/>
        </w:rPr>
        <w:t>тыс.руб.</w:t>
      </w:r>
    </w:p>
    <w:p w:rsidR="00DD169F" w:rsidRPr="004F3D12" w:rsidRDefault="00DD169F" w:rsidP="00F10D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4F3D12">
        <w:rPr>
          <w:rFonts w:ascii="Arial" w:hAnsi="Arial" w:cs="Arial"/>
          <w:i/>
          <w:sz w:val="24"/>
          <w:szCs w:val="24"/>
          <w:lang w:eastAsia="ru-RU"/>
        </w:rPr>
        <w:t xml:space="preserve">2015 год – </w:t>
      </w:r>
      <w:r>
        <w:rPr>
          <w:rFonts w:ascii="Arial" w:hAnsi="Arial" w:cs="Arial"/>
          <w:b/>
          <w:i/>
          <w:sz w:val="24"/>
          <w:szCs w:val="24"/>
          <w:lang w:eastAsia="ru-RU"/>
        </w:rPr>
        <w:t>97</w:t>
      </w:r>
      <w:r w:rsidRPr="004F3D12">
        <w:rPr>
          <w:rFonts w:ascii="Arial" w:hAnsi="Arial" w:cs="Arial"/>
          <w:b/>
          <w:i/>
          <w:sz w:val="24"/>
          <w:szCs w:val="24"/>
          <w:lang w:eastAsia="ru-RU"/>
        </w:rPr>
        <w:t>4,</w:t>
      </w:r>
      <w:r>
        <w:rPr>
          <w:rFonts w:ascii="Arial" w:hAnsi="Arial" w:cs="Arial"/>
          <w:b/>
          <w:i/>
          <w:sz w:val="24"/>
          <w:szCs w:val="24"/>
          <w:lang w:eastAsia="ru-RU"/>
        </w:rPr>
        <w:t xml:space="preserve">5 </w:t>
      </w:r>
      <w:r w:rsidRPr="004F3D12">
        <w:rPr>
          <w:rFonts w:ascii="Arial" w:hAnsi="Arial" w:cs="Arial"/>
          <w:i/>
          <w:sz w:val="24"/>
          <w:szCs w:val="24"/>
          <w:lang w:eastAsia="ru-RU"/>
        </w:rPr>
        <w:t>тыс. руб.</w:t>
      </w:r>
    </w:p>
    <w:p w:rsidR="00DD169F" w:rsidRPr="004F3D12" w:rsidRDefault="00DD169F" w:rsidP="00F10D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4F3D12">
        <w:rPr>
          <w:rFonts w:ascii="Arial" w:hAnsi="Arial" w:cs="Arial"/>
          <w:i/>
          <w:sz w:val="24"/>
          <w:szCs w:val="24"/>
          <w:lang w:eastAsia="ru-RU"/>
        </w:rPr>
        <w:t xml:space="preserve">2016 год – </w:t>
      </w:r>
      <w:r w:rsidRPr="004F3D12">
        <w:rPr>
          <w:rFonts w:ascii="Arial" w:hAnsi="Arial" w:cs="Arial"/>
          <w:b/>
          <w:i/>
          <w:sz w:val="24"/>
          <w:szCs w:val="24"/>
          <w:lang w:eastAsia="ru-RU"/>
        </w:rPr>
        <w:t xml:space="preserve">860,1 </w:t>
      </w:r>
      <w:r w:rsidRPr="004F3D12">
        <w:rPr>
          <w:rFonts w:ascii="Arial" w:hAnsi="Arial" w:cs="Arial"/>
          <w:i/>
          <w:sz w:val="24"/>
          <w:szCs w:val="24"/>
          <w:lang w:eastAsia="ru-RU"/>
        </w:rPr>
        <w:t>тыс. руб.</w:t>
      </w:r>
    </w:p>
    <w:p w:rsidR="00DD169F" w:rsidRPr="004F3D12" w:rsidRDefault="00DD169F" w:rsidP="00F10DAF">
      <w:pPr>
        <w:spacing w:after="0" w:line="240" w:lineRule="auto"/>
        <w:ind w:firstLine="709"/>
        <w:rPr>
          <w:rFonts w:ascii="Arial" w:hAnsi="Arial" w:cs="Arial"/>
          <w:i/>
          <w:sz w:val="24"/>
          <w:szCs w:val="24"/>
          <w:lang w:eastAsia="ru-RU"/>
        </w:rPr>
      </w:pPr>
      <w:r w:rsidRPr="004F3D12">
        <w:rPr>
          <w:rFonts w:ascii="Arial" w:hAnsi="Arial" w:cs="Arial"/>
          <w:i/>
          <w:sz w:val="24"/>
          <w:szCs w:val="24"/>
          <w:lang w:eastAsia="ru-RU"/>
        </w:rPr>
        <w:t xml:space="preserve">2017 год -  </w:t>
      </w:r>
      <w:r w:rsidRPr="004F3D12">
        <w:rPr>
          <w:rFonts w:ascii="Arial" w:hAnsi="Arial" w:cs="Arial"/>
          <w:b/>
          <w:i/>
          <w:sz w:val="24"/>
          <w:szCs w:val="24"/>
          <w:lang w:eastAsia="ru-RU"/>
        </w:rPr>
        <w:t>490,3</w:t>
      </w:r>
      <w:r w:rsidRPr="004F3D12">
        <w:rPr>
          <w:rFonts w:ascii="Arial" w:hAnsi="Arial" w:cs="Arial"/>
          <w:i/>
          <w:sz w:val="24"/>
          <w:szCs w:val="24"/>
          <w:lang w:eastAsia="ru-RU"/>
        </w:rPr>
        <w:t xml:space="preserve"> тыс. руб.</w:t>
      </w:r>
    </w:p>
    <w:p w:rsidR="00DD169F" w:rsidRPr="004F3D12" w:rsidRDefault="00DD169F" w:rsidP="00F10DAF">
      <w:pPr>
        <w:spacing w:after="0" w:line="240" w:lineRule="auto"/>
        <w:ind w:firstLine="709"/>
        <w:rPr>
          <w:rFonts w:ascii="Arial" w:hAnsi="Arial" w:cs="Arial"/>
          <w:i/>
          <w:sz w:val="24"/>
          <w:szCs w:val="24"/>
          <w:lang w:eastAsia="ru-RU"/>
        </w:rPr>
      </w:pPr>
      <w:r w:rsidRPr="004F3D12">
        <w:rPr>
          <w:rFonts w:ascii="Arial" w:hAnsi="Arial" w:cs="Arial"/>
          <w:i/>
          <w:sz w:val="24"/>
          <w:szCs w:val="24"/>
          <w:lang w:eastAsia="ru-RU"/>
        </w:rPr>
        <w:t xml:space="preserve">2018 год - </w:t>
      </w:r>
      <w:r w:rsidRPr="004F3D12">
        <w:rPr>
          <w:rFonts w:ascii="Arial" w:hAnsi="Arial" w:cs="Arial"/>
          <w:b/>
          <w:i/>
          <w:sz w:val="24"/>
          <w:szCs w:val="24"/>
          <w:lang w:eastAsia="ru-RU"/>
        </w:rPr>
        <w:t>953,7</w:t>
      </w:r>
      <w:r w:rsidRPr="004F3D12">
        <w:rPr>
          <w:rFonts w:ascii="Arial" w:hAnsi="Arial" w:cs="Arial"/>
          <w:i/>
          <w:sz w:val="24"/>
          <w:szCs w:val="24"/>
          <w:lang w:eastAsia="ru-RU"/>
        </w:rPr>
        <w:t xml:space="preserve"> тыс. руб.</w:t>
      </w:r>
    </w:p>
    <w:p w:rsidR="00DD169F" w:rsidRPr="009E0E6F" w:rsidRDefault="00DD169F" w:rsidP="007819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eastAsia="ru-RU"/>
        </w:rPr>
      </w:pPr>
    </w:p>
    <w:p w:rsidR="00DD169F" w:rsidRPr="00996AA0" w:rsidRDefault="00DD169F" w:rsidP="009E0E6F">
      <w:pPr>
        <w:spacing w:after="0" w:line="240" w:lineRule="auto"/>
        <w:ind w:firstLine="709"/>
        <w:rPr>
          <w:rFonts w:ascii="Arial" w:eastAsia="Batang" w:hAnsi="Arial" w:cs="Arial"/>
          <w:sz w:val="24"/>
          <w:szCs w:val="24"/>
          <w:lang w:eastAsia="ru-RU"/>
        </w:rPr>
      </w:pPr>
      <w:r w:rsidRPr="00996AA0">
        <w:rPr>
          <w:rFonts w:ascii="Arial" w:hAnsi="Arial" w:cs="Arial"/>
          <w:sz w:val="24"/>
          <w:szCs w:val="24"/>
          <w:lang w:eastAsia="ru-RU"/>
        </w:rPr>
        <w:t xml:space="preserve">1.4 В раздел 3 </w:t>
      </w:r>
      <w:r w:rsidRPr="00996AA0">
        <w:rPr>
          <w:rFonts w:ascii="Arial" w:eastAsia="Batang" w:hAnsi="Arial" w:cs="Arial"/>
          <w:sz w:val="24"/>
          <w:szCs w:val="24"/>
          <w:lang w:eastAsia="ru-RU"/>
        </w:rPr>
        <w:t xml:space="preserve">  характеристика  проблем  п. 3 изложить в новой редакции:</w:t>
      </w:r>
    </w:p>
    <w:p w:rsidR="00DD169F" w:rsidRPr="00996AA0" w:rsidRDefault="00DD169F" w:rsidP="007819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996AA0">
        <w:rPr>
          <w:rFonts w:ascii="Arial" w:hAnsi="Arial" w:cs="Arial"/>
          <w:i/>
          <w:sz w:val="24"/>
          <w:szCs w:val="24"/>
          <w:lang w:eastAsia="ru-RU"/>
        </w:rPr>
        <w:t>Ресурсное обеспечение  подпрограммы реализуется за счет средств местного бюджета. Объем финансирования:</w:t>
      </w:r>
    </w:p>
    <w:p w:rsidR="00DD169F" w:rsidRPr="004F3D12" w:rsidRDefault="00DD169F" w:rsidP="00F10D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4F3D12">
        <w:rPr>
          <w:rFonts w:ascii="Arial" w:hAnsi="Arial" w:cs="Arial"/>
          <w:i/>
          <w:sz w:val="24"/>
          <w:szCs w:val="24"/>
          <w:u w:val="single"/>
          <w:lang w:eastAsia="ru-RU"/>
        </w:rPr>
        <w:t xml:space="preserve">Всего </w:t>
      </w:r>
      <w:r>
        <w:rPr>
          <w:rFonts w:ascii="Arial" w:hAnsi="Arial" w:cs="Arial"/>
          <w:b/>
          <w:i/>
          <w:sz w:val="24"/>
          <w:szCs w:val="24"/>
          <w:lang w:eastAsia="ru-RU"/>
        </w:rPr>
        <w:t xml:space="preserve"> 3188,6</w:t>
      </w:r>
      <w:r w:rsidRPr="004F3D12">
        <w:rPr>
          <w:rFonts w:ascii="Arial" w:hAnsi="Arial" w:cs="Arial"/>
          <w:b/>
          <w:i/>
          <w:sz w:val="24"/>
          <w:szCs w:val="24"/>
          <w:lang w:eastAsia="ru-RU"/>
        </w:rPr>
        <w:t xml:space="preserve"> </w:t>
      </w:r>
      <w:r w:rsidRPr="004F3D12">
        <w:rPr>
          <w:rFonts w:ascii="Arial" w:hAnsi="Arial" w:cs="Arial"/>
          <w:i/>
          <w:sz w:val="24"/>
          <w:szCs w:val="24"/>
          <w:lang w:eastAsia="ru-RU"/>
        </w:rPr>
        <w:t>тыс.руб.</w:t>
      </w:r>
    </w:p>
    <w:p w:rsidR="00DD169F" w:rsidRPr="004F3D12" w:rsidRDefault="00DD169F" w:rsidP="00F10D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4F3D12">
        <w:rPr>
          <w:rFonts w:ascii="Arial" w:hAnsi="Arial" w:cs="Arial"/>
          <w:i/>
          <w:sz w:val="24"/>
          <w:szCs w:val="24"/>
          <w:lang w:eastAsia="ru-RU"/>
        </w:rPr>
        <w:t xml:space="preserve">2015 год – </w:t>
      </w:r>
      <w:r>
        <w:rPr>
          <w:rFonts w:ascii="Arial" w:hAnsi="Arial" w:cs="Arial"/>
          <w:b/>
          <w:i/>
          <w:sz w:val="24"/>
          <w:szCs w:val="24"/>
          <w:lang w:eastAsia="ru-RU"/>
        </w:rPr>
        <w:t>97</w:t>
      </w:r>
      <w:r w:rsidRPr="004F3D12">
        <w:rPr>
          <w:rFonts w:ascii="Arial" w:hAnsi="Arial" w:cs="Arial"/>
          <w:b/>
          <w:i/>
          <w:sz w:val="24"/>
          <w:szCs w:val="24"/>
          <w:lang w:eastAsia="ru-RU"/>
        </w:rPr>
        <w:t>4,</w:t>
      </w:r>
      <w:r>
        <w:rPr>
          <w:rFonts w:ascii="Arial" w:hAnsi="Arial" w:cs="Arial"/>
          <w:b/>
          <w:i/>
          <w:sz w:val="24"/>
          <w:szCs w:val="24"/>
          <w:lang w:eastAsia="ru-RU"/>
        </w:rPr>
        <w:t xml:space="preserve">5 </w:t>
      </w:r>
      <w:r w:rsidRPr="004F3D12">
        <w:rPr>
          <w:rFonts w:ascii="Arial" w:hAnsi="Arial" w:cs="Arial"/>
          <w:i/>
          <w:sz w:val="24"/>
          <w:szCs w:val="24"/>
          <w:lang w:eastAsia="ru-RU"/>
        </w:rPr>
        <w:t>тыс. руб.</w:t>
      </w:r>
    </w:p>
    <w:p w:rsidR="00DD169F" w:rsidRPr="004F3D12" w:rsidRDefault="00DD169F" w:rsidP="00F10D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4F3D12">
        <w:rPr>
          <w:rFonts w:ascii="Arial" w:hAnsi="Arial" w:cs="Arial"/>
          <w:i/>
          <w:sz w:val="24"/>
          <w:szCs w:val="24"/>
          <w:lang w:eastAsia="ru-RU"/>
        </w:rPr>
        <w:t xml:space="preserve">2016 год – </w:t>
      </w:r>
      <w:r w:rsidRPr="004F3D12">
        <w:rPr>
          <w:rFonts w:ascii="Arial" w:hAnsi="Arial" w:cs="Arial"/>
          <w:b/>
          <w:i/>
          <w:sz w:val="24"/>
          <w:szCs w:val="24"/>
          <w:lang w:eastAsia="ru-RU"/>
        </w:rPr>
        <w:t xml:space="preserve">860,1 </w:t>
      </w:r>
      <w:r w:rsidRPr="004F3D12">
        <w:rPr>
          <w:rFonts w:ascii="Arial" w:hAnsi="Arial" w:cs="Arial"/>
          <w:i/>
          <w:sz w:val="24"/>
          <w:szCs w:val="24"/>
          <w:lang w:eastAsia="ru-RU"/>
        </w:rPr>
        <w:t>тыс. руб.</w:t>
      </w:r>
    </w:p>
    <w:p w:rsidR="00DD169F" w:rsidRPr="004F3D12" w:rsidRDefault="00DD169F" w:rsidP="00F10DAF">
      <w:pPr>
        <w:spacing w:after="0" w:line="240" w:lineRule="auto"/>
        <w:ind w:firstLine="709"/>
        <w:rPr>
          <w:rFonts w:ascii="Arial" w:hAnsi="Arial" w:cs="Arial"/>
          <w:i/>
          <w:sz w:val="24"/>
          <w:szCs w:val="24"/>
          <w:lang w:eastAsia="ru-RU"/>
        </w:rPr>
      </w:pPr>
      <w:r w:rsidRPr="004F3D12">
        <w:rPr>
          <w:rFonts w:ascii="Arial" w:hAnsi="Arial" w:cs="Arial"/>
          <w:i/>
          <w:sz w:val="24"/>
          <w:szCs w:val="24"/>
          <w:lang w:eastAsia="ru-RU"/>
        </w:rPr>
        <w:t xml:space="preserve">2017 год -  </w:t>
      </w:r>
      <w:r w:rsidRPr="004F3D12">
        <w:rPr>
          <w:rFonts w:ascii="Arial" w:hAnsi="Arial" w:cs="Arial"/>
          <w:b/>
          <w:i/>
          <w:sz w:val="24"/>
          <w:szCs w:val="24"/>
          <w:lang w:eastAsia="ru-RU"/>
        </w:rPr>
        <w:t>490,3</w:t>
      </w:r>
      <w:r w:rsidRPr="004F3D12">
        <w:rPr>
          <w:rFonts w:ascii="Arial" w:hAnsi="Arial" w:cs="Arial"/>
          <w:i/>
          <w:sz w:val="24"/>
          <w:szCs w:val="24"/>
          <w:lang w:eastAsia="ru-RU"/>
        </w:rPr>
        <w:t xml:space="preserve"> тыс. руб.</w:t>
      </w:r>
    </w:p>
    <w:p w:rsidR="00DD169F" w:rsidRDefault="00DD169F" w:rsidP="00F10D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4F3D12">
        <w:rPr>
          <w:rFonts w:ascii="Arial" w:hAnsi="Arial" w:cs="Arial"/>
          <w:i/>
          <w:sz w:val="24"/>
          <w:szCs w:val="24"/>
          <w:lang w:eastAsia="ru-RU"/>
        </w:rPr>
        <w:t xml:space="preserve">2018 год - </w:t>
      </w:r>
      <w:r w:rsidRPr="004F3D12">
        <w:rPr>
          <w:rFonts w:ascii="Arial" w:hAnsi="Arial" w:cs="Arial"/>
          <w:b/>
          <w:i/>
          <w:sz w:val="24"/>
          <w:szCs w:val="24"/>
          <w:lang w:eastAsia="ru-RU"/>
        </w:rPr>
        <w:t>953,7</w:t>
      </w:r>
      <w:r w:rsidRPr="004F3D12">
        <w:rPr>
          <w:rFonts w:ascii="Arial" w:hAnsi="Arial" w:cs="Arial"/>
          <w:i/>
          <w:sz w:val="24"/>
          <w:szCs w:val="24"/>
          <w:lang w:eastAsia="ru-RU"/>
        </w:rPr>
        <w:t xml:space="preserve"> тыс. руб</w:t>
      </w:r>
    </w:p>
    <w:p w:rsidR="00DD169F" w:rsidRPr="00996AA0" w:rsidRDefault="00DD169F" w:rsidP="007819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996AA0">
        <w:rPr>
          <w:rFonts w:ascii="Arial" w:hAnsi="Arial" w:cs="Arial"/>
          <w:i/>
          <w:sz w:val="24"/>
          <w:szCs w:val="24"/>
          <w:lang w:eastAsia="ru-RU"/>
        </w:rPr>
        <w:t xml:space="preserve">1.5 </w:t>
      </w:r>
      <w:r w:rsidRPr="00996AA0">
        <w:rPr>
          <w:rFonts w:ascii="Arial" w:hAnsi="Arial" w:cs="Arial"/>
          <w:sz w:val="24"/>
          <w:szCs w:val="24"/>
          <w:lang w:eastAsia="ru-RU"/>
        </w:rPr>
        <w:t>В разделе 3 пункта 3.3.  Паспорта подпрограммы «</w:t>
      </w:r>
      <w:r w:rsidRPr="00996AA0">
        <w:rPr>
          <w:rFonts w:ascii="Arial" w:hAnsi="Arial" w:cs="Arial"/>
          <w:i/>
          <w:sz w:val="24"/>
          <w:szCs w:val="24"/>
          <w:lang w:eastAsia="ru-RU"/>
        </w:rPr>
        <w:t>Организация сбора и вывоза бытовых отходов и мусора в муниципальном образовании Яснополянское Щекинского района». Объект бюджетных ассигнований подпрограммы  изложить в новой редакции:</w:t>
      </w:r>
    </w:p>
    <w:p w:rsidR="00DD169F" w:rsidRPr="00F11BF1" w:rsidRDefault="00DD169F" w:rsidP="00F10D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F11BF1">
        <w:rPr>
          <w:rFonts w:ascii="Arial" w:hAnsi="Arial" w:cs="Arial"/>
          <w:i/>
          <w:sz w:val="24"/>
          <w:szCs w:val="24"/>
          <w:u w:val="single"/>
          <w:lang w:eastAsia="ru-RU"/>
        </w:rPr>
        <w:t xml:space="preserve">Всего </w:t>
      </w:r>
      <w:r>
        <w:rPr>
          <w:rFonts w:ascii="Arial" w:hAnsi="Arial" w:cs="Arial"/>
          <w:b/>
          <w:i/>
          <w:sz w:val="24"/>
          <w:szCs w:val="24"/>
          <w:lang w:eastAsia="ru-RU"/>
        </w:rPr>
        <w:t>4</w:t>
      </w:r>
      <w:r w:rsidRPr="00F11BF1">
        <w:rPr>
          <w:rFonts w:ascii="Arial" w:hAnsi="Arial" w:cs="Arial"/>
          <w:b/>
          <w:i/>
          <w:sz w:val="24"/>
          <w:szCs w:val="24"/>
          <w:lang w:eastAsia="ru-RU"/>
        </w:rPr>
        <w:t>95,0</w:t>
      </w:r>
      <w:r w:rsidRPr="00F11BF1">
        <w:rPr>
          <w:rFonts w:ascii="Arial" w:hAnsi="Arial" w:cs="Arial"/>
          <w:i/>
          <w:sz w:val="24"/>
          <w:szCs w:val="24"/>
          <w:lang w:eastAsia="ru-RU"/>
        </w:rPr>
        <w:t xml:space="preserve"> тыс.руб.</w:t>
      </w:r>
    </w:p>
    <w:p w:rsidR="00DD169F" w:rsidRPr="00F11BF1" w:rsidRDefault="00DD169F" w:rsidP="00F10D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F11BF1">
        <w:rPr>
          <w:rFonts w:ascii="Arial" w:hAnsi="Arial" w:cs="Arial"/>
          <w:i/>
          <w:sz w:val="24"/>
          <w:szCs w:val="24"/>
          <w:lang w:eastAsia="ru-RU"/>
        </w:rPr>
        <w:t>2015 год -</w:t>
      </w:r>
      <w:r>
        <w:rPr>
          <w:rFonts w:ascii="Arial" w:hAnsi="Arial" w:cs="Arial"/>
          <w:i/>
          <w:sz w:val="24"/>
          <w:szCs w:val="24"/>
          <w:lang w:eastAsia="ru-RU"/>
        </w:rPr>
        <w:t>1</w:t>
      </w:r>
      <w:r w:rsidRPr="00F11BF1">
        <w:rPr>
          <w:rFonts w:ascii="Arial" w:hAnsi="Arial" w:cs="Arial"/>
          <w:b/>
          <w:i/>
          <w:sz w:val="24"/>
          <w:szCs w:val="24"/>
          <w:lang w:eastAsia="ru-RU"/>
        </w:rPr>
        <w:t>45,0</w:t>
      </w:r>
      <w:r w:rsidRPr="00F11BF1">
        <w:rPr>
          <w:rFonts w:ascii="Arial" w:hAnsi="Arial" w:cs="Arial"/>
          <w:i/>
          <w:sz w:val="24"/>
          <w:szCs w:val="24"/>
          <w:lang w:eastAsia="ru-RU"/>
        </w:rPr>
        <w:t xml:space="preserve"> тыс. руб.</w:t>
      </w:r>
    </w:p>
    <w:p w:rsidR="00DD169F" w:rsidRPr="00F11BF1" w:rsidRDefault="00DD169F" w:rsidP="00F10D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F11BF1">
        <w:rPr>
          <w:rFonts w:ascii="Arial" w:hAnsi="Arial" w:cs="Arial"/>
          <w:i/>
          <w:sz w:val="24"/>
          <w:szCs w:val="24"/>
          <w:lang w:eastAsia="ru-RU"/>
        </w:rPr>
        <w:t xml:space="preserve">2016 год - </w:t>
      </w:r>
      <w:r w:rsidRPr="00F11BF1">
        <w:rPr>
          <w:rFonts w:ascii="Arial" w:hAnsi="Arial" w:cs="Arial"/>
          <w:b/>
          <w:i/>
          <w:sz w:val="24"/>
          <w:szCs w:val="24"/>
          <w:lang w:eastAsia="ru-RU"/>
        </w:rPr>
        <w:t>100,0</w:t>
      </w:r>
      <w:r w:rsidRPr="00F11BF1">
        <w:rPr>
          <w:rFonts w:ascii="Arial" w:hAnsi="Arial" w:cs="Arial"/>
          <w:i/>
          <w:sz w:val="24"/>
          <w:szCs w:val="24"/>
          <w:lang w:eastAsia="ru-RU"/>
        </w:rPr>
        <w:t xml:space="preserve"> тыс. руб.</w:t>
      </w:r>
    </w:p>
    <w:p w:rsidR="00DD169F" w:rsidRPr="00F11BF1" w:rsidRDefault="00DD169F" w:rsidP="00F10D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F11BF1">
        <w:rPr>
          <w:rFonts w:ascii="Arial" w:hAnsi="Arial" w:cs="Arial"/>
          <w:i/>
          <w:sz w:val="24"/>
          <w:szCs w:val="24"/>
          <w:lang w:eastAsia="ru-RU"/>
        </w:rPr>
        <w:t xml:space="preserve">2017 год - </w:t>
      </w:r>
      <w:r w:rsidRPr="00F11BF1">
        <w:rPr>
          <w:rFonts w:ascii="Arial" w:hAnsi="Arial" w:cs="Arial"/>
          <w:b/>
          <w:i/>
          <w:sz w:val="24"/>
          <w:szCs w:val="24"/>
          <w:lang w:eastAsia="ru-RU"/>
        </w:rPr>
        <w:t>100,0</w:t>
      </w:r>
      <w:r w:rsidRPr="00F11BF1">
        <w:rPr>
          <w:rFonts w:ascii="Arial" w:hAnsi="Arial" w:cs="Arial"/>
          <w:i/>
          <w:sz w:val="24"/>
          <w:szCs w:val="24"/>
          <w:lang w:eastAsia="ru-RU"/>
        </w:rPr>
        <w:t xml:space="preserve"> тыс. руб.</w:t>
      </w:r>
    </w:p>
    <w:p w:rsidR="00DD169F" w:rsidRPr="00F11BF1" w:rsidRDefault="00DD169F" w:rsidP="00F10D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F11BF1">
        <w:rPr>
          <w:rFonts w:ascii="Arial" w:hAnsi="Arial" w:cs="Arial"/>
          <w:i/>
          <w:sz w:val="24"/>
          <w:szCs w:val="24"/>
          <w:lang w:eastAsia="ru-RU"/>
        </w:rPr>
        <w:t xml:space="preserve">2018 год - </w:t>
      </w:r>
      <w:r w:rsidRPr="00F11BF1">
        <w:rPr>
          <w:rFonts w:ascii="Arial" w:hAnsi="Arial" w:cs="Arial"/>
          <w:b/>
          <w:i/>
          <w:sz w:val="24"/>
          <w:szCs w:val="24"/>
          <w:lang w:eastAsia="ru-RU"/>
        </w:rPr>
        <w:t>150,0</w:t>
      </w:r>
      <w:r w:rsidRPr="00F11BF1">
        <w:rPr>
          <w:rFonts w:ascii="Arial" w:hAnsi="Arial" w:cs="Arial"/>
          <w:i/>
          <w:sz w:val="24"/>
          <w:szCs w:val="24"/>
          <w:lang w:eastAsia="ru-RU"/>
        </w:rPr>
        <w:t xml:space="preserve"> тыс. руб.</w:t>
      </w:r>
    </w:p>
    <w:p w:rsidR="00DD169F" w:rsidRDefault="00DD169F" w:rsidP="00F10DAF">
      <w:pPr>
        <w:spacing w:after="0" w:line="240" w:lineRule="auto"/>
        <w:rPr>
          <w:rFonts w:ascii="Arial" w:hAnsi="Arial" w:cs="Arial"/>
          <w:i/>
          <w:sz w:val="24"/>
          <w:szCs w:val="24"/>
          <w:lang w:eastAsia="ru-RU"/>
        </w:rPr>
      </w:pPr>
    </w:p>
    <w:p w:rsidR="00DD169F" w:rsidRPr="00996AA0" w:rsidRDefault="00DD169F" w:rsidP="00996AA0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 w:rsidRPr="00996AA0">
        <w:rPr>
          <w:rFonts w:ascii="Arial" w:hAnsi="Arial" w:cs="Arial"/>
          <w:i/>
          <w:sz w:val="24"/>
          <w:szCs w:val="24"/>
          <w:lang w:eastAsia="ru-RU"/>
        </w:rPr>
        <w:t xml:space="preserve">1.6  </w:t>
      </w:r>
      <w:r w:rsidRPr="00996AA0">
        <w:rPr>
          <w:rFonts w:ascii="Arial" w:hAnsi="Arial" w:cs="Arial"/>
          <w:sz w:val="24"/>
          <w:szCs w:val="24"/>
          <w:lang w:eastAsia="ru-RU"/>
        </w:rPr>
        <w:t xml:space="preserve">В разделе 3 пункта 3.4.  Паспорта подпрограммы    </w:t>
      </w:r>
      <w:r w:rsidRPr="00996AA0">
        <w:rPr>
          <w:rFonts w:ascii="Arial" w:hAnsi="Arial" w:cs="Arial"/>
          <w:sz w:val="24"/>
          <w:szCs w:val="24"/>
        </w:rPr>
        <w:t xml:space="preserve">«Энергосбережение и повышение энергетической      эффективности в муниципальном образовании Яснополянское Щекинского района» </w:t>
      </w:r>
      <w:r w:rsidRPr="00996AA0">
        <w:rPr>
          <w:rFonts w:ascii="Arial" w:hAnsi="Arial" w:cs="Arial"/>
          <w:sz w:val="24"/>
          <w:szCs w:val="24"/>
          <w:lang w:eastAsia="ru-RU"/>
        </w:rPr>
        <w:t xml:space="preserve">   </w:t>
      </w:r>
    </w:p>
    <w:p w:rsidR="00DD169F" w:rsidRPr="00996AA0" w:rsidRDefault="00DD169F" w:rsidP="00996A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996AA0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96AA0">
        <w:rPr>
          <w:rFonts w:ascii="Arial" w:hAnsi="Arial" w:cs="Arial"/>
          <w:i/>
          <w:sz w:val="24"/>
          <w:szCs w:val="24"/>
          <w:lang w:eastAsia="ru-RU"/>
        </w:rPr>
        <w:t xml:space="preserve"> Объект бюджетных ассигнований подпрограммы  изложить в новой редакции:</w:t>
      </w:r>
    </w:p>
    <w:p w:rsidR="00DD169F" w:rsidRPr="00F11BF1" w:rsidRDefault="00DD169F" w:rsidP="00F10DAF">
      <w:pPr>
        <w:spacing w:after="0" w:line="240" w:lineRule="auto"/>
        <w:ind w:firstLine="709"/>
        <w:rPr>
          <w:rFonts w:ascii="Arial" w:hAnsi="Arial" w:cs="Arial"/>
          <w:i/>
          <w:sz w:val="24"/>
          <w:szCs w:val="24"/>
          <w:u w:val="single"/>
          <w:lang w:eastAsia="ru-RU"/>
        </w:rPr>
      </w:pPr>
      <w:r w:rsidRPr="00F11BF1">
        <w:rPr>
          <w:rFonts w:ascii="Arial" w:hAnsi="Arial" w:cs="Arial"/>
          <w:i/>
          <w:sz w:val="24"/>
          <w:szCs w:val="24"/>
          <w:u w:val="single"/>
          <w:lang w:eastAsia="ru-RU"/>
        </w:rPr>
        <w:t xml:space="preserve">Всего </w:t>
      </w:r>
      <w:r w:rsidRPr="00F11BF1">
        <w:rPr>
          <w:rFonts w:ascii="Arial" w:hAnsi="Arial" w:cs="Arial"/>
          <w:b/>
          <w:i/>
          <w:sz w:val="24"/>
          <w:szCs w:val="24"/>
          <w:lang w:eastAsia="ru-RU"/>
        </w:rPr>
        <w:t xml:space="preserve"> 351,0  </w:t>
      </w:r>
      <w:r w:rsidRPr="00F11BF1">
        <w:rPr>
          <w:rFonts w:ascii="Arial" w:hAnsi="Arial" w:cs="Arial"/>
          <w:i/>
          <w:sz w:val="24"/>
          <w:szCs w:val="24"/>
          <w:lang w:eastAsia="ru-RU"/>
        </w:rPr>
        <w:t>тыс.руб</w:t>
      </w:r>
      <w:r w:rsidRPr="00F11BF1">
        <w:rPr>
          <w:rFonts w:ascii="Arial" w:hAnsi="Arial" w:cs="Arial"/>
          <w:sz w:val="24"/>
          <w:szCs w:val="24"/>
          <w:lang w:eastAsia="ru-RU"/>
        </w:rPr>
        <w:t xml:space="preserve">    </w:t>
      </w:r>
    </w:p>
    <w:p w:rsidR="00DD169F" w:rsidRPr="00F11BF1" w:rsidRDefault="00DD169F" w:rsidP="00F10D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F11BF1">
        <w:rPr>
          <w:rFonts w:ascii="Arial" w:hAnsi="Arial" w:cs="Arial"/>
          <w:i/>
          <w:sz w:val="24"/>
          <w:szCs w:val="24"/>
          <w:lang w:eastAsia="ru-RU"/>
        </w:rPr>
        <w:t xml:space="preserve">2016 год – </w:t>
      </w:r>
      <w:r w:rsidRPr="00F11BF1">
        <w:rPr>
          <w:rFonts w:ascii="Arial" w:hAnsi="Arial" w:cs="Arial"/>
          <w:b/>
          <w:i/>
          <w:sz w:val="24"/>
          <w:szCs w:val="24"/>
          <w:lang w:eastAsia="ru-RU"/>
        </w:rPr>
        <w:t>117,4</w:t>
      </w:r>
      <w:r w:rsidRPr="00F11BF1">
        <w:rPr>
          <w:rFonts w:ascii="Arial" w:hAnsi="Arial" w:cs="Arial"/>
          <w:i/>
          <w:sz w:val="24"/>
          <w:szCs w:val="24"/>
          <w:lang w:eastAsia="ru-RU"/>
        </w:rPr>
        <w:t>тыс. руб.</w:t>
      </w:r>
    </w:p>
    <w:p w:rsidR="00DD169F" w:rsidRPr="00F11BF1" w:rsidRDefault="00DD169F" w:rsidP="00F10DAF">
      <w:pPr>
        <w:spacing w:after="0" w:line="240" w:lineRule="auto"/>
        <w:ind w:firstLine="709"/>
        <w:rPr>
          <w:rFonts w:ascii="Arial" w:hAnsi="Arial" w:cs="Arial"/>
          <w:i/>
          <w:sz w:val="24"/>
          <w:szCs w:val="24"/>
          <w:lang w:eastAsia="ru-RU"/>
        </w:rPr>
      </w:pPr>
      <w:r w:rsidRPr="00F11BF1">
        <w:rPr>
          <w:rFonts w:ascii="Arial" w:hAnsi="Arial" w:cs="Arial"/>
          <w:i/>
          <w:sz w:val="24"/>
          <w:szCs w:val="24"/>
          <w:lang w:eastAsia="ru-RU"/>
        </w:rPr>
        <w:t xml:space="preserve">2017 год -  </w:t>
      </w:r>
      <w:r w:rsidRPr="00F11BF1">
        <w:rPr>
          <w:rFonts w:ascii="Arial" w:hAnsi="Arial" w:cs="Arial"/>
          <w:b/>
          <w:i/>
          <w:sz w:val="24"/>
          <w:szCs w:val="24"/>
          <w:lang w:eastAsia="ru-RU"/>
        </w:rPr>
        <w:t>66,8</w:t>
      </w:r>
      <w:r w:rsidRPr="00F11BF1">
        <w:rPr>
          <w:rFonts w:ascii="Arial" w:hAnsi="Arial" w:cs="Arial"/>
          <w:i/>
          <w:sz w:val="24"/>
          <w:szCs w:val="24"/>
          <w:lang w:eastAsia="ru-RU"/>
        </w:rPr>
        <w:t>тыс. руб.</w:t>
      </w:r>
    </w:p>
    <w:p w:rsidR="00DD169F" w:rsidRPr="00F10DAF" w:rsidRDefault="00DD169F" w:rsidP="00F10DAF">
      <w:pPr>
        <w:spacing w:after="0" w:line="240" w:lineRule="auto"/>
        <w:ind w:firstLine="709"/>
        <w:rPr>
          <w:rFonts w:ascii="Arial" w:hAnsi="Arial" w:cs="Arial"/>
          <w:i/>
          <w:sz w:val="24"/>
          <w:szCs w:val="24"/>
          <w:lang w:eastAsia="ru-RU"/>
        </w:rPr>
      </w:pPr>
      <w:r w:rsidRPr="00F11BF1">
        <w:rPr>
          <w:rFonts w:ascii="Arial" w:hAnsi="Arial" w:cs="Arial"/>
          <w:i/>
          <w:sz w:val="24"/>
          <w:szCs w:val="24"/>
          <w:lang w:eastAsia="ru-RU"/>
        </w:rPr>
        <w:t xml:space="preserve">2018 год – </w:t>
      </w:r>
      <w:r w:rsidRPr="00F11BF1">
        <w:rPr>
          <w:rFonts w:ascii="Arial" w:hAnsi="Arial" w:cs="Arial"/>
          <w:b/>
          <w:i/>
          <w:sz w:val="24"/>
          <w:szCs w:val="24"/>
          <w:lang w:eastAsia="ru-RU"/>
        </w:rPr>
        <w:t>166,8</w:t>
      </w:r>
      <w:r w:rsidRPr="00F11BF1">
        <w:rPr>
          <w:rFonts w:ascii="Arial" w:hAnsi="Arial" w:cs="Arial"/>
          <w:i/>
          <w:sz w:val="24"/>
          <w:szCs w:val="24"/>
          <w:lang w:eastAsia="ru-RU"/>
        </w:rPr>
        <w:t xml:space="preserve"> тыс. руб.</w:t>
      </w:r>
    </w:p>
    <w:p w:rsidR="00DD169F" w:rsidRPr="001A0EC2" w:rsidRDefault="00DD169F" w:rsidP="003445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1.7</w:t>
      </w:r>
      <w:r w:rsidRPr="001A0EC2">
        <w:rPr>
          <w:rFonts w:ascii="Arial" w:hAnsi="Arial" w:cs="Arial"/>
          <w:sz w:val="24"/>
          <w:szCs w:val="24"/>
          <w:lang w:eastAsia="ru-RU"/>
        </w:rPr>
        <w:t xml:space="preserve">  Перечень мероприятий по реализации подпрограммы «Организация благоустройства и озеленения территории муниципального образования Яснополянское Щёкинского района, использование и охрана лесов, расположенных в границах муниципального образования» муниципальной программы «Благоустройство территории муниципального образования Яснополянское Щекинского </w:t>
      </w:r>
      <w:r>
        <w:rPr>
          <w:rFonts w:ascii="Arial" w:hAnsi="Arial" w:cs="Arial"/>
          <w:sz w:val="24"/>
          <w:szCs w:val="24"/>
          <w:lang w:eastAsia="ru-RU"/>
        </w:rPr>
        <w:t>района</w:t>
      </w:r>
      <w:r w:rsidRPr="001A0EC2">
        <w:rPr>
          <w:rFonts w:ascii="Arial" w:hAnsi="Arial" w:cs="Arial"/>
          <w:sz w:val="24"/>
          <w:szCs w:val="24"/>
          <w:lang w:eastAsia="ru-RU"/>
        </w:rPr>
        <w:t>» изложить в следующей  редакции:</w:t>
      </w:r>
    </w:p>
    <w:p w:rsidR="00DD169F" w:rsidRPr="001A0EC2" w:rsidRDefault="00DD169F" w:rsidP="003445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DD169F" w:rsidRPr="001A0EC2" w:rsidRDefault="00DD169F" w:rsidP="003445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A0EC2">
        <w:rPr>
          <w:rFonts w:ascii="Arial" w:hAnsi="Arial" w:cs="Arial"/>
          <w:sz w:val="24"/>
          <w:szCs w:val="24"/>
          <w:lang w:eastAsia="ru-RU"/>
        </w:rPr>
        <w:t xml:space="preserve">«Перечень мероприятий по реализации подпрограммы «Организация благоустройства и озеленения территории муниципального образования Яснополянское Щёкинского района, использование и охрана лесов, расположенных в границах муниципального образования» муниципальной программы «Благоустройство территории муниципального образования Яснополянское Щекинского </w:t>
      </w:r>
      <w:r>
        <w:rPr>
          <w:rFonts w:ascii="Arial" w:hAnsi="Arial" w:cs="Arial"/>
          <w:sz w:val="24"/>
          <w:szCs w:val="24"/>
          <w:lang w:eastAsia="ru-RU"/>
        </w:rPr>
        <w:t>района</w:t>
      </w:r>
      <w:r w:rsidRPr="001A0EC2">
        <w:rPr>
          <w:rFonts w:ascii="Arial" w:hAnsi="Arial" w:cs="Arial"/>
          <w:sz w:val="24"/>
          <w:szCs w:val="24"/>
          <w:lang w:eastAsia="ru-RU"/>
        </w:rPr>
        <w:t>»</w:t>
      </w:r>
    </w:p>
    <w:p w:rsidR="00DD169F" w:rsidRPr="001A0EC2" w:rsidRDefault="00DD169F" w:rsidP="003445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  <w:lang w:eastAsia="ru-RU"/>
        </w:rPr>
      </w:pPr>
    </w:p>
    <w:tbl>
      <w:tblPr>
        <w:tblW w:w="10635" w:type="dxa"/>
        <w:jc w:val="center"/>
        <w:tblLayout w:type="fixed"/>
        <w:tblCellMar>
          <w:left w:w="113" w:type="dxa"/>
          <w:right w:w="113" w:type="dxa"/>
        </w:tblCellMar>
        <w:tblLook w:val="00A0"/>
      </w:tblPr>
      <w:tblGrid>
        <w:gridCol w:w="1672"/>
        <w:gridCol w:w="1199"/>
        <w:gridCol w:w="1080"/>
        <w:gridCol w:w="720"/>
        <w:gridCol w:w="960"/>
        <w:gridCol w:w="840"/>
        <w:gridCol w:w="1089"/>
        <w:gridCol w:w="1035"/>
        <w:gridCol w:w="2040"/>
      </w:tblGrid>
      <w:tr w:rsidR="00DD169F" w:rsidRPr="007E6736" w:rsidTr="007216BA">
        <w:trPr>
          <w:jc w:val="center"/>
        </w:trPr>
        <w:tc>
          <w:tcPr>
            <w:tcW w:w="16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D169F" w:rsidRPr="001A0EC2" w:rsidRDefault="00DD169F" w:rsidP="007216BA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</w:t>
            </w: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1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D169F" w:rsidRPr="001A0EC2" w:rsidRDefault="00DD169F" w:rsidP="007216BA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Срок </w:t>
            </w: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исполнения по годам реализации программы</w:t>
            </w:r>
          </w:p>
        </w:tc>
        <w:tc>
          <w:tcPr>
            <w:tcW w:w="57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69F" w:rsidRPr="001A0EC2" w:rsidRDefault="00DD169F" w:rsidP="007216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Объем финансирования (тыс. рублей)</w:t>
            </w:r>
          </w:p>
        </w:tc>
        <w:tc>
          <w:tcPr>
            <w:tcW w:w="20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D169F" w:rsidRPr="001A0EC2" w:rsidRDefault="00DD169F" w:rsidP="007216BA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Исполнитель (соисполнитель)</w:t>
            </w: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</w:p>
        </w:tc>
      </w:tr>
      <w:tr w:rsidR="00DD169F" w:rsidRPr="007E6736" w:rsidTr="007216BA">
        <w:trPr>
          <w:jc w:val="center"/>
        </w:trPr>
        <w:tc>
          <w:tcPr>
            <w:tcW w:w="16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69F" w:rsidRPr="001A0EC2" w:rsidRDefault="00DD169F" w:rsidP="007216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69F" w:rsidRPr="001A0EC2" w:rsidRDefault="00DD169F" w:rsidP="007216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69F" w:rsidRPr="001A0EC2" w:rsidRDefault="00DD169F" w:rsidP="007216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6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69F" w:rsidRPr="001A0EC2" w:rsidRDefault="00DD169F" w:rsidP="007216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0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69F" w:rsidRPr="001A0EC2" w:rsidRDefault="00DD169F" w:rsidP="007216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DD169F" w:rsidRPr="007E6736" w:rsidTr="007216BA">
        <w:trPr>
          <w:cantSplit/>
          <w:trHeight w:val="2333"/>
          <w:jc w:val="center"/>
        </w:trPr>
        <w:tc>
          <w:tcPr>
            <w:tcW w:w="16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69F" w:rsidRPr="001A0EC2" w:rsidRDefault="00DD169F" w:rsidP="007216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69F" w:rsidRPr="001A0EC2" w:rsidRDefault="00DD169F" w:rsidP="007216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69F" w:rsidRPr="001A0EC2" w:rsidRDefault="00DD169F" w:rsidP="007216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D169F" w:rsidRPr="001A0EC2" w:rsidRDefault="00DD169F" w:rsidP="007216BA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D169F" w:rsidRPr="001A0EC2" w:rsidRDefault="00DD169F" w:rsidP="007216BA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бюджета Тульской области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D169F" w:rsidRPr="001A0EC2" w:rsidRDefault="00DD169F" w:rsidP="007216BA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бюджета МО Щёкинский район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D169F" w:rsidRPr="001A0EC2" w:rsidRDefault="00DD169F" w:rsidP="007216BA">
            <w:pPr>
              <w:autoSpaceDE w:val="0"/>
              <w:autoSpaceDN w:val="0"/>
              <w:adjustRightInd w:val="0"/>
              <w:spacing w:after="0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Бюджет МО Яснополянское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D169F" w:rsidRPr="001A0EC2" w:rsidRDefault="00DD169F" w:rsidP="007216BA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внебюджетных</w:t>
            </w: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источников</w:t>
            </w:r>
          </w:p>
        </w:tc>
        <w:tc>
          <w:tcPr>
            <w:tcW w:w="20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69F" w:rsidRPr="001A0EC2" w:rsidRDefault="00DD169F" w:rsidP="007216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DD169F" w:rsidRPr="007E6736" w:rsidTr="007216BA">
        <w:trPr>
          <w:trHeight w:val="4443"/>
          <w:jc w:val="center"/>
        </w:trPr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169F" w:rsidRPr="001A0EC2" w:rsidRDefault="00DD169F" w:rsidP="007216B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>Мероприятие 1</w:t>
            </w:r>
          </w:p>
          <w:p w:rsidR="00DD169F" w:rsidRPr="009926A4" w:rsidRDefault="00DD169F" w:rsidP="007216B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1.Спиливание деревьев, окос травы, установка новогодних ёлок, ремонт памятников, обустройство детских площадок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D169F" w:rsidRPr="001A0EC2" w:rsidRDefault="00DD169F" w:rsidP="007216B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2015-2018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D169F" w:rsidRPr="001A0EC2" w:rsidRDefault="00DD169F" w:rsidP="007216B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ru-RU"/>
              </w:rPr>
              <w:t>415</w:t>
            </w:r>
            <w:r w:rsidRPr="001A0EC2">
              <w:rPr>
                <w:rFonts w:ascii="Arial" w:hAnsi="Arial" w:cs="Arial"/>
                <w:i/>
                <w:sz w:val="24"/>
                <w:szCs w:val="24"/>
                <w:lang w:eastAsia="ru-RU"/>
              </w:rPr>
              <w:t>,</w:t>
            </w:r>
            <w:r>
              <w:rPr>
                <w:rFonts w:ascii="Arial" w:hAnsi="Arial" w:cs="Arial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D169F" w:rsidRPr="001A0EC2" w:rsidRDefault="00DD169F" w:rsidP="007216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D169F" w:rsidRPr="001A0EC2" w:rsidRDefault="00DD169F" w:rsidP="007216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D169F" w:rsidRPr="001A0EC2" w:rsidRDefault="00DD169F" w:rsidP="007216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D169F" w:rsidRPr="001A0EC2" w:rsidRDefault="00DD169F" w:rsidP="007216B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D169F" w:rsidRPr="001A0EC2" w:rsidRDefault="00DD169F" w:rsidP="007216B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ru-RU"/>
              </w:rPr>
              <w:t>415</w:t>
            </w:r>
            <w:r w:rsidRPr="001A0EC2">
              <w:rPr>
                <w:rFonts w:ascii="Arial" w:hAnsi="Arial" w:cs="Arial"/>
                <w:i/>
                <w:sz w:val="24"/>
                <w:szCs w:val="24"/>
                <w:lang w:eastAsia="ru-RU"/>
              </w:rPr>
              <w:t>,</w:t>
            </w:r>
            <w:r>
              <w:rPr>
                <w:rFonts w:ascii="Arial" w:hAnsi="Arial" w:cs="Arial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D169F" w:rsidRPr="001A0EC2" w:rsidRDefault="00DD169F" w:rsidP="00721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Администрация МО Яснополянское Щекинского района</w:t>
            </w:r>
          </w:p>
        </w:tc>
      </w:tr>
      <w:tr w:rsidR="00DD169F" w:rsidRPr="007E6736" w:rsidTr="00C40095">
        <w:trPr>
          <w:jc w:val="center"/>
        </w:trPr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9F" w:rsidRPr="001A0EC2" w:rsidRDefault="00DD169F" w:rsidP="007216B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9F" w:rsidRPr="001A0EC2" w:rsidRDefault="00DD169F" w:rsidP="007216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69F" w:rsidRPr="001A0EC2" w:rsidRDefault="00DD169F" w:rsidP="007216B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ru-RU"/>
              </w:rPr>
              <w:t>415</w:t>
            </w:r>
            <w:r w:rsidRPr="001A0EC2">
              <w:rPr>
                <w:rFonts w:ascii="Arial" w:hAnsi="Arial" w:cs="Arial"/>
                <w:i/>
                <w:sz w:val="24"/>
                <w:szCs w:val="24"/>
                <w:lang w:eastAsia="ru-RU"/>
              </w:rPr>
              <w:t>,</w:t>
            </w:r>
            <w:r>
              <w:rPr>
                <w:rFonts w:ascii="Arial" w:hAnsi="Arial" w:cs="Arial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69F" w:rsidRPr="001A0EC2" w:rsidRDefault="00DD169F" w:rsidP="007216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69F" w:rsidRPr="001A0EC2" w:rsidRDefault="00DD169F" w:rsidP="007216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69F" w:rsidRPr="001A0EC2" w:rsidRDefault="00DD169F" w:rsidP="007216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69F" w:rsidRPr="001A0EC2" w:rsidRDefault="00DD169F" w:rsidP="007216B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69F" w:rsidRPr="001A0EC2" w:rsidRDefault="00DD169F" w:rsidP="007216B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ru-RU"/>
              </w:rPr>
              <w:t>415</w:t>
            </w:r>
            <w:r w:rsidRPr="001A0EC2">
              <w:rPr>
                <w:rFonts w:ascii="Arial" w:hAnsi="Arial" w:cs="Arial"/>
                <w:i/>
                <w:sz w:val="24"/>
                <w:szCs w:val="24"/>
                <w:lang w:eastAsia="ru-RU"/>
              </w:rPr>
              <w:t>,</w:t>
            </w:r>
            <w:r>
              <w:rPr>
                <w:rFonts w:ascii="Arial" w:hAnsi="Arial" w:cs="Arial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9F" w:rsidRPr="001A0EC2" w:rsidRDefault="00DD169F" w:rsidP="007216B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DD169F" w:rsidRPr="001A0EC2" w:rsidRDefault="00DD169F" w:rsidP="003445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1.8</w:t>
      </w:r>
      <w:r w:rsidRPr="001A0EC2">
        <w:rPr>
          <w:rFonts w:ascii="Arial" w:hAnsi="Arial" w:cs="Arial"/>
          <w:sz w:val="24"/>
          <w:szCs w:val="24"/>
          <w:lang w:eastAsia="ru-RU"/>
        </w:rPr>
        <w:t xml:space="preserve"> Перечень мероприятий   по реализации подпрограммы «Организация сбора и вывоза бытовых отходов и мусора в муниципальном образовании Яснополянское Щекинского района» муниципальной программы «Благоустройство территории муниципального образования Яснополянское Щекинского </w:t>
      </w:r>
      <w:r>
        <w:rPr>
          <w:rFonts w:ascii="Arial" w:hAnsi="Arial" w:cs="Arial"/>
          <w:sz w:val="24"/>
          <w:szCs w:val="24"/>
          <w:lang w:eastAsia="ru-RU"/>
        </w:rPr>
        <w:t>района, на период</w:t>
      </w:r>
      <w:r w:rsidRPr="001A0EC2">
        <w:rPr>
          <w:rFonts w:ascii="Arial" w:hAnsi="Arial" w:cs="Arial"/>
          <w:sz w:val="24"/>
          <w:szCs w:val="24"/>
          <w:lang w:eastAsia="ru-RU"/>
        </w:rPr>
        <w:t>» изложить в следующей  редакции:</w:t>
      </w:r>
    </w:p>
    <w:p w:rsidR="00DD169F" w:rsidRPr="001A0EC2" w:rsidRDefault="00DD169F" w:rsidP="003445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A0EC2">
        <w:rPr>
          <w:rFonts w:ascii="Arial" w:hAnsi="Arial" w:cs="Arial"/>
          <w:sz w:val="24"/>
          <w:szCs w:val="24"/>
          <w:lang w:eastAsia="ru-RU"/>
        </w:rPr>
        <w:t xml:space="preserve">«Перечень мероприятий по реализации подпрограммы «Организация сбора и вывоза бытовых отходов и мусора в муниципальном образовании Яснополянское Щекинского района» муниципальной программы «Благоустройство территории муниципального образования Яснополянское Щекинского </w:t>
      </w:r>
      <w:r>
        <w:rPr>
          <w:rFonts w:ascii="Arial" w:hAnsi="Arial" w:cs="Arial"/>
          <w:sz w:val="24"/>
          <w:szCs w:val="24"/>
          <w:lang w:eastAsia="ru-RU"/>
        </w:rPr>
        <w:t>района</w:t>
      </w:r>
      <w:r w:rsidRPr="001A0EC2">
        <w:rPr>
          <w:rFonts w:ascii="Arial" w:hAnsi="Arial" w:cs="Arial"/>
          <w:sz w:val="24"/>
          <w:szCs w:val="24"/>
          <w:lang w:eastAsia="ru-RU"/>
        </w:rPr>
        <w:t>»</w:t>
      </w:r>
    </w:p>
    <w:p w:rsidR="00DD169F" w:rsidRPr="001A0EC2" w:rsidRDefault="00DD169F" w:rsidP="003445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u w:val="single"/>
          <w:lang w:eastAsia="ru-RU"/>
        </w:rPr>
      </w:pPr>
    </w:p>
    <w:tbl>
      <w:tblPr>
        <w:tblW w:w="9864" w:type="dxa"/>
        <w:jc w:val="center"/>
        <w:tblLayout w:type="fixed"/>
        <w:tblCellMar>
          <w:left w:w="113" w:type="dxa"/>
          <w:right w:w="113" w:type="dxa"/>
        </w:tblCellMar>
        <w:tblLook w:val="00A0"/>
      </w:tblPr>
      <w:tblGrid>
        <w:gridCol w:w="2669"/>
        <w:gridCol w:w="879"/>
        <w:gridCol w:w="893"/>
        <w:gridCol w:w="562"/>
        <w:gridCol w:w="562"/>
        <w:gridCol w:w="562"/>
        <w:gridCol w:w="946"/>
        <w:gridCol w:w="614"/>
        <w:gridCol w:w="2177"/>
      </w:tblGrid>
      <w:tr w:rsidR="00DD169F" w:rsidRPr="007E6736" w:rsidTr="007216BA">
        <w:trPr>
          <w:jc w:val="center"/>
        </w:trPr>
        <w:tc>
          <w:tcPr>
            <w:tcW w:w="26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DD169F" w:rsidRPr="001A0EC2" w:rsidRDefault="00DD169F" w:rsidP="007216BA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</w:t>
            </w: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879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D169F" w:rsidRPr="001A0EC2" w:rsidRDefault="00DD169F" w:rsidP="007216BA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Срок </w:t>
            </w: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исполнения по годам реализации программы</w:t>
            </w:r>
          </w:p>
        </w:tc>
        <w:tc>
          <w:tcPr>
            <w:tcW w:w="41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69F" w:rsidRPr="001A0EC2" w:rsidRDefault="00DD169F" w:rsidP="007216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Объем финансирования (тыс. рублей)</w:t>
            </w:r>
          </w:p>
        </w:tc>
        <w:tc>
          <w:tcPr>
            <w:tcW w:w="21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69F" w:rsidRPr="001A0EC2" w:rsidRDefault="00DD169F" w:rsidP="007216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Исполнитель (соисполнитель)</w:t>
            </w:r>
          </w:p>
        </w:tc>
      </w:tr>
      <w:tr w:rsidR="00DD169F" w:rsidRPr="007E6736" w:rsidTr="007216BA">
        <w:trPr>
          <w:jc w:val="center"/>
        </w:trPr>
        <w:tc>
          <w:tcPr>
            <w:tcW w:w="26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169F" w:rsidRPr="001A0EC2" w:rsidRDefault="00DD169F" w:rsidP="007216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69F" w:rsidRPr="001A0EC2" w:rsidRDefault="00DD169F" w:rsidP="007216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69F" w:rsidRPr="001A0EC2" w:rsidRDefault="00DD169F" w:rsidP="007216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2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69F" w:rsidRPr="001A0EC2" w:rsidRDefault="00DD169F" w:rsidP="007216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69F" w:rsidRPr="001A0EC2" w:rsidRDefault="00DD169F" w:rsidP="007216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DD169F" w:rsidRPr="007E6736" w:rsidTr="007216BA">
        <w:trPr>
          <w:cantSplit/>
          <w:trHeight w:val="2483"/>
          <w:jc w:val="center"/>
        </w:trPr>
        <w:tc>
          <w:tcPr>
            <w:tcW w:w="26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169F" w:rsidRPr="001A0EC2" w:rsidRDefault="00DD169F" w:rsidP="007216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69F" w:rsidRPr="001A0EC2" w:rsidRDefault="00DD169F" w:rsidP="007216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69F" w:rsidRPr="001A0EC2" w:rsidRDefault="00DD169F" w:rsidP="007216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D169F" w:rsidRPr="001A0EC2" w:rsidRDefault="00DD169F" w:rsidP="007216BA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D169F" w:rsidRPr="001A0EC2" w:rsidRDefault="00DD169F" w:rsidP="007216BA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бюджета Тульской области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D169F" w:rsidRPr="001A0EC2" w:rsidRDefault="00DD169F" w:rsidP="007216BA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бюджета МО Щёкинский район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D169F" w:rsidRPr="001A0EC2" w:rsidRDefault="00DD169F" w:rsidP="007216BA">
            <w:pPr>
              <w:autoSpaceDE w:val="0"/>
              <w:autoSpaceDN w:val="0"/>
              <w:adjustRightInd w:val="0"/>
              <w:spacing w:after="0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Бюджет  МО Яснополянское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D169F" w:rsidRPr="001A0EC2" w:rsidRDefault="00DD169F" w:rsidP="007216BA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внебюджетных</w:t>
            </w: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источников</w:t>
            </w:r>
          </w:p>
        </w:tc>
        <w:tc>
          <w:tcPr>
            <w:tcW w:w="21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69F" w:rsidRPr="001A0EC2" w:rsidRDefault="00DD169F" w:rsidP="007216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DD169F" w:rsidRPr="007E6736" w:rsidTr="007216BA">
        <w:trPr>
          <w:trHeight w:val="1712"/>
          <w:jc w:val="center"/>
        </w:trPr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169F" w:rsidRPr="001A0EC2" w:rsidRDefault="00DD169F" w:rsidP="007216B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>Мероприятие 1</w:t>
            </w:r>
          </w:p>
          <w:p w:rsidR="00DD169F" w:rsidRPr="001A0EC2" w:rsidRDefault="00DD169F" w:rsidP="007216B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Уборка несанкционированных свалок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169F" w:rsidRPr="001A0EC2" w:rsidRDefault="00DD169F" w:rsidP="007216B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2015-2018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169F" w:rsidRPr="001A0EC2" w:rsidRDefault="00DD169F" w:rsidP="007216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495,0</w:t>
            </w:r>
            <w:r w:rsidRPr="001A0EC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169F" w:rsidRPr="001A0EC2" w:rsidRDefault="00DD169F" w:rsidP="007216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169F" w:rsidRPr="001A0EC2" w:rsidRDefault="00DD169F" w:rsidP="007216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169F" w:rsidRPr="001A0EC2" w:rsidRDefault="00DD169F" w:rsidP="007216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169F" w:rsidRPr="001A0EC2" w:rsidRDefault="00DD169F" w:rsidP="007216B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495,0</w:t>
            </w:r>
            <w:r w:rsidRPr="001A0EC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169F" w:rsidRPr="001A0EC2" w:rsidRDefault="00DD169F" w:rsidP="007216B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169F" w:rsidRPr="001A0EC2" w:rsidRDefault="00DD169F" w:rsidP="00721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МО Яснополянское Щекинского района</w:t>
            </w:r>
          </w:p>
        </w:tc>
      </w:tr>
      <w:tr w:rsidR="00DD169F" w:rsidRPr="007E6736" w:rsidTr="007216BA">
        <w:trPr>
          <w:jc w:val="center"/>
        </w:trPr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9F" w:rsidRPr="001A0EC2" w:rsidRDefault="00DD169F" w:rsidP="007216B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9F" w:rsidRPr="001A0EC2" w:rsidRDefault="00DD169F" w:rsidP="007216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9F" w:rsidRPr="001A0EC2" w:rsidRDefault="00DD169F" w:rsidP="007216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495,0</w:t>
            </w:r>
            <w:r w:rsidRPr="001A0EC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9F" w:rsidRPr="001A0EC2" w:rsidRDefault="00DD169F" w:rsidP="007216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9F" w:rsidRPr="001A0EC2" w:rsidRDefault="00DD169F" w:rsidP="007216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9F" w:rsidRPr="001A0EC2" w:rsidRDefault="00DD169F" w:rsidP="007216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9F" w:rsidRPr="001A0EC2" w:rsidRDefault="00DD169F" w:rsidP="007216B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495,0</w:t>
            </w:r>
            <w:r w:rsidRPr="001A0EC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9F" w:rsidRPr="001A0EC2" w:rsidRDefault="00DD169F" w:rsidP="007216B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9F" w:rsidRPr="001A0EC2" w:rsidRDefault="00DD169F" w:rsidP="007216B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DD169F" w:rsidRPr="001A0EC2" w:rsidRDefault="00DD169F" w:rsidP="00622D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1.9</w:t>
      </w:r>
      <w:r w:rsidRPr="001A0EC2">
        <w:rPr>
          <w:rFonts w:ascii="Arial" w:hAnsi="Arial" w:cs="Arial"/>
          <w:sz w:val="24"/>
          <w:szCs w:val="24"/>
          <w:lang w:eastAsia="ru-RU"/>
        </w:rPr>
        <w:t xml:space="preserve"> Перечень мероприятий </w:t>
      </w:r>
      <w:r w:rsidRPr="006E1B18">
        <w:rPr>
          <w:rFonts w:ascii="Arial" w:hAnsi="Arial" w:cs="Arial"/>
          <w:sz w:val="24"/>
          <w:szCs w:val="24"/>
          <w:lang w:eastAsia="ru-RU"/>
        </w:rPr>
        <w:t>«Об энергосбережении и повышении энергетической эффективности  в муниципальном образова</w:t>
      </w:r>
      <w:r>
        <w:rPr>
          <w:rFonts w:ascii="Arial" w:hAnsi="Arial" w:cs="Arial"/>
          <w:sz w:val="24"/>
          <w:szCs w:val="24"/>
          <w:lang w:eastAsia="ru-RU"/>
        </w:rPr>
        <w:t>нии Яснополянское  Щекинского района на 2016 год и плановый период 2017, 2018</w:t>
      </w:r>
      <w:r w:rsidRPr="006E1B18">
        <w:rPr>
          <w:rFonts w:ascii="Arial" w:hAnsi="Arial" w:cs="Arial"/>
          <w:sz w:val="24"/>
          <w:szCs w:val="24"/>
          <w:lang w:eastAsia="ru-RU"/>
        </w:rPr>
        <w:t xml:space="preserve"> годов»</w:t>
      </w:r>
      <w:r w:rsidRPr="001A0EC2">
        <w:rPr>
          <w:rFonts w:ascii="Arial" w:hAnsi="Arial" w:cs="Arial"/>
          <w:sz w:val="24"/>
          <w:szCs w:val="24"/>
          <w:lang w:eastAsia="ru-RU"/>
        </w:rPr>
        <w:t xml:space="preserve">  по реализации подпрограммы </w:t>
      </w:r>
      <w:r>
        <w:rPr>
          <w:rFonts w:ascii="Arial" w:hAnsi="Arial" w:cs="Arial"/>
          <w:sz w:val="24"/>
          <w:szCs w:val="24"/>
          <w:lang w:eastAsia="ru-RU"/>
        </w:rPr>
        <w:t xml:space="preserve">       </w:t>
      </w:r>
      <w:r w:rsidRPr="001A0EC2">
        <w:rPr>
          <w:rFonts w:ascii="Arial" w:hAnsi="Arial" w:cs="Arial"/>
          <w:sz w:val="24"/>
          <w:szCs w:val="24"/>
          <w:lang w:eastAsia="ru-RU"/>
        </w:rPr>
        <w:t xml:space="preserve"> муниципальной программы «Благоустройство территории муниципального образования Яснополянское Щекинского </w:t>
      </w:r>
      <w:r>
        <w:rPr>
          <w:rFonts w:ascii="Arial" w:hAnsi="Arial" w:cs="Arial"/>
          <w:sz w:val="24"/>
          <w:szCs w:val="24"/>
          <w:lang w:eastAsia="ru-RU"/>
        </w:rPr>
        <w:t>района, на период</w:t>
      </w:r>
      <w:r w:rsidRPr="001A0EC2">
        <w:rPr>
          <w:rFonts w:ascii="Arial" w:hAnsi="Arial" w:cs="Arial"/>
          <w:sz w:val="24"/>
          <w:szCs w:val="24"/>
          <w:lang w:eastAsia="ru-RU"/>
        </w:rPr>
        <w:t>» изложить в следующей  редакции:</w:t>
      </w:r>
    </w:p>
    <w:p w:rsidR="00DD169F" w:rsidRPr="006E1B18" w:rsidRDefault="00DD169F" w:rsidP="00622D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893C55">
        <w:rPr>
          <w:rFonts w:ascii="Arial" w:hAnsi="Arial" w:cs="Arial"/>
          <w:b/>
          <w:sz w:val="24"/>
          <w:szCs w:val="24"/>
          <w:lang w:eastAsia="ru-RU"/>
        </w:rPr>
        <w:t>«</w:t>
      </w:r>
      <w:r w:rsidRPr="006E1B18">
        <w:rPr>
          <w:rFonts w:ascii="Arial" w:hAnsi="Arial" w:cs="Arial"/>
          <w:b/>
          <w:sz w:val="24"/>
          <w:szCs w:val="24"/>
          <w:lang w:eastAsia="ru-RU"/>
        </w:rPr>
        <w:t>Перечень  мероприятий</w:t>
      </w:r>
    </w:p>
    <w:p w:rsidR="00DD169F" w:rsidRPr="006E1B18" w:rsidRDefault="00DD169F" w:rsidP="00440524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6E1B18">
        <w:rPr>
          <w:rFonts w:ascii="Arial" w:hAnsi="Arial" w:cs="Arial"/>
          <w:bCs/>
          <w:sz w:val="24"/>
          <w:szCs w:val="24"/>
          <w:lang w:eastAsia="ru-RU"/>
        </w:rPr>
        <w:t>по реализации программы</w:t>
      </w:r>
      <w:r w:rsidRPr="006E1B18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6E1B18">
        <w:rPr>
          <w:rFonts w:ascii="Arial" w:hAnsi="Arial" w:cs="Arial"/>
          <w:sz w:val="24"/>
          <w:szCs w:val="24"/>
          <w:lang w:eastAsia="ru-RU"/>
        </w:rPr>
        <w:t>«Об энергосбережении и повышении энергетической эффективности  в муниципальном образова</w:t>
      </w:r>
      <w:r>
        <w:rPr>
          <w:rFonts w:ascii="Arial" w:hAnsi="Arial" w:cs="Arial"/>
          <w:sz w:val="24"/>
          <w:szCs w:val="24"/>
          <w:lang w:eastAsia="ru-RU"/>
        </w:rPr>
        <w:t>нии Яснополянское  Щекинского района на 2016 год и плановый период 2017, 2018</w:t>
      </w:r>
      <w:r w:rsidRPr="006E1B18">
        <w:rPr>
          <w:rFonts w:ascii="Arial" w:hAnsi="Arial" w:cs="Arial"/>
          <w:sz w:val="24"/>
          <w:szCs w:val="24"/>
          <w:lang w:eastAsia="ru-RU"/>
        </w:rPr>
        <w:t xml:space="preserve"> годов»</w:t>
      </w:r>
    </w:p>
    <w:p w:rsidR="00DD169F" w:rsidRPr="006E1B18" w:rsidRDefault="00DD169F" w:rsidP="004405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41"/>
        <w:gridCol w:w="1419"/>
        <w:gridCol w:w="1800"/>
        <w:gridCol w:w="3060"/>
      </w:tblGrid>
      <w:tr w:rsidR="00DD169F" w:rsidRPr="006E1B18" w:rsidTr="007216BA">
        <w:trPr>
          <w:trHeight w:val="480"/>
        </w:trPr>
        <w:tc>
          <w:tcPr>
            <w:tcW w:w="3441" w:type="dxa"/>
            <w:vMerge w:val="restart"/>
          </w:tcPr>
          <w:p w:rsidR="00DD169F" w:rsidRPr="006E1B18" w:rsidRDefault="00DD169F" w:rsidP="007216BA">
            <w:pPr>
              <w:spacing w:after="0" w:line="240" w:lineRule="auto"/>
              <w:ind w:firstLine="708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6E1B18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Содержание мероприятий</w:t>
            </w:r>
          </w:p>
        </w:tc>
        <w:tc>
          <w:tcPr>
            <w:tcW w:w="6279" w:type="dxa"/>
            <w:gridSpan w:val="3"/>
          </w:tcPr>
          <w:p w:rsidR="00DD169F" w:rsidRPr="006E1B18" w:rsidRDefault="00DD169F" w:rsidP="007216B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6E1B18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Объем финансирования, </w:t>
            </w:r>
          </w:p>
          <w:p w:rsidR="00DD169F" w:rsidRPr="006E1B18" w:rsidRDefault="00DD169F" w:rsidP="007216B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6E1B18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тыс.руб.</w:t>
            </w:r>
          </w:p>
        </w:tc>
      </w:tr>
      <w:tr w:rsidR="00DD169F" w:rsidRPr="006E1B18" w:rsidTr="007216BA">
        <w:trPr>
          <w:trHeight w:val="330"/>
        </w:trPr>
        <w:tc>
          <w:tcPr>
            <w:tcW w:w="3441" w:type="dxa"/>
            <w:vMerge/>
          </w:tcPr>
          <w:p w:rsidR="00DD169F" w:rsidRPr="006E1B18" w:rsidRDefault="00DD169F" w:rsidP="007216BA">
            <w:pPr>
              <w:spacing w:after="0" w:line="240" w:lineRule="auto"/>
              <w:ind w:firstLine="708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:rsidR="00DD169F" w:rsidRPr="006E1B18" w:rsidRDefault="00DD169F" w:rsidP="007216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2016</w:t>
            </w:r>
            <w:r w:rsidRPr="006E1B18">
              <w:rPr>
                <w:rFonts w:ascii="Arial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800" w:type="dxa"/>
          </w:tcPr>
          <w:p w:rsidR="00DD169F" w:rsidRPr="006E1B18" w:rsidRDefault="00DD169F" w:rsidP="007216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2017</w:t>
            </w:r>
            <w:r w:rsidRPr="006E1B1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060" w:type="dxa"/>
          </w:tcPr>
          <w:p w:rsidR="00DD169F" w:rsidRPr="006E1B18" w:rsidRDefault="00DD169F" w:rsidP="007216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2018</w:t>
            </w:r>
            <w:r w:rsidRPr="006E1B1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DD169F" w:rsidRPr="006E1B18" w:rsidTr="007216BA">
        <w:tc>
          <w:tcPr>
            <w:tcW w:w="3441" w:type="dxa"/>
          </w:tcPr>
          <w:p w:rsidR="00DD169F" w:rsidRPr="006E1B18" w:rsidRDefault="00DD169F" w:rsidP="007216BA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6E1B18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1.Техническое обслуживание и ремонт уличного освещения:</w:t>
            </w:r>
          </w:p>
          <w:p w:rsidR="00DD169F" w:rsidRPr="006E1B18" w:rsidRDefault="00DD169F" w:rsidP="007216BA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1B18">
              <w:rPr>
                <w:rFonts w:ascii="Arial" w:hAnsi="Arial" w:cs="Arial"/>
                <w:sz w:val="24"/>
                <w:szCs w:val="24"/>
                <w:lang w:eastAsia="ru-RU"/>
              </w:rPr>
              <w:t>- замена светильников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перегоревших светильников на энергосберегающие  населенных пунктах: п. Головеньковский, с. Селиваново, п. Юбилейный, д. Большая Тросна, д. Ясная Поляна.</w:t>
            </w:r>
            <w:r w:rsidRPr="006E1B1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DD169F" w:rsidRPr="006E1B18" w:rsidRDefault="00DD169F" w:rsidP="007216BA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:rsidR="00DD169F" w:rsidRPr="006E1B18" w:rsidRDefault="00DD169F" w:rsidP="007216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117,4</w:t>
            </w:r>
          </w:p>
        </w:tc>
        <w:tc>
          <w:tcPr>
            <w:tcW w:w="1800" w:type="dxa"/>
          </w:tcPr>
          <w:p w:rsidR="00DD169F" w:rsidRPr="006E1B18" w:rsidRDefault="00DD169F" w:rsidP="007216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66,8</w:t>
            </w:r>
          </w:p>
        </w:tc>
        <w:tc>
          <w:tcPr>
            <w:tcW w:w="3060" w:type="dxa"/>
          </w:tcPr>
          <w:p w:rsidR="00DD169F" w:rsidRPr="006E1B18" w:rsidRDefault="00DD169F" w:rsidP="007216BA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166,8</w:t>
            </w:r>
          </w:p>
        </w:tc>
      </w:tr>
      <w:tr w:rsidR="00DD169F" w:rsidRPr="006E1B18" w:rsidTr="007216BA">
        <w:tc>
          <w:tcPr>
            <w:tcW w:w="3441" w:type="dxa"/>
          </w:tcPr>
          <w:p w:rsidR="00DD169F" w:rsidRPr="006E1B18" w:rsidRDefault="00DD169F" w:rsidP="007216BA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6E1B18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279" w:type="dxa"/>
            <w:gridSpan w:val="3"/>
          </w:tcPr>
          <w:p w:rsidR="00DD169F" w:rsidRPr="006E1B18" w:rsidRDefault="00DD169F" w:rsidP="007216B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          351</w:t>
            </w:r>
            <w:r w:rsidRPr="006E1B18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,0</w:t>
            </w:r>
          </w:p>
        </w:tc>
      </w:tr>
    </w:tbl>
    <w:p w:rsidR="00DD169F" w:rsidRPr="001A0EC2" w:rsidRDefault="00DD169F" w:rsidP="00622D3A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1.10</w:t>
      </w:r>
      <w:r w:rsidRPr="001A0EC2">
        <w:rPr>
          <w:rFonts w:ascii="Arial" w:hAnsi="Arial" w:cs="Arial"/>
          <w:sz w:val="24"/>
          <w:szCs w:val="24"/>
          <w:lang w:eastAsia="ru-RU"/>
        </w:rPr>
        <w:t xml:space="preserve"> Общая потребность в ресурсах муниципальной программы  «Благоустройство территории муниципального образования Яснополянское Щекинского </w:t>
      </w:r>
      <w:r>
        <w:rPr>
          <w:rFonts w:ascii="Arial" w:hAnsi="Arial" w:cs="Arial"/>
          <w:sz w:val="24"/>
          <w:szCs w:val="24"/>
          <w:lang w:eastAsia="ru-RU"/>
        </w:rPr>
        <w:t>района</w:t>
      </w:r>
      <w:r w:rsidRPr="001A0EC2">
        <w:rPr>
          <w:rFonts w:ascii="Arial" w:hAnsi="Arial" w:cs="Arial"/>
          <w:sz w:val="24"/>
          <w:szCs w:val="24"/>
          <w:lang w:eastAsia="ru-RU"/>
        </w:rPr>
        <w:t>» изложить в следующей редакции:</w:t>
      </w:r>
    </w:p>
    <w:p w:rsidR="00DD169F" w:rsidRPr="001A0EC2" w:rsidRDefault="00DD169F" w:rsidP="003445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1A0EC2">
        <w:rPr>
          <w:rFonts w:ascii="Arial" w:hAnsi="Arial" w:cs="Arial"/>
          <w:sz w:val="26"/>
          <w:szCs w:val="26"/>
          <w:lang w:eastAsia="ru-RU"/>
        </w:rPr>
        <w:t xml:space="preserve">«Общая потребность в ресурсах муниципальной программы «Благоустройство территории муниципального образования Яснополянское Щекинского </w:t>
      </w:r>
      <w:r>
        <w:rPr>
          <w:rFonts w:ascii="Arial" w:hAnsi="Arial" w:cs="Arial"/>
          <w:sz w:val="26"/>
          <w:szCs w:val="26"/>
          <w:lang w:eastAsia="ru-RU"/>
        </w:rPr>
        <w:t>района</w:t>
      </w:r>
      <w:r w:rsidRPr="001A0EC2">
        <w:rPr>
          <w:rFonts w:ascii="Arial" w:hAnsi="Arial" w:cs="Arial"/>
          <w:sz w:val="26"/>
          <w:szCs w:val="26"/>
          <w:lang w:eastAsia="ru-RU"/>
        </w:rPr>
        <w:t>»</w:t>
      </w:r>
    </w:p>
    <w:p w:rsidR="00DD169F" w:rsidRPr="001A0EC2" w:rsidRDefault="00DD169F" w:rsidP="003445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6"/>
          <w:szCs w:val="26"/>
          <w:lang w:eastAsia="ru-RU"/>
        </w:rPr>
      </w:pPr>
    </w:p>
    <w:tbl>
      <w:tblPr>
        <w:tblW w:w="11306" w:type="dxa"/>
        <w:jc w:val="center"/>
        <w:tblCellMar>
          <w:left w:w="113" w:type="dxa"/>
          <w:right w:w="113" w:type="dxa"/>
        </w:tblCellMar>
        <w:tblLook w:val="00A0"/>
      </w:tblPr>
      <w:tblGrid>
        <w:gridCol w:w="2009"/>
        <w:gridCol w:w="2322"/>
        <w:gridCol w:w="2135"/>
        <w:gridCol w:w="961"/>
        <w:gridCol w:w="961"/>
        <w:gridCol w:w="961"/>
        <w:gridCol w:w="996"/>
        <w:gridCol w:w="31"/>
        <w:gridCol w:w="930"/>
      </w:tblGrid>
      <w:tr w:rsidR="00DD169F" w:rsidRPr="007E6736" w:rsidTr="00D416C9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69F" w:rsidRPr="001A0EC2" w:rsidRDefault="00DD169F" w:rsidP="007216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69F" w:rsidRPr="001A0EC2" w:rsidRDefault="00DD169F" w:rsidP="007216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муниципальной программы, подпрограммы, основного мероприятия, ведомственной целевой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69F" w:rsidRPr="001A0EC2" w:rsidRDefault="00DD169F" w:rsidP="007216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4840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169F" w:rsidRPr="001A0EC2" w:rsidRDefault="00DD169F" w:rsidP="007216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Объем расходов (тыс.руб.)</w:t>
            </w:r>
          </w:p>
        </w:tc>
      </w:tr>
      <w:tr w:rsidR="00DD169F" w:rsidRPr="007E6736" w:rsidTr="00D416C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69F" w:rsidRPr="001A0EC2" w:rsidRDefault="00DD169F" w:rsidP="007216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69F" w:rsidRPr="001A0EC2" w:rsidRDefault="00DD169F" w:rsidP="007216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69F" w:rsidRPr="001A0EC2" w:rsidRDefault="00DD169F" w:rsidP="007216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69F" w:rsidRPr="001A0EC2" w:rsidRDefault="00DD169F" w:rsidP="007216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D169F" w:rsidRPr="001A0EC2" w:rsidRDefault="00DD169F" w:rsidP="007216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87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69F" w:rsidRPr="001A0EC2" w:rsidRDefault="00DD169F" w:rsidP="007216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годам:</w:t>
            </w:r>
          </w:p>
        </w:tc>
      </w:tr>
      <w:tr w:rsidR="00DD169F" w:rsidRPr="007E6736" w:rsidTr="00D416C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69F" w:rsidRPr="001A0EC2" w:rsidRDefault="00DD169F" w:rsidP="007216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69F" w:rsidRPr="001A0EC2" w:rsidRDefault="00DD169F" w:rsidP="007216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69F" w:rsidRPr="001A0EC2" w:rsidRDefault="00DD169F" w:rsidP="007216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69F" w:rsidRPr="001A0EC2" w:rsidRDefault="00DD169F" w:rsidP="007216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69F" w:rsidRPr="001A0EC2" w:rsidRDefault="00DD169F" w:rsidP="007216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69F" w:rsidRPr="001A0EC2" w:rsidRDefault="00DD169F" w:rsidP="007216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169F" w:rsidRPr="001A0EC2" w:rsidRDefault="00DD169F" w:rsidP="007216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69F" w:rsidRPr="001A0EC2" w:rsidRDefault="00DD169F" w:rsidP="007216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2018</w:t>
            </w:r>
          </w:p>
        </w:tc>
      </w:tr>
      <w:tr w:rsidR="00DD169F" w:rsidRPr="007E6736" w:rsidTr="00D416C9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9F" w:rsidRPr="001A0EC2" w:rsidRDefault="00DD169F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9F" w:rsidRPr="001A0EC2" w:rsidRDefault="00DD169F" w:rsidP="00721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u w:val="single"/>
                <w:lang w:eastAsia="ru-RU"/>
              </w:rPr>
            </w:pPr>
            <w:r w:rsidRPr="001A0EC2">
              <w:rPr>
                <w:rFonts w:ascii="Arial" w:hAnsi="Arial" w:cs="Arial"/>
                <w:sz w:val="26"/>
                <w:szCs w:val="26"/>
                <w:u w:val="single"/>
                <w:lang w:eastAsia="ru-RU"/>
              </w:rPr>
              <w:t xml:space="preserve">Благоустройство территории муниципального образования Яснополянское Щекинского </w:t>
            </w:r>
            <w:r>
              <w:rPr>
                <w:rFonts w:ascii="Arial" w:hAnsi="Arial" w:cs="Arial"/>
                <w:sz w:val="26"/>
                <w:szCs w:val="26"/>
                <w:u w:val="single"/>
                <w:lang w:eastAsia="ru-RU"/>
              </w:rPr>
              <w:t>района</w:t>
            </w:r>
          </w:p>
          <w:p w:rsidR="00DD169F" w:rsidRPr="001A0EC2" w:rsidRDefault="00DD169F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9F" w:rsidRPr="001A0EC2" w:rsidRDefault="00DD169F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9F" w:rsidRPr="00196E88" w:rsidRDefault="00DD169F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eastAsia="ru-RU"/>
              </w:rPr>
              <w:t>4539,8</w:t>
            </w:r>
            <w:r w:rsidRPr="00196E88">
              <w:rPr>
                <w:rFonts w:ascii="Arial" w:hAnsi="Arial" w:cs="Arial"/>
                <w:b/>
                <w:i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9F" w:rsidRPr="00196E88" w:rsidRDefault="00DD169F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1184,7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9F" w:rsidRPr="00196E88" w:rsidRDefault="00DD169F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1177,5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169F" w:rsidRPr="00196E88" w:rsidRDefault="00DD169F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757,1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169F" w:rsidRPr="00196E88" w:rsidRDefault="00DD169F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1420,5</w:t>
            </w:r>
          </w:p>
        </w:tc>
      </w:tr>
      <w:tr w:rsidR="00DD169F" w:rsidRPr="007E6736" w:rsidTr="00D416C9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69F" w:rsidRPr="001A0EC2" w:rsidRDefault="00DD169F" w:rsidP="007216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69F" w:rsidRPr="001A0EC2" w:rsidRDefault="00DD169F" w:rsidP="007216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9F" w:rsidRPr="001A0EC2" w:rsidRDefault="00DD169F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9F" w:rsidRPr="00196E88" w:rsidRDefault="00DD169F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9F" w:rsidRPr="00196E88" w:rsidRDefault="00DD169F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9F" w:rsidRPr="00196E88" w:rsidRDefault="00DD169F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169F" w:rsidRPr="00196E88" w:rsidRDefault="00DD169F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169F" w:rsidRPr="00196E88" w:rsidRDefault="00DD169F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DD169F" w:rsidRPr="007E6736" w:rsidTr="00D416C9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69F" w:rsidRPr="001A0EC2" w:rsidRDefault="00DD169F" w:rsidP="007216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69F" w:rsidRPr="001A0EC2" w:rsidRDefault="00DD169F" w:rsidP="007216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9F" w:rsidRPr="001A0EC2" w:rsidRDefault="00DD169F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бюджет Тульской области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9F" w:rsidRPr="00196E88" w:rsidRDefault="00DD169F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9F" w:rsidRPr="00196E88" w:rsidRDefault="00DD169F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9F" w:rsidRPr="00196E88" w:rsidRDefault="00DD169F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169F" w:rsidRPr="00196E88" w:rsidRDefault="00DD169F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169F" w:rsidRPr="00196E88" w:rsidRDefault="00DD169F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DD169F" w:rsidRPr="007E6736" w:rsidTr="00D416C9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69F" w:rsidRPr="001A0EC2" w:rsidRDefault="00DD169F" w:rsidP="007216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69F" w:rsidRPr="001A0EC2" w:rsidRDefault="00DD169F" w:rsidP="007216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9F" w:rsidRPr="001A0EC2" w:rsidRDefault="00DD169F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бюджет МО Щёкинский район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9F" w:rsidRPr="00196E88" w:rsidRDefault="00DD169F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9F" w:rsidRPr="00196E88" w:rsidRDefault="00DD169F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9F" w:rsidRPr="00196E88" w:rsidRDefault="00DD169F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169F" w:rsidRPr="00196E88" w:rsidRDefault="00DD169F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169F" w:rsidRPr="00196E88" w:rsidRDefault="00DD169F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DD169F" w:rsidRPr="007E6736" w:rsidTr="00D416C9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69F" w:rsidRPr="001A0EC2" w:rsidRDefault="00DD169F" w:rsidP="007216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69F" w:rsidRPr="001A0EC2" w:rsidRDefault="00DD169F" w:rsidP="007216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9F" w:rsidRPr="001A0EC2" w:rsidRDefault="00DD169F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бюджет МО  Яснополянское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9F" w:rsidRPr="00196E88" w:rsidRDefault="00DD169F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eastAsia="ru-RU"/>
              </w:rPr>
              <w:t>4539,8</w:t>
            </w:r>
            <w:r w:rsidRPr="00196E88">
              <w:rPr>
                <w:rFonts w:ascii="Arial" w:hAnsi="Arial" w:cs="Arial"/>
                <w:b/>
                <w:i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9F" w:rsidRPr="00196E88" w:rsidRDefault="00DD169F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1184,7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9F" w:rsidRPr="00196E88" w:rsidRDefault="00DD169F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1177,5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169F" w:rsidRPr="00196E88" w:rsidRDefault="00DD169F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757,1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169F" w:rsidRPr="00196E88" w:rsidRDefault="00DD169F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1420,5</w:t>
            </w:r>
          </w:p>
        </w:tc>
      </w:tr>
      <w:tr w:rsidR="00DD169F" w:rsidRPr="007E6736" w:rsidTr="00D416C9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69F" w:rsidRPr="001A0EC2" w:rsidRDefault="00DD169F" w:rsidP="007216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69F" w:rsidRPr="001A0EC2" w:rsidRDefault="00DD169F" w:rsidP="007216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9F" w:rsidRPr="001A0EC2" w:rsidRDefault="00DD169F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9F" w:rsidRPr="00196E88" w:rsidRDefault="00DD169F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9F" w:rsidRPr="00196E88" w:rsidRDefault="00DD169F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9F" w:rsidRPr="00196E88" w:rsidRDefault="00DD169F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169F" w:rsidRPr="00196E88" w:rsidRDefault="00DD169F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169F" w:rsidRPr="00196E88" w:rsidRDefault="00DD169F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DD169F" w:rsidRPr="007E6736" w:rsidTr="00D416C9">
        <w:trPr>
          <w:jc w:val="center"/>
        </w:trPr>
        <w:tc>
          <w:tcPr>
            <w:tcW w:w="0" w:type="auto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9F" w:rsidRPr="001A0EC2" w:rsidRDefault="00DD169F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9F" w:rsidRPr="001A0EC2" w:rsidRDefault="00DD169F" w:rsidP="007216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>«Организация освещения улиц муниципального образования Яснополянское  Щекинского района»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9F" w:rsidRPr="001A0EC2" w:rsidRDefault="00DD169F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9F" w:rsidRPr="00196E88" w:rsidRDefault="00DD169F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eastAsia="ru-RU"/>
              </w:rPr>
              <w:t>3188,6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9F" w:rsidRPr="00196E88" w:rsidRDefault="00DD169F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974,5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9F" w:rsidRPr="00196E88" w:rsidRDefault="00DD169F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  <w:r w:rsidRPr="00196E88">
              <w:rPr>
                <w:rFonts w:ascii="Arial" w:hAnsi="Arial" w:cs="Arial"/>
                <w:sz w:val="24"/>
                <w:szCs w:val="24"/>
                <w:lang w:eastAsia="ru-RU"/>
              </w:rPr>
              <w:t>60,1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169F" w:rsidRPr="00196E88" w:rsidRDefault="00DD169F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490</w:t>
            </w:r>
            <w:r w:rsidRPr="00196E88">
              <w:rPr>
                <w:rFonts w:ascii="Arial" w:hAnsi="Arial" w:cs="Arial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169F" w:rsidRPr="00196E88" w:rsidRDefault="00DD169F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95</w:t>
            </w:r>
            <w:r w:rsidRPr="00196E88">
              <w:rPr>
                <w:rFonts w:ascii="Arial" w:hAnsi="Arial" w:cs="Arial"/>
                <w:sz w:val="24"/>
                <w:szCs w:val="24"/>
                <w:lang w:eastAsia="ru-RU"/>
              </w:rPr>
              <w:t>3,7</w:t>
            </w:r>
          </w:p>
        </w:tc>
      </w:tr>
      <w:tr w:rsidR="00DD169F" w:rsidRPr="007E6736" w:rsidTr="00D416C9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69F" w:rsidRPr="001A0EC2" w:rsidRDefault="00DD169F" w:rsidP="007216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69F" w:rsidRPr="001A0EC2" w:rsidRDefault="00DD169F" w:rsidP="007216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9F" w:rsidRPr="001A0EC2" w:rsidRDefault="00DD169F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9F" w:rsidRPr="00196E88" w:rsidRDefault="00DD169F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9F" w:rsidRPr="00196E88" w:rsidRDefault="00DD169F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9F" w:rsidRPr="00196E88" w:rsidRDefault="00DD169F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169F" w:rsidRPr="00196E88" w:rsidRDefault="00DD169F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169F" w:rsidRPr="00196E88" w:rsidRDefault="00DD169F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DD169F" w:rsidRPr="007E6736" w:rsidTr="00D416C9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69F" w:rsidRPr="001A0EC2" w:rsidRDefault="00DD169F" w:rsidP="007216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69F" w:rsidRPr="001A0EC2" w:rsidRDefault="00DD169F" w:rsidP="007216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9F" w:rsidRPr="001A0EC2" w:rsidRDefault="00DD169F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бюджет Тульской области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9F" w:rsidRPr="00196E88" w:rsidRDefault="00DD169F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9F" w:rsidRPr="00196E88" w:rsidRDefault="00DD169F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9F" w:rsidRPr="00196E88" w:rsidRDefault="00DD169F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169F" w:rsidRPr="00196E88" w:rsidRDefault="00DD169F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169F" w:rsidRPr="00196E88" w:rsidRDefault="00DD169F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DD169F" w:rsidRPr="007E6736" w:rsidTr="00D416C9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69F" w:rsidRPr="001A0EC2" w:rsidRDefault="00DD169F" w:rsidP="007216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69F" w:rsidRPr="001A0EC2" w:rsidRDefault="00DD169F" w:rsidP="007216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9F" w:rsidRPr="001A0EC2" w:rsidRDefault="00DD169F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бюджет МО Щёкинский район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9F" w:rsidRPr="00196E88" w:rsidRDefault="00DD169F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9F" w:rsidRPr="00196E88" w:rsidRDefault="00DD169F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9F" w:rsidRPr="00196E88" w:rsidRDefault="00DD169F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169F" w:rsidRPr="00196E88" w:rsidRDefault="00DD169F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169F" w:rsidRPr="00196E88" w:rsidRDefault="00DD169F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DD169F" w:rsidRPr="007E6736" w:rsidTr="00D416C9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69F" w:rsidRPr="001A0EC2" w:rsidRDefault="00DD169F" w:rsidP="007216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69F" w:rsidRPr="001A0EC2" w:rsidRDefault="00DD169F" w:rsidP="007216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9F" w:rsidRPr="001A0EC2" w:rsidRDefault="00DD169F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бюджет  МО Яснополянское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9F" w:rsidRPr="00196E88" w:rsidRDefault="00DD169F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eastAsia="ru-RU"/>
              </w:rPr>
              <w:t>3188,6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9F" w:rsidRPr="00196E88" w:rsidRDefault="00DD169F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974,5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9F" w:rsidRPr="00196E88" w:rsidRDefault="00DD169F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  <w:r w:rsidRPr="00196E88">
              <w:rPr>
                <w:rFonts w:ascii="Arial" w:hAnsi="Arial" w:cs="Arial"/>
                <w:sz w:val="24"/>
                <w:szCs w:val="24"/>
                <w:lang w:eastAsia="ru-RU"/>
              </w:rPr>
              <w:t>60,1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169F" w:rsidRPr="00196E88" w:rsidRDefault="00DD169F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490</w:t>
            </w:r>
            <w:r w:rsidRPr="00196E88">
              <w:rPr>
                <w:rFonts w:ascii="Arial" w:hAnsi="Arial" w:cs="Arial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169F" w:rsidRPr="00196E88" w:rsidRDefault="00DD169F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95</w:t>
            </w:r>
            <w:r w:rsidRPr="00196E88">
              <w:rPr>
                <w:rFonts w:ascii="Arial" w:hAnsi="Arial" w:cs="Arial"/>
                <w:sz w:val="24"/>
                <w:szCs w:val="24"/>
                <w:lang w:eastAsia="ru-RU"/>
              </w:rPr>
              <w:t>3,7</w:t>
            </w:r>
          </w:p>
        </w:tc>
      </w:tr>
      <w:tr w:rsidR="00DD169F" w:rsidRPr="007E6736" w:rsidTr="00D416C9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69F" w:rsidRPr="001A0EC2" w:rsidRDefault="00DD169F" w:rsidP="007216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69F" w:rsidRPr="001A0EC2" w:rsidRDefault="00DD169F" w:rsidP="007216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9F" w:rsidRPr="001A0EC2" w:rsidRDefault="00DD169F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9F" w:rsidRPr="00196E88" w:rsidRDefault="00DD169F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9F" w:rsidRPr="00196E88" w:rsidRDefault="00DD169F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9F" w:rsidRPr="00196E88" w:rsidRDefault="00DD169F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169F" w:rsidRPr="00196E88" w:rsidRDefault="00DD169F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169F" w:rsidRPr="00196E88" w:rsidRDefault="00DD169F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DD169F" w:rsidRPr="007E6736" w:rsidTr="00D416C9">
        <w:trPr>
          <w:jc w:val="center"/>
        </w:trPr>
        <w:tc>
          <w:tcPr>
            <w:tcW w:w="0" w:type="auto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9F" w:rsidRPr="001A0EC2" w:rsidRDefault="00DD169F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9F" w:rsidRPr="001A0EC2" w:rsidRDefault="00DD169F" w:rsidP="007216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>«Организация благоустройства и озеленения территории муниципального образования Яснополянское  Щекинского района, использование и охран лесов, расположенных в границах муниципального образования»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9F" w:rsidRPr="001A0EC2" w:rsidRDefault="00DD169F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9F" w:rsidRPr="00196E88" w:rsidRDefault="00DD169F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415,2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9F" w:rsidRPr="00196E88" w:rsidRDefault="00DD169F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65</w:t>
            </w:r>
            <w:r w:rsidRPr="00196E88">
              <w:rPr>
                <w:rFonts w:ascii="Arial" w:hAnsi="Arial" w:cs="Arial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9F" w:rsidRPr="00196E88" w:rsidRDefault="00DD169F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  <w:r w:rsidRPr="00196E8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169F" w:rsidRPr="00196E88" w:rsidRDefault="00DD169F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  <w:r w:rsidRPr="00196E8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169F" w:rsidRPr="00196E88" w:rsidRDefault="00DD169F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15</w:t>
            </w:r>
            <w:r w:rsidRPr="00196E88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DD169F" w:rsidRPr="007E6736" w:rsidTr="00D416C9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69F" w:rsidRPr="001A0EC2" w:rsidRDefault="00DD169F" w:rsidP="007216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69F" w:rsidRPr="001A0EC2" w:rsidRDefault="00DD169F" w:rsidP="007216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9F" w:rsidRPr="001A0EC2" w:rsidRDefault="00DD169F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9F" w:rsidRPr="00196E88" w:rsidRDefault="00DD169F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9F" w:rsidRPr="00196E88" w:rsidRDefault="00DD169F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9F" w:rsidRPr="00196E88" w:rsidRDefault="00DD169F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169F" w:rsidRPr="00196E88" w:rsidRDefault="00DD169F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169F" w:rsidRPr="00196E88" w:rsidRDefault="00DD169F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DD169F" w:rsidRPr="007E6736" w:rsidTr="00D416C9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69F" w:rsidRPr="001A0EC2" w:rsidRDefault="00DD169F" w:rsidP="007216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69F" w:rsidRPr="001A0EC2" w:rsidRDefault="00DD169F" w:rsidP="007216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9F" w:rsidRPr="001A0EC2" w:rsidRDefault="00DD169F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бюджет Тульской области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9F" w:rsidRPr="00196E88" w:rsidRDefault="00DD169F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9F" w:rsidRPr="00196E88" w:rsidRDefault="00DD169F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9F" w:rsidRPr="00196E88" w:rsidRDefault="00DD169F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169F" w:rsidRPr="00196E88" w:rsidRDefault="00DD169F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169F" w:rsidRPr="00196E88" w:rsidRDefault="00DD169F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DD169F" w:rsidRPr="007E6736" w:rsidTr="00D416C9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69F" w:rsidRPr="001A0EC2" w:rsidRDefault="00DD169F" w:rsidP="007216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69F" w:rsidRPr="001A0EC2" w:rsidRDefault="00DD169F" w:rsidP="007216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9F" w:rsidRPr="001A0EC2" w:rsidRDefault="00DD169F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бюджет МО Щёкинский район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9F" w:rsidRPr="00196E88" w:rsidRDefault="00DD169F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9F" w:rsidRPr="00196E88" w:rsidRDefault="00DD169F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9F" w:rsidRPr="00196E88" w:rsidRDefault="00DD169F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169F" w:rsidRPr="00196E88" w:rsidRDefault="00DD169F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169F" w:rsidRPr="00196E88" w:rsidRDefault="00DD169F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DD169F" w:rsidRPr="007E6736" w:rsidTr="00D416C9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69F" w:rsidRPr="001A0EC2" w:rsidRDefault="00DD169F" w:rsidP="007216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69F" w:rsidRPr="001A0EC2" w:rsidRDefault="00DD169F" w:rsidP="007216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9F" w:rsidRPr="001A0EC2" w:rsidRDefault="00DD169F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бюджет МО Яснополянское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9F" w:rsidRPr="00196E88" w:rsidRDefault="00DD169F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415,2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9F" w:rsidRPr="00196E88" w:rsidRDefault="00DD169F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65</w:t>
            </w:r>
            <w:r w:rsidRPr="00196E88">
              <w:rPr>
                <w:rFonts w:ascii="Arial" w:hAnsi="Arial" w:cs="Arial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9F" w:rsidRPr="00196E88" w:rsidRDefault="00DD169F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  <w:r w:rsidRPr="00196E8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169F" w:rsidRPr="00196E88" w:rsidRDefault="00DD169F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  <w:r w:rsidRPr="00196E8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169F" w:rsidRPr="00196E88" w:rsidRDefault="00DD169F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15</w:t>
            </w:r>
            <w:r w:rsidRPr="00196E88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DD169F" w:rsidRPr="007E6736" w:rsidTr="00D416C9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69F" w:rsidRPr="001A0EC2" w:rsidRDefault="00DD169F" w:rsidP="007216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69F" w:rsidRPr="001A0EC2" w:rsidRDefault="00DD169F" w:rsidP="007216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9F" w:rsidRPr="001A0EC2" w:rsidRDefault="00DD169F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9F" w:rsidRPr="00196E88" w:rsidRDefault="00DD169F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9F" w:rsidRPr="00196E88" w:rsidRDefault="00DD169F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9F" w:rsidRPr="00196E88" w:rsidRDefault="00DD169F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169F" w:rsidRPr="00196E88" w:rsidRDefault="00DD169F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169F" w:rsidRPr="00196E88" w:rsidRDefault="00DD169F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DD169F" w:rsidRPr="007E6736" w:rsidTr="00D416C9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9F" w:rsidRPr="001A0EC2" w:rsidRDefault="00DD169F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3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9F" w:rsidRPr="001A0EC2" w:rsidRDefault="00DD169F" w:rsidP="007216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>«Организация сбора и вывоза бытовых отходов и мусора в муници</w:t>
            </w:r>
            <w:r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>пальном образовании  Яснополянское</w:t>
            </w:r>
            <w:r w:rsidRPr="001A0EC2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 xml:space="preserve"> Щекинского района»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9F" w:rsidRPr="001A0EC2" w:rsidRDefault="00DD169F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9F" w:rsidRPr="00196E88" w:rsidRDefault="00DD169F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49</w:t>
            </w:r>
            <w:r w:rsidRPr="00196E88">
              <w:rPr>
                <w:rFonts w:ascii="Arial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9F" w:rsidRPr="00196E88" w:rsidRDefault="00DD169F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  <w:r w:rsidRPr="00196E88">
              <w:rPr>
                <w:rFonts w:ascii="Arial" w:hAnsi="Arial" w:cs="Arial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9F" w:rsidRPr="00196E88" w:rsidRDefault="00DD169F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  <w:r w:rsidRPr="00196E8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169F" w:rsidRPr="00196E88" w:rsidRDefault="00DD169F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  <w:r w:rsidRPr="00196E8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169F" w:rsidRPr="00196E88" w:rsidRDefault="00DD169F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15</w:t>
            </w:r>
            <w:r w:rsidRPr="00196E88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DD169F" w:rsidRPr="007E6736" w:rsidTr="00D416C9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69F" w:rsidRPr="001A0EC2" w:rsidRDefault="00DD169F" w:rsidP="007216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69F" w:rsidRPr="001A0EC2" w:rsidRDefault="00DD169F" w:rsidP="007216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9F" w:rsidRPr="001A0EC2" w:rsidRDefault="00DD169F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9F" w:rsidRPr="00196E88" w:rsidRDefault="00DD169F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9F" w:rsidRPr="00196E88" w:rsidRDefault="00DD169F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9F" w:rsidRPr="00196E88" w:rsidRDefault="00DD169F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169F" w:rsidRPr="00196E88" w:rsidRDefault="00DD169F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169F" w:rsidRPr="00196E88" w:rsidRDefault="00DD169F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DD169F" w:rsidRPr="007E6736" w:rsidTr="00D416C9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69F" w:rsidRPr="001A0EC2" w:rsidRDefault="00DD169F" w:rsidP="007216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69F" w:rsidRPr="001A0EC2" w:rsidRDefault="00DD169F" w:rsidP="007216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9F" w:rsidRPr="001A0EC2" w:rsidRDefault="00DD169F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бюджет Тульской области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9F" w:rsidRPr="00196E88" w:rsidRDefault="00DD169F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9F" w:rsidRPr="00196E88" w:rsidRDefault="00DD169F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9F" w:rsidRPr="00196E88" w:rsidRDefault="00DD169F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169F" w:rsidRPr="00196E88" w:rsidRDefault="00DD169F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169F" w:rsidRPr="00196E88" w:rsidRDefault="00DD169F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DD169F" w:rsidRPr="007E6736" w:rsidTr="00D416C9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69F" w:rsidRPr="001A0EC2" w:rsidRDefault="00DD169F" w:rsidP="007216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69F" w:rsidRPr="001A0EC2" w:rsidRDefault="00DD169F" w:rsidP="007216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9F" w:rsidRPr="001A0EC2" w:rsidRDefault="00DD169F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бюджет МО Щёкинский район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9F" w:rsidRPr="00196E88" w:rsidRDefault="00DD169F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9F" w:rsidRPr="00196E88" w:rsidRDefault="00DD169F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9F" w:rsidRPr="00196E88" w:rsidRDefault="00DD169F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169F" w:rsidRPr="00196E88" w:rsidRDefault="00DD169F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169F" w:rsidRPr="00196E88" w:rsidRDefault="00DD169F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DD169F" w:rsidRPr="007E6736" w:rsidTr="00D416C9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69F" w:rsidRPr="001A0EC2" w:rsidRDefault="00DD169F" w:rsidP="007216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69F" w:rsidRPr="001A0EC2" w:rsidRDefault="00DD169F" w:rsidP="007216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9F" w:rsidRPr="001A0EC2" w:rsidRDefault="00DD169F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Бюджет МО Яснополянское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9F" w:rsidRPr="00196E88" w:rsidRDefault="00DD169F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49</w:t>
            </w:r>
            <w:r w:rsidRPr="00196E88">
              <w:rPr>
                <w:rFonts w:ascii="Arial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9F" w:rsidRPr="00196E88" w:rsidRDefault="00DD169F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  <w:r w:rsidRPr="00196E88">
              <w:rPr>
                <w:rFonts w:ascii="Arial" w:hAnsi="Arial" w:cs="Arial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9F" w:rsidRPr="00196E88" w:rsidRDefault="00DD169F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  <w:r w:rsidRPr="00196E8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169F" w:rsidRPr="00196E88" w:rsidRDefault="00DD169F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  <w:r w:rsidRPr="00196E88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169F" w:rsidRPr="00196E88" w:rsidRDefault="00DD169F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15</w:t>
            </w:r>
            <w:r w:rsidRPr="00196E88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DD169F" w:rsidRPr="007E6736" w:rsidTr="00D416C9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69F" w:rsidRPr="001A0EC2" w:rsidRDefault="00DD169F" w:rsidP="007216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69F" w:rsidRPr="001A0EC2" w:rsidRDefault="00DD169F" w:rsidP="007216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9F" w:rsidRPr="001A0EC2" w:rsidRDefault="00DD169F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9F" w:rsidRPr="00196E88" w:rsidRDefault="00DD169F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9F" w:rsidRPr="00196E88" w:rsidRDefault="00DD169F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9F" w:rsidRPr="00196E88" w:rsidRDefault="00DD169F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169F" w:rsidRPr="00196E88" w:rsidRDefault="00DD169F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169F" w:rsidRPr="00196E88" w:rsidRDefault="00DD169F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DD169F" w:rsidRPr="007E6736" w:rsidTr="00D416C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69F" w:rsidRPr="001A0EC2" w:rsidRDefault="00DD169F" w:rsidP="007216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69F" w:rsidRPr="001A0EC2" w:rsidRDefault="00DD169F" w:rsidP="007216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1B18">
              <w:rPr>
                <w:rFonts w:ascii="Arial" w:hAnsi="Arial" w:cs="Arial"/>
                <w:sz w:val="24"/>
                <w:szCs w:val="24"/>
                <w:lang w:eastAsia="ru-RU"/>
              </w:rPr>
              <w:t>энергосбережении и повышении энергетической эффективности  в муниципальном образова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нии Яснополянское  Щекинского района на 2016 год и плановый период 2017, 2018</w:t>
            </w:r>
            <w:r w:rsidRPr="006E1B1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9F" w:rsidRPr="001A0EC2" w:rsidRDefault="00DD169F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9F" w:rsidRPr="00196E88" w:rsidRDefault="00DD169F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351</w:t>
            </w:r>
            <w:r w:rsidRPr="00196E88">
              <w:rPr>
                <w:rFonts w:ascii="Arial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9F" w:rsidRPr="00196E88" w:rsidRDefault="00DD169F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  <w:r w:rsidRPr="00196E88">
              <w:rPr>
                <w:rFonts w:ascii="Arial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9F" w:rsidRPr="00196E88" w:rsidRDefault="00DD169F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117,4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169F" w:rsidRPr="00196E88" w:rsidRDefault="00DD169F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66,8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169F" w:rsidRPr="00196E88" w:rsidRDefault="00DD169F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166,8</w:t>
            </w:r>
          </w:p>
        </w:tc>
      </w:tr>
      <w:tr w:rsidR="00DD169F" w:rsidRPr="007E6736" w:rsidTr="00D416C9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169F" w:rsidRPr="001A0EC2" w:rsidRDefault="00DD169F" w:rsidP="007216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169F" w:rsidRPr="001A0EC2" w:rsidRDefault="00DD169F" w:rsidP="007216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9F" w:rsidRPr="001A0EC2" w:rsidRDefault="00DD169F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9F" w:rsidRPr="00196E88" w:rsidRDefault="00DD169F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9F" w:rsidRPr="00196E88" w:rsidRDefault="00DD169F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9F" w:rsidRPr="00196E88" w:rsidRDefault="00DD169F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169F" w:rsidRPr="00196E88" w:rsidRDefault="00DD169F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169F" w:rsidRPr="00196E88" w:rsidRDefault="00DD169F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DD169F" w:rsidRPr="007E6736" w:rsidTr="00D416C9">
        <w:trPr>
          <w:jc w:val="center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169F" w:rsidRPr="001A0EC2" w:rsidRDefault="00DD169F" w:rsidP="007216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169F" w:rsidRPr="001A0EC2" w:rsidRDefault="00DD169F" w:rsidP="007216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9F" w:rsidRPr="001A0EC2" w:rsidRDefault="00DD169F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бюджет Тульской области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9F" w:rsidRPr="00196E88" w:rsidRDefault="00DD169F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9F" w:rsidRPr="00196E88" w:rsidRDefault="00DD169F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9F" w:rsidRPr="00196E88" w:rsidRDefault="00DD169F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169F" w:rsidRPr="00196E88" w:rsidRDefault="00DD169F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169F" w:rsidRPr="00196E88" w:rsidRDefault="00DD169F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DD169F" w:rsidRPr="007E6736" w:rsidTr="00D416C9">
        <w:trPr>
          <w:jc w:val="center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169F" w:rsidRPr="001A0EC2" w:rsidRDefault="00DD169F" w:rsidP="007216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169F" w:rsidRPr="001A0EC2" w:rsidRDefault="00DD169F" w:rsidP="007216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9F" w:rsidRPr="001A0EC2" w:rsidRDefault="00DD169F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бюджет МО Щёкинский район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9F" w:rsidRPr="00196E88" w:rsidRDefault="00DD169F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9F" w:rsidRPr="00196E88" w:rsidRDefault="00DD169F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9F" w:rsidRPr="00196E88" w:rsidRDefault="00DD169F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169F" w:rsidRPr="00196E88" w:rsidRDefault="00DD169F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169F" w:rsidRPr="00196E88" w:rsidRDefault="00DD169F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DD169F" w:rsidRPr="007E6736" w:rsidTr="00D416C9">
        <w:trPr>
          <w:jc w:val="center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169F" w:rsidRPr="001A0EC2" w:rsidRDefault="00DD169F" w:rsidP="007216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169F" w:rsidRPr="001A0EC2" w:rsidRDefault="00DD169F" w:rsidP="007216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9F" w:rsidRPr="001A0EC2" w:rsidRDefault="00DD169F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Бюджет МО Яснополянское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9F" w:rsidRPr="00196E88" w:rsidRDefault="00DD169F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351</w:t>
            </w:r>
            <w:r w:rsidRPr="00196E88">
              <w:rPr>
                <w:rFonts w:ascii="Arial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9F" w:rsidRPr="00196E88" w:rsidRDefault="00DD169F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  <w:r w:rsidRPr="00196E88">
              <w:rPr>
                <w:rFonts w:ascii="Arial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9F" w:rsidRPr="00196E88" w:rsidRDefault="00DD169F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117,4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169F" w:rsidRPr="00196E88" w:rsidRDefault="00DD169F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66,8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169F" w:rsidRPr="00196E88" w:rsidRDefault="00DD169F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166,8</w:t>
            </w:r>
          </w:p>
        </w:tc>
      </w:tr>
      <w:tr w:rsidR="00DD169F" w:rsidRPr="007E6736" w:rsidTr="00D416C9">
        <w:trPr>
          <w:jc w:val="center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69F" w:rsidRPr="001A0EC2" w:rsidRDefault="00DD169F" w:rsidP="007216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69F" w:rsidRPr="001A0EC2" w:rsidRDefault="00DD169F" w:rsidP="007216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9F" w:rsidRPr="001A0EC2" w:rsidRDefault="00DD169F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9F" w:rsidRPr="00874901" w:rsidRDefault="00DD169F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C0504D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9F" w:rsidRPr="00874901" w:rsidRDefault="00DD169F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C0504D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9F" w:rsidRPr="00874901" w:rsidRDefault="00DD169F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C0504D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169F" w:rsidRPr="00874901" w:rsidRDefault="00DD169F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C0504D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169F" w:rsidRPr="00874901" w:rsidRDefault="00DD169F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C0504D"/>
                <w:sz w:val="24"/>
                <w:szCs w:val="24"/>
                <w:lang w:eastAsia="ru-RU"/>
              </w:rPr>
            </w:pPr>
          </w:p>
        </w:tc>
      </w:tr>
    </w:tbl>
    <w:p w:rsidR="00DD169F" w:rsidRDefault="00DD169F" w:rsidP="004405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  <w:lang w:eastAsia="ru-RU"/>
        </w:rPr>
      </w:pPr>
    </w:p>
    <w:p w:rsidR="00DD169F" w:rsidRPr="001A0EC2" w:rsidRDefault="00DD169F" w:rsidP="003445C4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u w:val="single"/>
          <w:lang w:eastAsia="ru-RU"/>
        </w:rPr>
      </w:pPr>
      <w:r>
        <w:rPr>
          <w:rFonts w:ascii="Arial" w:hAnsi="Arial" w:cs="Arial"/>
          <w:sz w:val="24"/>
          <w:szCs w:val="24"/>
          <w:u w:val="single"/>
          <w:lang w:eastAsia="ru-RU"/>
        </w:rPr>
        <w:t>1.10</w:t>
      </w:r>
      <w:r w:rsidRPr="001A0EC2">
        <w:rPr>
          <w:rFonts w:ascii="Arial" w:hAnsi="Arial" w:cs="Arial"/>
          <w:sz w:val="24"/>
          <w:szCs w:val="24"/>
          <w:u w:val="single"/>
          <w:lang w:eastAsia="ru-RU"/>
        </w:rPr>
        <w:t xml:space="preserve"> Общая потребность в ресурсах муниципальной программы «Благоустройство территории муниципального образования Яснополянское Щекинского </w:t>
      </w:r>
      <w:r>
        <w:rPr>
          <w:rFonts w:ascii="Arial" w:hAnsi="Arial" w:cs="Arial"/>
          <w:sz w:val="24"/>
          <w:szCs w:val="24"/>
          <w:u w:val="single"/>
          <w:lang w:eastAsia="ru-RU"/>
        </w:rPr>
        <w:t>района</w:t>
      </w:r>
      <w:r w:rsidRPr="001A0EC2">
        <w:rPr>
          <w:rFonts w:ascii="Arial" w:hAnsi="Arial" w:cs="Arial"/>
          <w:sz w:val="24"/>
          <w:szCs w:val="24"/>
          <w:u w:val="single"/>
          <w:lang w:eastAsia="ru-RU"/>
        </w:rPr>
        <w:t>» изложить в  следующей  редакции:</w:t>
      </w:r>
    </w:p>
    <w:p w:rsidR="00DD169F" w:rsidRPr="001A0EC2" w:rsidRDefault="00DD169F" w:rsidP="003445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1A0EC2">
        <w:rPr>
          <w:rFonts w:ascii="Arial" w:hAnsi="Arial" w:cs="Arial"/>
          <w:sz w:val="24"/>
          <w:szCs w:val="24"/>
          <w:lang w:eastAsia="ru-RU"/>
        </w:rPr>
        <w:t>«</w:t>
      </w:r>
      <w:r w:rsidRPr="001A0EC2">
        <w:rPr>
          <w:rFonts w:ascii="Arial" w:hAnsi="Arial" w:cs="Arial"/>
          <w:sz w:val="26"/>
          <w:szCs w:val="26"/>
          <w:lang w:eastAsia="ru-RU"/>
        </w:rPr>
        <w:t>Общая потребность  в ресурсах муниципальной программы «Благоустройство территории муниципального образования Яснополянское Щекинского ра</w:t>
      </w:r>
      <w:r>
        <w:rPr>
          <w:rFonts w:ascii="Arial" w:hAnsi="Arial" w:cs="Arial"/>
          <w:sz w:val="26"/>
          <w:szCs w:val="26"/>
          <w:lang w:eastAsia="ru-RU"/>
        </w:rPr>
        <w:t>йона</w:t>
      </w:r>
      <w:r w:rsidRPr="001A0EC2">
        <w:rPr>
          <w:rFonts w:ascii="Arial" w:hAnsi="Arial" w:cs="Arial"/>
          <w:sz w:val="26"/>
          <w:szCs w:val="26"/>
          <w:lang w:eastAsia="ru-RU"/>
        </w:rPr>
        <w:t>»</w:t>
      </w:r>
    </w:p>
    <w:p w:rsidR="00DD169F" w:rsidRPr="001A0EC2" w:rsidRDefault="00DD169F" w:rsidP="003445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6"/>
          <w:szCs w:val="26"/>
          <w:lang w:eastAsia="ru-RU"/>
        </w:rPr>
      </w:pPr>
    </w:p>
    <w:tbl>
      <w:tblPr>
        <w:tblW w:w="0" w:type="auto"/>
        <w:jc w:val="center"/>
        <w:tblCellMar>
          <w:left w:w="113" w:type="dxa"/>
          <w:right w:w="113" w:type="dxa"/>
        </w:tblCellMar>
        <w:tblLook w:val="00A0"/>
      </w:tblPr>
      <w:tblGrid>
        <w:gridCol w:w="3199"/>
        <w:gridCol w:w="1503"/>
        <w:gridCol w:w="961"/>
        <w:gridCol w:w="961"/>
        <w:gridCol w:w="1079"/>
        <w:gridCol w:w="917"/>
        <w:gridCol w:w="961"/>
      </w:tblGrid>
      <w:tr w:rsidR="00DD169F" w:rsidRPr="007E6736" w:rsidTr="007216BA">
        <w:trPr>
          <w:trHeight w:val="360"/>
          <w:jc w:val="center"/>
        </w:trPr>
        <w:tc>
          <w:tcPr>
            <w:tcW w:w="31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69F" w:rsidRPr="001A0EC2" w:rsidRDefault="00DD169F" w:rsidP="007216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ресурсов</w:t>
            </w:r>
          </w:p>
        </w:tc>
        <w:tc>
          <w:tcPr>
            <w:tcW w:w="15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69F" w:rsidRPr="001A0EC2" w:rsidRDefault="00DD169F" w:rsidP="007216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Единица </w:t>
            </w: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48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69F" w:rsidRPr="001A0EC2" w:rsidRDefault="00DD169F" w:rsidP="007216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Объем потребности в финансовых ресурсах</w:t>
            </w:r>
          </w:p>
        </w:tc>
      </w:tr>
      <w:tr w:rsidR="00DD169F" w:rsidRPr="007E6736" w:rsidTr="007216BA">
        <w:trPr>
          <w:trHeight w:val="36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69F" w:rsidRPr="001A0EC2" w:rsidRDefault="00DD169F" w:rsidP="007216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69F" w:rsidRPr="001A0EC2" w:rsidRDefault="00DD169F" w:rsidP="007216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69F" w:rsidRPr="001A0EC2" w:rsidRDefault="00DD169F" w:rsidP="007216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69F" w:rsidRPr="001A0EC2" w:rsidRDefault="00DD169F" w:rsidP="007216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годам реализации:</w:t>
            </w:r>
          </w:p>
        </w:tc>
      </w:tr>
      <w:tr w:rsidR="00DD169F" w:rsidRPr="007E6736" w:rsidTr="007216BA">
        <w:trPr>
          <w:trHeight w:val="24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69F" w:rsidRPr="001A0EC2" w:rsidRDefault="00DD169F" w:rsidP="007216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69F" w:rsidRPr="001A0EC2" w:rsidRDefault="00DD169F" w:rsidP="007216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69F" w:rsidRPr="001A0EC2" w:rsidRDefault="00DD169F" w:rsidP="007216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69F" w:rsidRPr="001A0EC2" w:rsidRDefault="00DD169F" w:rsidP="007216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69F" w:rsidRPr="001A0EC2" w:rsidRDefault="00DD169F" w:rsidP="007216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169F" w:rsidRPr="001A0EC2" w:rsidRDefault="00DD169F" w:rsidP="007216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169F" w:rsidRPr="001A0EC2" w:rsidRDefault="00DD169F" w:rsidP="007216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2018</w:t>
            </w:r>
          </w:p>
        </w:tc>
      </w:tr>
      <w:tr w:rsidR="00DD169F" w:rsidRPr="007E6736" w:rsidTr="007216BA">
        <w:trPr>
          <w:trHeight w:val="751"/>
          <w:jc w:val="center"/>
        </w:trPr>
        <w:tc>
          <w:tcPr>
            <w:tcW w:w="3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9F" w:rsidRPr="001A0EC2" w:rsidRDefault="00DD169F" w:rsidP="007216B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Финансовые ресурсы 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9F" w:rsidRPr="001A0EC2" w:rsidRDefault="00DD169F" w:rsidP="007216B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9F" w:rsidRPr="00196E88" w:rsidRDefault="00DD169F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eastAsia="ru-RU"/>
              </w:rPr>
              <w:t>3999,9</w:t>
            </w:r>
            <w:r w:rsidRPr="00196E88">
              <w:rPr>
                <w:rFonts w:ascii="Arial" w:hAnsi="Arial" w:cs="Arial"/>
                <w:b/>
                <w:i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9F" w:rsidRPr="00196E88" w:rsidRDefault="00DD169F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644,8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9F" w:rsidRPr="00196E88" w:rsidRDefault="00DD169F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1177,5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169F" w:rsidRPr="00196E88" w:rsidRDefault="00DD169F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757,1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169F" w:rsidRPr="00196E88" w:rsidRDefault="00DD169F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1420,5</w:t>
            </w:r>
          </w:p>
        </w:tc>
      </w:tr>
      <w:tr w:rsidR="00DD169F" w:rsidRPr="007E6736" w:rsidTr="007216BA">
        <w:trPr>
          <w:trHeight w:val="240"/>
          <w:jc w:val="center"/>
        </w:trPr>
        <w:tc>
          <w:tcPr>
            <w:tcW w:w="3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9F" w:rsidRPr="001A0EC2" w:rsidRDefault="00DD169F" w:rsidP="007216B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9F" w:rsidRPr="001A0EC2" w:rsidRDefault="00DD169F" w:rsidP="007216B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9F" w:rsidRPr="00196E88" w:rsidRDefault="00DD169F" w:rsidP="007216B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9F" w:rsidRPr="00196E88" w:rsidRDefault="00DD169F" w:rsidP="007216B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9F" w:rsidRPr="00196E88" w:rsidRDefault="00DD169F" w:rsidP="007216B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169F" w:rsidRPr="00196E88" w:rsidRDefault="00DD169F" w:rsidP="007216B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169F" w:rsidRPr="00196E88" w:rsidRDefault="00DD169F" w:rsidP="007216B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DD169F" w:rsidRPr="007E6736" w:rsidTr="007216BA">
        <w:trPr>
          <w:trHeight w:val="240"/>
          <w:jc w:val="center"/>
        </w:trPr>
        <w:tc>
          <w:tcPr>
            <w:tcW w:w="3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9F" w:rsidRPr="001A0EC2" w:rsidRDefault="00DD169F" w:rsidP="007216B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9F" w:rsidRPr="001A0EC2" w:rsidRDefault="00DD169F" w:rsidP="007216B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9F" w:rsidRPr="00196E88" w:rsidRDefault="00DD169F" w:rsidP="007216B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9F" w:rsidRPr="00196E88" w:rsidRDefault="00DD169F" w:rsidP="007216B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9F" w:rsidRPr="00196E88" w:rsidRDefault="00DD169F" w:rsidP="007216B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169F" w:rsidRPr="00196E88" w:rsidRDefault="00DD169F" w:rsidP="007216B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169F" w:rsidRPr="00196E88" w:rsidRDefault="00DD169F" w:rsidP="007216B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DD169F" w:rsidRPr="007E6736" w:rsidTr="007216BA">
        <w:trPr>
          <w:trHeight w:val="240"/>
          <w:jc w:val="center"/>
        </w:trPr>
        <w:tc>
          <w:tcPr>
            <w:tcW w:w="3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9F" w:rsidRPr="001A0EC2" w:rsidRDefault="00DD169F" w:rsidP="007216B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бюджет Тульской области 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9F" w:rsidRPr="001A0EC2" w:rsidRDefault="00DD169F" w:rsidP="007216B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9F" w:rsidRPr="00196E88" w:rsidRDefault="00DD169F" w:rsidP="007216B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9F" w:rsidRPr="00196E88" w:rsidRDefault="00DD169F" w:rsidP="007216B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9F" w:rsidRPr="00196E88" w:rsidRDefault="00DD169F" w:rsidP="007216B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169F" w:rsidRPr="00196E88" w:rsidRDefault="00DD169F" w:rsidP="007216B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169F" w:rsidRPr="00196E88" w:rsidRDefault="00DD169F" w:rsidP="007216B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DD169F" w:rsidRPr="007E6736" w:rsidTr="007216BA">
        <w:trPr>
          <w:trHeight w:val="240"/>
          <w:jc w:val="center"/>
        </w:trPr>
        <w:tc>
          <w:tcPr>
            <w:tcW w:w="3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9F" w:rsidRPr="001A0EC2" w:rsidRDefault="00DD169F" w:rsidP="007216B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бюджет муниципального образования Яснополянское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9F" w:rsidRPr="001A0EC2" w:rsidRDefault="00DD169F" w:rsidP="007216B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9F" w:rsidRPr="00196E88" w:rsidRDefault="00DD169F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eastAsia="ru-RU"/>
              </w:rPr>
              <w:t>3999,9</w:t>
            </w:r>
            <w:r w:rsidRPr="00196E88">
              <w:rPr>
                <w:rFonts w:ascii="Arial" w:hAnsi="Arial" w:cs="Arial"/>
                <w:b/>
                <w:i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9F" w:rsidRPr="00196E88" w:rsidRDefault="00DD169F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644,8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9F" w:rsidRPr="00196E88" w:rsidRDefault="00DD169F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1177,5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169F" w:rsidRPr="00196E88" w:rsidRDefault="00DD169F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757,1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169F" w:rsidRPr="00196E88" w:rsidRDefault="00DD169F" w:rsidP="00721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1420,5</w:t>
            </w:r>
          </w:p>
        </w:tc>
      </w:tr>
      <w:tr w:rsidR="00DD169F" w:rsidRPr="007E6736" w:rsidTr="007216BA">
        <w:trPr>
          <w:trHeight w:val="240"/>
          <w:jc w:val="center"/>
        </w:trPr>
        <w:tc>
          <w:tcPr>
            <w:tcW w:w="3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9F" w:rsidRPr="001A0EC2" w:rsidRDefault="00DD169F" w:rsidP="007216B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иные источники 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9F" w:rsidRPr="001A0EC2" w:rsidRDefault="00DD169F" w:rsidP="007216B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9F" w:rsidRPr="001A0EC2" w:rsidRDefault="00DD169F" w:rsidP="007216B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9F" w:rsidRPr="001A0EC2" w:rsidRDefault="00DD169F" w:rsidP="007216B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9F" w:rsidRPr="001A0EC2" w:rsidRDefault="00DD169F" w:rsidP="007216B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169F" w:rsidRPr="001A0EC2" w:rsidRDefault="00DD169F" w:rsidP="007216B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169F" w:rsidRPr="001A0EC2" w:rsidRDefault="00DD169F" w:rsidP="007216B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DD169F" w:rsidRPr="001A0EC2" w:rsidRDefault="00DD169F" w:rsidP="003445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A0EC2">
        <w:rPr>
          <w:rFonts w:ascii="Arial" w:hAnsi="Arial" w:cs="Arial"/>
          <w:sz w:val="24"/>
          <w:szCs w:val="24"/>
          <w:lang w:eastAsia="ru-RU"/>
        </w:rPr>
        <w:t>2. Настоящее постановление опубликовать в средствах  массовой информации и разместить на официальном муниципального образования Яснополянское Щекинского района.</w:t>
      </w:r>
    </w:p>
    <w:p w:rsidR="00DD169F" w:rsidRPr="001A0EC2" w:rsidRDefault="00DD169F" w:rsidP="003445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A0EC2">
        <w:rPr>
          <w:rFonts w:ascii="Arial" w:hAnsi="Arial" w:cs="Arial"/>
          <w:sz w:val="24"/>
          <w:szCs w:val="24"/>
          <w:lang w:eastAsia="ru-RU"/>
        </w:rPr>
        <w:t>3.  Контроль за исполнением Постановления возложить на заместителя главы администрации  муниципального образования Яснополянское Щекинского района.</w:t>
      </w:r>
    </w:p>
    <w:p w:rsidR="00DD169F" w:rsidRPr="001A0EC2" w:rsidRDefault="00DD169F" w:rsidP="003445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A0EC2">
        <w:rPr>
          <w:rFonts w:ascii="Arial" w:hAnsi="Arial" w:cs="Arial"/>
          <w:sz w:val="24"/>
          <w:szCs w:val="24"/>
          <w:lang w:eastAsia="ru-RU"/>
        </w:rPr>
        <w:t>4.     Постановление вступает в силу со дня опубликования.</w:t>
      </w:r>
    </w:p>
    <w:p w:rsidR="00DD169F" w:rsidRPr="001A0EC2" w:rsidRDefault="00DD169F" w:rsidP="003445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DD169F" w:rsidRPr="001A0EC2" w:rsidRDefault="00DD169F" w:rsidP="003445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DD169F" w:rsidRPr="001A0EC2" w:rsidRDefault="00DD169F" w:rsidP="003445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DD169F" w:rsidRPr="001A0EC2" w:rsidRDefault="00DD169F" w:rsidP="003445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A0EC2">
        <w:rPr>
          <w:rFonts w:ascii="Arial" w:hAnsi="Arial" w:cs="Arial"/>
          <w:sz w:val="24"/>
          <w:szCs w:val="24"/>
          <w:lang w:eastAsia="ru-RU"/>
        </w:rPr>
        <w:t>Глава администрации</w:t>
      </w:r>
    </w:p>
    <w:p w:rsidR="00DD169F" w:rsidRPr="001A0EC2" w:rsidRDefault="00DD169F" w:rsidP="003445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A0EC2">
        <w:rPr>
          <w:rFonts w:ascii="Arial" w:hAnsi="Arial" w:cs="Arial"/>
          <w:sz w:val="24"/>
          <w:szCs w:val="24"/>
          <w:lang w:eastAsia="ru-RU"/>
        </w:rPr>
        <w:t>муниципального образования</w:t>
      </w:r>
    </w:p>
    <w:p w:rsidR="00DD169F" w:rsidRPr="001A0EC2" w:rsidRDefault="00DD169F" w:rsidP="003445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A0EC2">
        <w:rPr>
          <w:rFonts w:ascii="Arial" w:hAnsi="Arial" w:cs="Arial"/>
          <w:sz w:val="24"/>
          <w:szCs w:val="24"/>
          <w:lang w:eastAsia="ru-RU"/>
        </w:rPr>
        <w:t xml:space="preserve">Яснополянское Щекинского района </w:t>
      </w:r>
      <w:r w:rsidRPr="001A0EC2">
        <w:rPr>
          <w:rFonts w:ascii="Arial" w:hAnsi="Arial" w:cs="Arial"/>
          <w:sz w:val="24"/>
          <w:szCs w:val="24"/>
          <w:lang w:eastAsia="ru-RU"/>
        </w:rPr>
        <w:tab/>
      </w:r>
      <w:r w:rsidRPr="001A0EC2">
        <w:rPr>
          <w:rFonts w:ascii="Arial" w:hAnsi="Arial" w:cs="Arial"/>
          <w:sz w:val="24"/>
          <w:szCs w:val="24"/>
          <w:lang w:eastAsia="ru-RU"/>
        </w:rPr>
        <w:tab/>
      </w:r>
      <w:r w:rsidRPr="001A0EC2">
        <w:rPr>
          <w:rFonts w:ascii="Arial" w:hAnsi="Arial" w:cs="Arial"/>
          <w:sz w:val="24"/>
          <w:szCs w:val="24"/>
          <w:lang w:eastAsia="ru-RU"/>
        </w:rPr>
        <w:tab/>
        <w:t xml:space="preserve">               И.В. Шерер</w:t>
      </w:r>
    </w:p>
    <w:p w:rsidR="00DD169F" w:rsidRPr="001A0EC2" w:rsidRDefault="00DD169F" w:rsidP="003445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  <w:lang w:eastAsia="ru-RU"/>
        </w:rPr>
      </w:pPr>
    </w:p>
    <w:p w:rsidR="00DD169F" w:rsidRPr="001A0EC2" w:rsidRDefault="00DD169F" w:rsidP="003445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6"/>
          <w:szCs w:val="26"/>
          <w:lang w:eastAsia="ru-RU"/>
        </w:rPr>
      </w:pPr>
    </w:p>
    <w:p w:rsidR="00DD169F" w:rsidRPr="001A0EC2" w:rsidRDefault="00DD169F" w:rsidP="003445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  <w:lang w:eastAsia="ru-RU"/>
        </w:rPr>
      </w:pPr>
    </w:p>
    <w:p w:rsidR="00DD169F" w:rsidRPr="001A0EC2" w:rsidRDefault="00DD169F" w:rsidP="003445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  <w:lang w:eastAsia="ru-RU"/>
        </w:rPr>
      </w:pPr>
    </w:p>
    <w:p w:rsidR="00DD169F" w:rsidRDefault="00DD169F" w:rsidP="003445C4"/>
    <w:p w:rsidR="00DD169F" w:rsidRDefault="00DD169F" w:rsidP="003445C4">
      <w:pPr>
        <w:pStyle w:val="ConsPlusNormal"/>
        <w:widowControl/>
        <w:ind w:firstLine="709"/>
        <w:jc w:val="center"/>
        <w:rPr>
          <w:b/>
          <w:sz w:val="24"/>
          <w:szCs w:val="24"/>
        </w:rPr>
      </w:pPr>
    </w:p>
    <w:p w:rsidR="00DD169F" w:rsidRDefault="00DD169F" w:rsidP="003445C4">
      <w:pPr>
        <w:pStyle w:val="ConsPlusNormal"/>
        <w:widowControl/>
        <w:ind w:firstLine="709"/>
        <w:jc w:val="center"/>
        <w:rPr>
          <w:b/>
          <w:sz w:val="24"/>
          <w:szCs w:val="24"/>
        </w:rPr>
      </w:pPr>
    </w:p>
    <w:p w:rsidR="00DD169F" w:rsidRDefault="00DD169F" w:rsidP="003445C4">
      <w:pPr>
        <w:pStyle w:val="ConsPlusNormal"/>
        <w:widowControl/>
        <w:ind w:firstLine="709"/>
        <w:jc w:val="center"/>
        <w:rPr>
          <w:b/>
          <w:sz w:val="24"/>
          <w:szCs w:val="24"/>
        </w:rPr>
      </w:pPr>
    </w:p>
    <w:p w:rsidR="00DD169F" w:rsidRDefault="00DD169F" w:rsidP="003445C4">
      <w:pPr>
        <w:pStyle w:val="ConsPlusNormal"/>
        <w:widowControl/>
        <w:ind w:firstLine="709"/>
        <w:jc w:val="center"/>
        <w:rPr>
          <w:b/>
          <w:sz w:val="24"/>
          <w:szCs w:val="24"/>
        </w:rPr>
      </w:pPr>
    </w:p>
    <w:p w:rsidR="00DD169F" w:rsidRDefault="00DD169F" w:rsidP="003445C4">
      <w:pPr>
        <w:pStyle w:val="ConsPlusNormal"/>
        <w:widowControl/>
        <w:ind w:firstLine="709"/>
        <w:jc w:val="center"/>
        <w:rPr>
          <w:b/>
          <w:sz w:val="24"/>
          <w:szCs w:val="24"/>
        </w:rPr>
      </w:pPr>
    </w:p>
    <w:p w:rsidR="00DD169F" w:rsidRDefault="00DD169F" w:rsidP="003445C4">
      <w:pPr>
        <w:pStyle w:val="ConsPlusNormal"/>
        <w:widowControl/>
        <w:ind w:firstLine="709"/>
        <w:jc w:val="center"/>
        <w:rPr>
          <w:b/>
          <w:sz w:val="24"/>
          <w:szCs w:val="24"/>
        </w:rPr>
      </w:pPr>
    </w:p>
    <w:p w:rsidR="00DD169F" w:rsidRDefault="00DD169F" w:rsidP="003445C4">
      <w:pPr>
        <w:pStyle w:val="ConsPlusNormal"/>
        <w:widowControl/>
        <w:ind w:firstLine="709"/>
        <w:jc w:val="center"/>
        <w:rPr>
          <w:b/>
          <w:sz w:val="24"/>
          <w:szCs w:val="24"/>
        </w:rPr>
      </w:pPr>
    </w:p>
    <w:p w:rsidR="00DD169F" w:rsidRDefault="00DD169F" w:rsidP="003445C4">
      <w:pPr>
        <w:pStyle w:val="ConsPlusNormal"/>
        <w:widowControl/>
        <w:ind w:firstLine="709"/>
        <w:jc w:val="center"/>
        <w:rPr>
          <w:b/>
          <w:sz w:val="24"/>
          <w:szCs w:val="24"/>
        </w:rPr>
      </w:pPr>
    </w:p>
    <w:p w:rsidR="00DD169F" w:rsidRPr="009E0E6F" w:rsidRDefault="00DD169F" w:rsidP="009E0E6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DD169F" w:rsidRDefault="00DD169F"/>
    <w:sectPr w:rsidR="00DD169F" w:rsidSect="00D60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5AA6"/>
    <w:rsid w:val="00115AA6"/>
    <w:rsid w:val="00196E88"/>
    <w:rsid w:val="001A0EC2"/>
    <w:rsid w:val="00226549"/>
    <w:rsid w:val="002352C0"/>
    <w:rsid w:val="00252878"/>
    <w:rsid w:val="00284BFD"/>
    <w:rsid w:val="002C7C42"/>
    <w:rsid w:val="003445C4"/>
    <w:rsid w:val="004264F6"/>
    <w:rsid w:val="00440524"/>
    <w:rsid w:val="004F3D12"/>
    <w:rsid w:val="00511756"/>
    <w:rsid w:val="00521550"/>
    <w:rsid w:val="005B1620"/>
    <w:rsid w:val="005B73A3"/>
    <w:rsid w:val="00622D3A"/>
    <w:rsid w:val="006A5ABE"/>
    <w:rsid w:val="006E1B18"/>
    <w:rsid w:val="00707B99"/>
    <w:rsid w:val="007216BA"/>
    <w:rsid w:val="00781916"/>
    <w:rsid w:val="00795B69"/>
    <w:rsid w:val="007A038A"/>
    <w:rsid w:val="007E6736"/>
    <w:rsid w:val="00874901"/>
    <w:rsid w:val="00893695"/>
    <w:rsid w:val="00893C55"/>
    <w:rsid w:val="008E5122"/>
    <w:rsid w:val="009264BA"/>
    <w:rsid w:val="009926A4"/>
    <w:rsid w:val="00996AA0"/>
    <w:rsid w:val="009A4153"/>
    <w:rsid w:val="009E0E6F"/>
    <w:rsid w:val="00B17957"/>
    <w:rsid w:val="00BE6513"/>
    <w:rsid w:val="00C32605"/>
    <w:rsid w:val="00C40095"/>
    <w:rsid w:val="00D416C9"/>
    <w:rsid w:val="00D60BD8"/>
    <w:rsid w:val="00DD169F"/>
    <w:rsid w:val="00DE2DA3"/>
    <w:rsid w:val="00E354AB"/>
    <w:rsid w:val="00E74B2B"/>
    <w:rsid w:val="00EB5C21"/>
    <w:rsid w:val="00F10DAF"/>
    <w:rsid w:val="00F11BF1"/>
    <w:rsid w:val="00F578BB"/>
    <w:rsid w:val="00FF2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BD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445C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3445C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82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8</Pages>
  <Words>1692</Words>
  <Characters>9648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Markova</cp:lastModifiedBy>
  <cp:revision>3</cp:revision>
  <cp:lastPrinted>2016-06-16T14:13:00Z</cp:lastPrinted>
  <dcterms:created xsi:type="dcterms:W3CDTF">2016-06-16T17:37:00Z</dcterms:created>
  <dcterms:modified xsi:type="dcterms:W3CDTF">2016-06-17T12:50:00Z</dcterms:modified>
</cp:coreProperties>
</file>