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E0" w:rsidRDefault="009F02E0" w:rsidP="00017556">
      <w:pPr>
        <w:jc w:val="center"/>
        <w:rPr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3pt;margin-top:787.8pt;width:56.45pt;height:37pt;z-index:-251658240;mso-position-vertical-relative:page">
            <v:imagedata r:id="rId5" o:title=""/>
            <w10:wrap anchory="page"/>
          </v:shape>
          <o:OLEObject Type="Embed" ProgID="Word.Picture.8" ShapeID="_x0000_s1026" DrawAspect="Content" ObjectID="_1519201381" r:id="rId6"/>
        </w:pic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9F02E0" w:rsidRPr="007C1CE5" w:rsidTr="00D21055">
        <w:trPr>
          <w:jc w:val="center"/>
        </w:trPr>
        <w:tc>
          <w:tcPr>
            <w:tcW w:w="9570" w:type="dxa"/>
            <w:gridSpan w:val="2"/>
          </w:tcPr>
          <w:p w:rsidR="009F02E0" w:rsidRPr="007C1CE5" w:rsidRDefault="009F02E0" w:rsidP="007C1C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hanging="72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C1CE5">
              <w:rPr>
                <w:rFonts w:ascii="Arial" w:hAnsi="Arial" w:cs="Arial"/>
                <w:b/>
                <w:bCs/>
                <w:lang w:eastAsia="en-US"/>
              </w:rPr>
              <w:t xml:space="preserve">   Тульская область</w:t>
            </w:r>
          </w:p>
        </w:tc>
      </w:tr>
      <w:tr w:rsidR="009F02E0" w:rsidRPr="007C1CE5" w:rsidTr="00D21055">
        <w:trPr>
          <w:jc w:val="center"/>
        </w:trPr>
        <w:tc>
          <w:tcPr>
            <w:tcW w:w="9570" w:type="dxa"/>
            <w:gridSpan w:val="2"/>
          </w:tcPr>
          <w:p w:rsidR="009F02E0" w:rsidRPr="007C1CE5" w:rsidRDefault="009F02E0" w:rsidP="007C1C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C1CE5">
              <w:rPr>
                <w:rFonts w:ascii="Arial" w:hAnsi="Arial" w:cs="Arial"/>
                <w:b/>
                <w:bCs/>
                <w:lang w:eastAsia="en-US"/>
              </w:rPr>
              <w:t>Муниципальное образование Яснополянское Щекинского района</w:t>
            </w:r>
          </w:p>
        </w:tc>
      </w:tr>
      <w:tr w:rsidR="009F02E0" w:rsidRPr="007C1CE5" w:rsidTr="00D21055">
        <w:trPr>
          <w:jc w:val="center"/>
        </w:trPr>
        <w:tc>
          <w:tcPr>
            <w:tcW w:w="9570" w:type="dxa"/>
            <w:gridSpan w:val="2"/>
          </w:tcPr>
          <w:p w:rsidR="009F02E0" w:rsidRPr="007C1CE5" w:rsidRDefault="009F02E0" w:rsidP="00B40886">
            <w:pPr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C1CE5">
              <w:rPr>
                <w:rFonts w:ascii="Arial" w:hAnsi="Arial" w:cs="Arial"/>
                <w:b/>
                <w:bCs/>
                <w:lang w:eastAsia="en-US"/>
              </w:rPr>
              <w:t xml:space="preserve">Администрация </w:t>
            </w:r>
          </w:p>
        </w:tc>
      </w:tr>
      <w:tr w:rsidR="009F02E0" w:rsidRPr="007C1CE5" w:rsidTr="00D21055">
        <w:trPr>
          <w:jc w:val="center"/>
        </w:trPr>
        <w:tc>
          <w:tcPr>
            <w:tcW w:w="9570" w:type="dxa"/>
            <w:gridSpan w:val="2"/>
          </w:tcPr>
          <w:p w:rsidR="009F02E0" w:rsidRPr="007C1CE5" w:rsidRDefault="009F02E0" w:rsidP="007C1C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C1CE5">
              <w:rPr>
                <w:rFonts w:ascii="Arial" w:hAnsi="Arial" w:cs="Arial"/>
                <w:b/>
                <w:bCs/>
                <w:lang w:eastAsia="en-US"/>
              </w:rPr>
              <w:t>Постановление</w:t>
            </w:r>
          </w:p>
        </w:tc>
      </w:tr>
      <w:tr w:rsidR="009F02E0" w:rsidRPr="007C1CE5" w:rsidTr="00D21055">
        <w:trPr>
          <w:jc w:val="center"/>
        </w:trPr>
        <w:tc>
          <w:tcPr>
            <w:tcW w:w="9570" w:type="dxa"/>
            <w:gridSpan w:val="2"/>
          </w:tcPr>
          <w:p w:rsidR="009F02E0" w:rsidRPr="007C1CE5" w:rsidRDefault="009F02E0" w:rsidP="007C1C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02E0" w:rsidRPr="007C1CE5" w:rsidTr="00D21055">
        <w:trPr>
          <w:jc w:val="center"/>
        </w:trPr>
        <w:tc>
          <w:tcPr>
            <w:tcW w:w="4785" w:type="dxa"/>
          </w:tcPr>
          <w:p w:rsidR="009F02E0" w:rsidRPr="007C1CE5" w:rsidRDefault="009F02E0" w:rsidP="007C1C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от 03 марта </w:t>
            </w:r>
            <w:r w:rsidRPr="007C1CE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2016</w:t>
            </w:r>
            <w:r w:rsidRPr="007C1CE5">
              <w:rPr>
                <w:rFonts w:ascii="Arial" w:hAnsi="Arial" w:cs="Arial"/>
                <w:b/>
                <w:bCs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9F02E0" w:rsidRPr="007C1CE5" w:rsidRDefault="009F02E0" w:rsidP="007C1C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№ 69</w:t>
            </w:r>
          </w:p>
        </w:tc>
      </w:tr>
    </w:tbl>
    <w:p w:rsidR="009F02E0" w:rsidRDefault="009F02E0" w:rsidP="00017556">
      <w:pPr>
        <w:rPr>
          <w:sz w:val="28"/>
          <w:szCs w:val="28"/>
        </w:rPr>
      </w:pPr>
    </w:p>
    <w:p w:rsidR="009F02E0" w:rsidRDefault="009F02E0" w:rsidP="00B408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F02E0" w:rsidRPr="00B40886" w:rsidRDefault="009F02E0" w:rsidP="00017556">
      <w:pPr>
        <w:pStyle w:val="ConsPlusTitle"/>
        <w:jc w:val="center"/>
        <w:rPr>
          <w:sz w:val="32"/>
          <w:szCs w:val="32"/>
        </w:rPr>
      </w:pPr>
      <w:r w:rsidRPr="00B40886">
        <w:rPr>
          <w:sz w:val="32"/>
          <w:szCs w:val="32"/>
        </w:rPr>
        <w:t>Об утверждении примерного Положения о комиссии по противодействию коррупции</w:t>
      </w:r>
    </w:p>
    <w:p w:rsidR="009F02E0" w:rsidRPr="00B40886" w:rsidRDefault="009F02E0" w:rsidP="00017556">
      <w:pPr>
        <w:pStyle w:val="ConsPlusTitle"/>
        <w:jc w:val="center"/>
        <w:rPr>
          <w:sz w:val="32"/>
          <w:szCs w:val="32"/>
        </w:rPr>
      </w:pPr>
      <w:r w:rsidRPr="00B40886">
        <w:rPr>
          <w:sz w:val="32"/>
          <w:szCs w:val="32"/>
        </w:rPr>
        <w:t xml:space="preserve"> муниципального казенного учреждения культуры «Головеньковский Дом Культуры» МО Яснополянское  Щекинского района</w:t>
      </w:r>
    </w:p>
    <w:p w:rsidR="009F02E0" w:rsidRDefault="009F02E0" w:rsidP="000175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02E0" w:rsidRPr="003C41EB" w:rsidRDefault="009F02E0" w:rsidP="000175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02E0" w:rsidRPr="00B40886" w:rsidRDefault="009F02E0" w:rsidP="00B40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 273-ФЗ «О противодействии коррупции»,  Указом Президента Российской Федерации от 19 мая 2008 года № 815 "О мерах по противодействию коррупции", </w:t>
      </w:r>
      <w:r w:rsidRPr="00B40886">
        <w:rPr>
          <w:rFonts w:ascii="Arial" w:hAnsi="Arial" w:cs="Arial"/>
          <w:bCs/>
        </w:rPr>
        <w:t>на основании</w:t>
      </w:r>
      <w:r w:rsidRPr="00B40886">
        <w:rPr>
          <w:rFonts w:ascii="Arial" w:hAnsi="Arial" w:cs="Arial"/>
        </w:rPr>
        <w:t xml:space="preserve"> Устава муниципального образования Яснополянское  Щекинского района администрация муниципального образования Яснополянское   Щекинского района ПОСТАНОВЛЯЕТ:</w:t>
      </w:r>
    </w:p>
    <w:p w:rsidR="009F02E0" w:rsidRPr="00B40886" w:rsidRDefault="009F02E0" w:rsidP="00B40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1. Утвердить примерное  Положение о комиссии по противодействию коррупции муниципального казенного учреждения культуры «Головеньковский Дом Культуры» МО Щекинского района (приложение).</w:t>
      </w:r>
    </w:p>
    <w:p w:rsidR="009F02E0" w:rsidRPr="00B40886" w:rsidRDefault="009F02E0" w:rsidP="00B40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2. Опубликовать настоящее постановление в информационном бюллетене – «Щекинский муниципальный вестник» и разместить его на официальном сайте  муниципального образования Яснополянское  Щекинского района.</w:t>
      </w:r>
    </w:p>
    <w:p w:rsidR="009F02E0" w:rsidRPr="00B40886" w:rsidRDefault="009F02E0" w:rsidP="00B40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3. Постановление вступает в силу со дня подписания.</w:t>
      </w:r>
    </w:p>
    <w:p w:rsidR="009F02E0" w:rsidRPr="00B40886" w:rsidRDefault="009F02E0" w:rsidP="00B4088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F02E0" w:rsidRPr="00B40886" w:rsidRDefault="009F02E0" w:rsidP="00B4088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F02E0" w:rsidRPr="00B40886" w:rsidRDefault="009F02E0" w:rsidP="00B4088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F02E0" w:rsidRPr="00B40886" w:rsidRDefault="009F02E0" w:rsidP="00B40886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B40886">
        <w:rPr>
          <w:b/>
          <w:sz w:val="24"/>
          <w:szCs w:val="24"/>
        </w:rPr>
        <w:t>Глава администрации</w:t>
      </w:r>
    </w:p>
    <w:p w:rsidR="009F02E0" w:rsidRPr="00B40886" w:rsidRDefault="009F02E0" w:rsidP="00B40886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B40886">
        <w:rPr>
          <w:b/>
          <w:sz w:val="24"/>
          <w:szCs w:val="24"/>
        </w:rPr>
        <w:t>муниципального образования</w:t>
      </w:r>
    </w:p>
    <w:p w:rsidR="009F02E0" w:rsidRPr="00B40886" w:rsidRDefault="009F02E0" w:rsidP="00B40886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B40886">
        <w:rPr>
          <w:b/>
          <w:sz w:val="24"/>
          <w:szCs w:val="24"/>
        </w:rPr>
        <w:t>Яснополянское</w:t>
      </w:r>
    </w:p>
    <w:p w:rsidR="009F02E0" w:rsidRPr="00B40886" w:rsidRDefault="009F02E0" w:rsidP="00B40886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B40886">
        <w:rPr>
          <w:b/>
          <w:sz w:val="24"/>
          <w:szCs w:val="24"/>
        </w:rPr>
        <w:t>Щекинского района                                                                И.В. Шерер</w:t>
      </w:r>
    </w:p>
    <w:p w:rsidR="009F02E0" w:rsidRPr="00B40886" w:rsidRDefault="009F02E0" w:rsidP="00B40886">
      <w:pPr>
        <w:ind w:firstLine="709"/>
        <w:rPr>
          <w:rFonts w:ascii="Arial" w:hAnsi="Arial" w:cs="Arial"/>
        </w:rPr>
      </w:pPr>
    </w:p>
    <w:p w:rsidR="009F02E0" w:rsidRDefault="009F02E0"/>
    <w:p w:rsidR="009F02E0" w:rsidRDefault="009F02E0"/>
    <w:p w:rsidR="009F02E0" w:rsidRDefault="009F02E0"/>
    <w:p w:rsidR="009F02E0" w:rsidRDefault="009F02E0"/>
    <w:p w:rsidR="009F02E0" w:rsidRDefault="009F02E0"/>
    <w:p w:rsidR="009F02E0" w:rsidRDefault="009F02E0"/>
    <w:p w:rsidR="009F02E0" w:rsidRDefault="009F02E0"/>
    <w:p w:rsidR="009F02E0" w:rsidRDefault="009F02E0"/>
    <w:p w:rsidR="009F02E0" w:rsidRDefault="009F02E0"/>
    <w:p w:rsidR="009F02E0" w:rsidRDefault="009F02E0"/>
    <w:p w:rsidR="009F02E0" w:rsidRDefault="009F02E0"/>
    <w:p w:rsidR="009F02E0" w:rsidRPr="00B40886" w:rsidRDefault="009F02E0" w:rsidP="00017556">
      <w:pPr>
        <w:jc w:val="right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Приложение </w:t>
      </w:r>
    </w:p>
    <w:p w:rsidR="009F02E0" w:rsidRPr="00B40886" w:rsidRDefault="009F02E0" w:rsidP="00017556">
      <w:pPr>
        <w:jc w:val="right"/>
        <w:rPr>
          <w:rFonts w:ascii="Arial" w:hAnsi="Arial" w:cs="Arial"/>
        </w:rPr>
      </w:pPr>
      <w:r w:rsidRPr="00B40886">
        <w:rPr>
          <w:rFonts w:ascii="Arial" w:hAnsi="Arial" w:cs="Arial"/>
        </w:rPr>
        <w:t>к постановлению  администрации</w:t>
      </w:r>
    </w:p>
    <w:p w:rsidR="009F02E0" w:rsidRPr="00B40886" w:rsidRDefault="009F02E0" w:rsidP="00017556">
      <w:pPr>
        <w:jc w:val="right"/>
        <w:rPr>
          <w:rFonts w:ascii="Arial" w:hAnsi="Arial" w:cs="Arial"/>
        </w:rPr>
      </w:pPr>
      <w:r w:rsidRPr="00B40886">
        <w:rPr>
          <w:rFonts w:ascii="Arial" w:hAnsi="Arial" w:cs="Arial"/>
        </w:rPr>
        <w:t>МО Яснополянское</w:t>
      </w:r>
    </w:p>
    <w:p w:rsidR="009F02E0" w:rsidRPr="00B40886" w:rsidRDefault="009F02E0" w:rsidP="00017556">
      <w:pPr>
        <w:jc w:val="right"/>
        <w:rPr>
          <w:rFonts w:ascii="Arial" w:hAnsi="Arial" w:cs="Arial"/>
        </w:rPr>
      </w:pPr>
      <w:r w:rsidRPr="00B40886">
        <w:rPr>
          <w:rFonts w:ascii="Arial" w:hAnsi="Arial" w:cs="Arial"/>
        </w:rPr>
        <w:t>Щекинского  района</w:t>
      </w:r>
    </w:p>
    <w:p w:rsidR="009F02E0" w:rsidRPr="00B40886" w:rsidRDefault="009F02E0" w:rsidP="00017556">
      <w:pPr>
        <w:ind w:left="142"/>
        <w:jc w:val="right"/>
        <w:rPr>
          <w:rFonts w:ascii="Arial" w:hAnsi="Arial" w:cs="Arial"/>
        </w:rPr>
      </w:pPr>
      <w:r w:rsidRPr="00B40886">
        <w:rPr>
          <w:rFonts w:ascii="Arial" w:hAnsi="Arial" w:cs="Arial"/>
        </w:rPr>
        <w:t>от 03.03.2016 №69</w:t>
      </w:r>
    </w:p>
    <w:p w:rsidR="009F02E0" w:rsidRPr="00B40886" w:rsidRDefault="009F02E0" w:rsidP="00017556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rFonts w:ascii="Arial" w:hAnsi="Arial" w:cs="Arial"/>
          <w:b/>
          <w:bCs/>
        </w:rPr>
      </w:pPr>
    </w:p>
    <w:p w:rsidR="009F02E0" w:rsidRPr="00B40886" w:rsidRDefault="009F02E0" w:rsidP="00017556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rFonts w:ascii="Arial" w:hAnsi="Arial" w:cs="Arial"/>
        </w:rPr>
      </w:pPr>
      <w:r w:rsidRPr="00B40886">
        <w:rPr>
          <w:rFonts w:ascii="Arial" w:hAnsi="Arial" w:cs="Arial"/>
          <w:bCs/>
        </w:rPr>
        <w:t>ПОЛОЖЕНИЕ</w:t>
      </w:r>
    </w:p>
    <w:p w:rsidR="009F02E0" w:rsidRPr="00B40886" w:rsidRDefault="009F02E0" w:rsidP="00017556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rFonts w:ascii="Arial" w:hAnsi="Arial" w:cs="Arial"/>
        </w:rPr>
      </w:pPr>
      <w:r w:rsidRPr="00B40886">
        <w:rPr>
          <w:rFonts w:ascii="Arial" w:hAnsi="Arial" w:cs="Arial"/>
          <w:bCs/>
        </w:rPr>
        <w:t>о Комиссии по противодействию коррупции</w:t>
      </w:r>
    </w:p>
    <w:p w:rsidR="009F02E0" w:rsidRPr="00B40886" w:rsidRDefault="009F02E0" w:rsidP="00017556">
      <w:pPr>
        <w:widowControl w:val="0"/>
        <w:shd w:val="clear" w:color="auto" w:fill="FFFFFF"/>
        <w:autoSpaceDE w:val="0"/>
        <w:autoSpaceDN w:val="0"/>
        <w:adjustRightInd w:val="0"/>
        <w:ind w:right="53"/>
        <w:jc w:val="center"/>
        <w:rPr>
          <w:rFonts w:ascii="Arial" w:hAnsi="Arial" w:cs="Arial"/>
          <w:i/>
        </w:rPr>
      </w:pPr>
      <w:r w:rsidRPr="00B40886">
        <w:rPr>
          <w:rFonts w:ascii="Arial" w:hAnsi="Arial" w:cs="Arial"/>
        </w:rPr>
        <w:t xml:space="preserve"> муниципального казенного учреждения культуры «Головеньковский Дом Культуры»  МО Яснополянское  Щекинского района</w:t>
      </w:r>
    </w:p>
    <w:p w:rsidR="009F02E0" w:rsidRPr="00B40886" w:rsidRDefault="009F02E0" w:rsidP="00017556">
      <w:pPr>
        <w:widowControl w:val="0"/>
        <w:shd w:val="clear" w:color="auto" w:fill="FFFFFF"/>
        <w:autoSpaceDE w:val="0"/>
        <w:autoSpaceDN w:val="0"/>
        <w:adjustRightInd w:val="0"/>
        <w:ind w:right="53"/>
        <w:jc w:val="center"/>
        <w:rPr>
          <w:rFonts w:ascii="Arial" w:hAnsi="Arial" w:cs="Arial"/>
          <w:i/>
        </w:rPr>
      </w:pPr>
    </w:p>
    <w:p w:rsidR="009F02E0" w:rsidRPr="00B40886" w:rsidRDefault="009F02E0" w:rsidP="00017556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outlineLvl w:val="0"/>
        <w:rPr>
          <w:rFonts w:ascii="Arial" w:hAnsi="Arial" w:cs="Arial"/>
          <w:b/>
          <w:bCs/>
          <w:spacing w:val="-2"/>
        </w:rPr>
      </w:pPr>
      <w:r w:rsidRPr="00B40886">
        <w:rPr>
          <w:rFonts w:ascii="Arial" w:hAnsi="Arial" w:cs="Arial"/>
          <w:b/>
          <w:bCs/>
          <w:spacing w:val="-2"/>
        </w:rPr>
        <w:t>Общие положения</w:t>
      </w:r>
    </w:p>
    <w:p w:rsidR="009F02E0" w:rsidRPr="00B40886" w:rsidRDefault="009F02E0" w:rsidP="00017556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pacing w:val="-2"/>
        </w:rPr>
      </w:pPr>
    </w:p>
    <w:p w:rsidR="009F02E0" w:rsidRPr="00B40886" w:rsidRDefault="009F02E0" w:rsidP="00B40886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pacing w:val="-2"/>
        </w:rPr>
      </w:pPr>
      <w:r w:rsidRPr="00B40886">
        <w:rPr>
          <w:rFonts w:ascii="Arial" w:hAnsi="Arial" w:cs="Arial"/>
          <w:bCs/>
          <w:spacing w:val="-2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 </w:t>
      </w:r>
      <w:r w:rsidRPr="00B40886">
        <w:rPr>
          <w:rFonts w:ascii="Arial" w:hAnsi="Arial" w:cs="Arial"/>
        </w:rPr>
        <w:t>муниципальном казенном учреждении культуры «Головеньковский Дом Культуры»  МО Яснополянское</w:t>
      </w:r>
      <w:r w:rsidRPr="00B40886">
        <w:rPr>
          <w:rFonts w:ascii="Arial" w:hAnsi="Arial" w:cs="Arial"/>
          <w:bCs/>
          <w:spacing w:val="-2"/>
        </w:rPr>
        <w:t xml:space="preserve">  Щекинского района.</w:t>
      </w:r>
    </w:p>
    <w:p w:rsidR="009F02E0" w:rsidRPr="00B40886" w:rsidRDefault="009F02E0" w:rsidP="00B40886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pacing w:val="-2"/>
        </w:rPr>
      </w:pPr>
      <w:r w:rsidRPr="00B40886">
        <w:rPr>
          <w:rFonts w:ascii="Arial" w:hAnsi="Arial" w:cs="Arial"/>
          <w:bCs/>
          <w:spacing w:val="-2"/>
        </w:rPr>
        <w:t>Настоящее   Положение разработано   в   соответствии  с  Федеральным  законом от 25.12.2008 № 273-ФЗ «О противодействии коррупции», Указом Президента Российской Федерации от 19 мая 2008 года № 815 "О мерах по противодействию коррупции"</w:t>
      </w:r>
      <w:r w:rsidRPr="00B40886">
        <w:rPr>
          <w:rFonts w:ascii="Arial" w:hAnsi="Arial" w:cs="Arial"/>
          <w:bCs/>
        </w:rPr>
        <w:t>.</w:t>
      </w:r>
    </w:p>
    <w:p w:rsidR="009F02E0" w:rsidRPr="00B40886" w:rsidRDefault="009F02E0" w:rsidP="00B40886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i/>
        </w:rPr>
      </w:pPr>
      <w:r w:rsidRPr="00B40886">
        <w:rPr>
          <w:rFonts w:ascii="Arial" w:hAnsi="Arial" w:cs="Arial"/>
          <w:bCs/>
          <w:spacing w:val="-2"/>
        </w:rPr>
        <w:t xml:space="preserve">1.2. </w:t>
      </w:r>
      <w:r w:rsidRPr="00B40886">
        <w:rPr>
          <w:rFonts w:ascii="Arial" w:hAnsi="Arial" w:cs="Arial"/>
          <w:bCs/>
        </w:rPr>
        <w:t xml:space="preserve">Комиссия является коллегиальным совещательным органом, образованным в целях оказания содействия </w:t>
      </w:r>
      <w:r w:rsidRPr="00B40886">
        <w:rPr>
          <w:rFonts w:ascii="Arial" w:hAnsi="Arial" w:cs="Arial"/>
          <w:bCs/>
          <w:spacing w:val="-2"/>
        </w:rPr>
        <w:t>муниципальному учреждению</w:t>
      </w:r>
      <w:r w:rsidRPr="00B40886">
        <w:rPr>
          <w:rFonts w:ascii="Arial" w:hAnsi="Arial" w:cs="Arial"/>
          <w:bCs/>
          <w:i/>
        </w:rPr>
        <w:t xml:space="preserve"> </w:t>
      </w:r>
      <w:r w:rsidRPr="00B40886">
        <w:rPr>
          <w:rFonts w:ascii="Arial" w:hAnsi="Arial" w:cs="Arial"/>
          <w:bCs/>
        </w:rPr>
        <w:t>в реализации антикоррупционной политики</w:t>
      </w:r>
      <w:r w:rsidRPr="00B40886">
        <w:rPr>
          <w:rFonts w:ascii="Arial" w:hAnsi="Arial" w:cs="Arial"/>
          <w:bCs/>
          <w:i/>
        </w:rPr>
        <w:t>.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B40886">
        <w:rPr>
          <w:rFonts w:ascii="Arial" w:hAnsi="Arial" w:cs="Arial"/>
        </w:rPr>
        <w:t xml:space="preserve">1.3. </w:t>
      </w:r>
      <w:r w:rsidRPr="00B40886">
        <w:rPr>
          <w:rFonts w:ascii="Arial" w:hAnsi="Arial" w:cs="Arial"/>
          <w:spacing w:val="-1"/>
        </w:rPr>
        <w:t xml:space="preserve">Комиссия в своей деятельности руководствуется </w:t>
      </w:r>
      <w:r w:rsidRPr="00B40886">
        <w:rPr>
          <w:rFonts w:ascii="Arial" w:hAnsi="Arial" w:cs="Arial"/>
          <w:bCs/>
        </w:rPr>
        <w:t xml:space="preserve">Конституцией Российской Федерации, </w:t>
      </w:r>
      <w:r w:rsidRPr="00B40886">
        <w:rPr>
          <w:rFonts w:ascii="Arial" w:hAnsi="Arial" w:cs="Arial"/>
          <w:color w:val="000000"/>
        </w:rPr>
        <w:t>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 МО Яснополянское Щекинского района</w:t>
      </w:r>
      <w:r w:rsidRPr="00B40886">
        <w:rPr>
          <w:rFonts w:ascii="Arial" w:hAnsi="Arial" w:cs="Arial"/>
        </w:rPr>
        <w:t>,</w:t>
      </w:r>
      <w:r w:rsidRPr="00B40886">
        <w:rPr>
          <w:rFonts w:ascii="Arial" w:hAnsi="Arial" w:cs="Arial"/>
          <w:spacing w:val="-1"/>
        </w:rPr>
        <w:t xml:space="preserve"> а также настоящим </w:t>
      </w:r>
      <w:r w:rsidRPr="00B40886">
        <w:rPr>
          <w:rFonts w:ascii="Arial" w:hAnsi="Arial" w:cs="Arial"/>
          <w:spacing w:val="-2"/>
        </w:rPr>
        <w:t>Положением.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  <w:spacing w:val="-2"/>
        </w:rPr>
        <w:t xml:space="preserve">1.4. </w:t>
      </w:r>
      <w:r w:rsidRPr="00B40886">
        <w:rPr>
          <w:rFonts w:ascii="Arial" w:hAnsi="Arial" w:cs="Arial"/>
        </w:rPr>
        <w:t xml:space="preserve">Положение о Комиссии и ее состав утверждаются приказом (распоряжением) руководителя </w:t>
      </w:r>
      <w:r w:rsidRPr="00B40886">
        <w:rPr>
          <w:rFonts w:ascii="Arial" w:hAnsi="Arial" w:cs="Arial"/>
          <w:bCs/>
          <w:spacing w:val="-2"/>
        </w:rPr>
        <w:t>муниципального учреждения.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</w:p>
    <w:p w:rsidR="009F02E0" w:rsidRPr="00B40886" w:rsidRDefault="009F02E0" w:rsidP="00B4088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center"/>
        <w:rPr>
          <w:rFonts w:ascii="Arial" w:hAnsi="Arial" w:cs="Arial"/>
          <w:b/>
          <w:spacing w:val="-2"/>
        </w:rPr>
      </w:pPr>
      <w:r w:rsidRPr="00B40886">
        <w:rPr>
          <w:rFonts w:ascii="Arial" w:hAnsi="Arial" w:cs="Arial"/>
          <w:b/>
          <w:spacing w:val="-2"/>
        </w:rPr>
        <w:t>Основные задачи и полномочия Комиссии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 w:rsidRPr="00B40886">
        <w:rPr>
          <w:rFonts w:ascii="Arial" w:hAnsi="Arial" w:cs="Arial"/>
          <w:spacing w:val="-1"/>
        </w:rPr>
        <w:t>2.1. Основными задачами Комиссии являются: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  <w:spacing w:val="-1"/>
        </w:rPr>
        <w:t>а) подготовка предложений</w:t>
      </w:r>
      <w:r w:rsidRPr="00B40886">
        <w:rPr>
          <w:rFonts w:ascii="Arial" w:hAnsi="Arial" w:cs="Arial"/>
        </w:rPr>
        <w:t xml:space="preserve"> по выработке и реализации </w:t>
      </w:r>
      <w:r w:rsidRPr="00B40886">
        <w:rPr>
          <w:rFonts w:ascii="Arial" w:hAnsi="Arial" w:cs="Arial"/>
          <w:bCs/>
          <w:spacing w:val="-2"/>
        </w:rPr>
        <w:t>муниципальным учреждением</w:t>
      </w:r>
      <w:r w:rsidRPr="00B40886">
        <w:rPr>
          <w:rFonts w:ascii="Arial" w:hAnsi="Arial" w:cs="Arial"/>
        </w:rPr>
        <w:t xml:space="preserve"> антикоррупционной политики;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б) выявление и устранение причин и условий, способствующих возникновению и распространению проявлений коррупции в деятельности </w:t>
      </w:r>
      <w:r w:rsidRPr="00B40886">
        <w:rPr>
          <w:rFonts w:ascii="Arial" w:hAnsi="Arial" w:cs="Arial"/>
          <w:bCs/>
          <w:spacing w:val="-2"/>
        </w:rPr>
        <w:t>муниципального учреждения</w:t>
      </w:r>
      <w:r w:rsidRPr="00B40886">
        <w:rPr>
          <w:rFonts w:ascii="Arial" w:hAnsi="Arial" w:cs="Arial"/>
        </w:rPr>
        <w:t>;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в) координация деятельности структурных подразделений (работников) </w:t>
      </w:r>
      <w:r w:rsidRPr="00B40886">
        <w:rPr>
          <w:rFonts w:ascii="Arial" w:hAnsi="Arial" w:cs="Arial"/>
          <w:bCs/>
          <w:spacing w:val="-2"/>
        </w:rPr>
        <w:t>муниципального учреждения</w:t>
      </w:r>
      <w:r w:rsidRPr="00B40886">
        <w:rPr>
          <w:rFonts w:ascii="Arial" w:hAnsi="Arial" w:cs="Arial"/>
          <w:i/>
        </w:rPr>
        <w:t xml:space="preserve"> </w:t>
      </w:r>
      <w:r w:rsidRPr="00B40886">
        <w:rPr>
          <w:rFonts w:ascii="Arial" w:hAnsi="Arial" w:cs="Arial"/>
        </w:rPr>
        <w:t xml:space="preserve"> по реализации антикоррупционной политики;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г) создание единой системы информирования работников </w:t>
      </w:r>
      <w:r w:rsidRPr="00B40886">
        <w:rPr>
          <w:rFonts w:ascii="Arial" w:hAnsi="Arial" w:cs="Arial"/>
          <w:bCs/>
          <w:spacing w:val="-2"/>
        </w:rPr>
        <w:t>муниципального учреждения</w:t>
      </w:r>
      <w:r w:rsidRPr="00B40886">
        <w:rPr>
          <w:rFonts w:ascii="Arial" w:hAnsi="Arial" w:cs="Arial"/>
        </w:rPr>
        <w:t xml:space="preserve"> по вопросам противодействия коррупции;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д) формирование у работников </w:t>
      </w:r>
      <w:r w:rsidRPr="00B40886">
        <w:rPr>
          <w:rFonts w:ascii="Arial" w:hAnsi="Arial" w:cs="Arial"/>
          <w:bCs/>
          <w:spacing w:val="-2"/>
        </w:rPr>
        <w:t>муниципального учреждения</w:t>
      </w:r>
      <w:r w:rsidRPr="00B40886">
        <w:rPr>
          <w:rFonts w:ascii="Arial" w:hAnsi="Arial" w:cs="Arial"/>
        </w:rPr>
        <w:t xml:space="preserve"> антикоррупционного сознания, а также навыков антикоррупционного поведения;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е) контроль за реализацией выполнения антикоррупционных мероприятий в </w:t>
      </w:r>
      <w:r w:rsidRPr="00B40886">
        <w:rPr>
          <w:rFonts w:ascii="Arial" w:hAnsi="Arial" w:cs="Arial"/>
          <w:bCs/>
          <w:spacing w:val="-2"/>
        </w:rPr>
        <w:t>муниципальном учреждении</w:t>
      </w:r>
      <w:r w:rsidRPr="00B40886">
        <w:rPr>
          <w:rFonts w:ascii="Arial" w:hAnsi="Arial" w:cs="Arial"/>
        </w:rPr>
        <w:t>;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2.2. Комиссия для решения возложенных на нее задач имеет право: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а) вносить предложения на рассмотрение руководителя </w:t>
      </w:r>
      <w:r w:rsidRPr="00B40886">
        <w:rPr>
          <w:rFonts w:ascii="Arial" w:hAnsi="Arial" w:cs="Arial"/>
          <w:bCs/>
          <w:spacing w:val="-2"/>
        </w:rPr>
        <w:t>муниципального учреждения</w:t>
      </w:r>
      <w:r w:rsidRPr="00B40886">
        <w:rPr>
          <w:rFonts w:ascii="Arial" w:hAnsi="Arial" w:cs="Arial"/>
        </w:rPr>
        <w:t xml:space="preserve"> по совершенствованию деятельности </w:t>
      </w:r>
      <w:r w:rsidRPr="00B40886">
        <w:rPr>
          <w:rFonts w:ascii="Arial" w:hAnsi="Arial" w:cs="Arial"/>
          <w:bCs/>
          <w:spacing w:val="-2"/>
        </w:rPr>
        <w:t>муниципального учреждения</w:t>
      </w:r>
      <w:r w:rsidRPr="00B40886">
        <w:rPr>
          <w:rFonts w:ascii="Arial" w:hAnsi="Arial" w:cs="Arial"/>
          <w:i/>
        </w:rPr>
        <w:t xml:space="preserve"> </w:t>
      </w:r>
      <w:r w:rsidRPr="00B40886">
        <w:rPr>
          <w:rFonts w:ascii="Arial" w:hAnsi="Arial" w:cs="Arial"/>
        </w:rPr>
        <w:t>в сфере противодействия коррупции;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б) запрашивать и получать в установленном порядке информацию от структурных подразделений </w:t>
      </w:r>
      <w:r w:rsidRPr="00B40886">
        <w:rPr>
          <w:rFonts w:ascii="Arial" w:hAnsi="Arial" w:cs="Arial"/>
          <w:bCs/>
          <w:spacing w:val="-2"/>
        </w:rPr>
        <w:t>муниципального учреждения</w:t>
      </w:r>
      <w:r w:rsidRPr="00B40886">
        <w:rPr>
          <w:rFonts w:ascii="Arial" w:hAnsi="Arial" w:cs="Arial"/>
        </w:rPr>
        <w:t>, государственных органов, органов местного самоуправления  и организаций по вопросам, относящимся к компетенции Комиссии;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в) заслушивать на заседаниях Комиссии руководителей структурных подразделений, работников </w:t>
      </w:r>
      <w:r w:rsidRPr="00B40886">
        <w:rPr>
          <w:rFonts w:ascii="Arial" w:hAnsi="Arial" w:cs="Arial"/>
          <w:bCs/>
          <w:spacing w:val="-2"/>
        </w:rPr>
        <w:t>муниципального учреждения</w:t>
      </w:r>
      <w:r w:rsidRPr="00B40886">
        <w:rPr>
          <w:rFonts w:ascii="Arial" w:hAnsi="Arial" w:cs="Arial"/>
        </w:rPr>
        <w:t>;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г) разрабатывать рекомендации для практического использования по предотвращению и профилактике коррупционных правонарушений в </w:t>
      </w:r>
      <w:r w:rsidRPr="00B40886">
        <w:rPr>
          <w:rFonts w:ascii="Arial" w:hAnsi="Arial" w:cs="Arial"/>
          <w:bCs/>
          <w:spacing w:val="-2"/>
        </w:rPr>
        <w:t>муниципальном учреждении</w:t>
      </w:r>
      <w:r w:rsidRPr="00B40886">
        <w:rPr>
          <w:rFonts w:ascii="Arial" w:hAnsi="Arial" w:cs="Arial"/>
        </w:rPr>
        <w:t>;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д)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е) рассматривать поступившую информацию о проявлениях коррупции в </w:t>
      </w:r>
      <w:r w:rsidRPr="00B40886">
        <w:rPr>
          <w:rFonts w:ascii="Arial" w:hAnsi="Arial" w:cs="Arial"/>
          <w:bCs/>
          <w:spacing w:val="-2"/>
        </w:rPr>
        <w:t>муниципальном учреждении</w:t>
      </w:r>
      <w:r w:rsidRPr="00B40886">
        <w:rPr>
          <w:rFonts w:ascii="Arial" w:hAnsi="Arial" w:cs="Arial"/>
        </w:rPr>
        <w:t>, подготавливать предложения по устранению и недопущению выявленных нарушений;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ж) вносить предложения о привлечении к дисциплинарной ответственности работников </w:t>
      </w:r>
      <w:r w:rsidRPr="00B40886">
        <w:rPr>
          <w:rFonts w:ascii="Arial" w:hAnsi="Arial" w:cs="Arial"/>
          <w:bCs/>
          <w:spacing w:val="-2"/>
        </w:rPr>
        <w:t>муниципального учреждения</w:t>
      </w:r>
      <w:r w:rsidRPr="00B40886">
        <w:rPr>
          <w:rFonts w:ascii="Arial" w:hAnsi="Arial" w:cs="Arial"/>
        </w:rPr>
        <w:t>, совершивших коррупционные правонарушения;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з) создавать временные рабочие группы по вопросам реализации антикоррупционной политики;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и) </w:t>
      </w:r>
      <w:r w:rsidRPr="00B40886">
        <w:rPr>
          <w:rFonts w:ascii="Arial" w:hAnsi="Arial" w:cs="Arial"/>
          <w:i/>
        </w:rPr>
        <w:t xml:space="preserve"> </w:t>
      </w:r>
      <w:r w:rsidRPr="00B40886">
        <w:rPr>
          <w:rFonts w:ascii="Arial" w:hAnsi="Arial" w:cs="Arial"/>
        </w:rPr>
        <w:t>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02E0" w:rsidRPr="00B40886" w:rsidRDefault="009F02E0" w:rsidP="00B4088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center"/>
        <w:rPr>
          <w:rFonts w:ascii="Arial" w:hAnsi="Arial" w:cs="Arial"/>
          <w:b/>
        </w:rPr>
      </w:pPr>
      <w:r w:rsidRPr="00B40886">
        <w:rPr>
          <w:rFonts w:ascii="Arial" w:hAnsi="Arial" w:cs="Arial"/>
          <w:b/>
        </w:rPr>
        <w:t>Порядок формирования Комиссии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3.1. Комиссия формируется в составе председателя комиссии, его заместителя, секретаря и членов комиссии. 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3.2. В состав Комиссии входят: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а) заместитель руководителя </w:t>
      </w:r>
      <w:r w:rsidRPr="00B40886">
        <w:rPr>
          <w:rFonts w:ascii="Arial" w:hAnsi="Arial" w:cs="Arial"/>
          <w:bCs/>
          <w:spacing w:val="-2"/>
        </w:rPr>
        <w:t>муниципального учреждения</w:t>
      </w:r>
      <w:r w:rsidRPr="00B40886">
        <w:rPr>
          <w:rFonts w:ascii="Arial" w:hAnsi="Arial" w:cs="Arial"/>
        </w:rPr>
        <w:t xml:space="preserve">, работники кадровой службы, юридического (правового) подразделения, других подразделений </w:t>
      </w:r>
      <w:r w:rsidRPr="00B40886">
        <w:rPr>
          <w:rFonts w:ascii="Arial" w:hAnsi="Arial" w:cs="Arial"/>
          <w:bCs/>
          <w:spacing w:val="-2"/>
        </w:rPr>
        <w:t>муниципального учреждения</w:t>
      </w:r>
      <w:r w:rsidRPr="00B40886">
        <w:rPr>
          <w:rFonts w:ascii="Arial" w:hAnsi="Arial" w:cs="Arial"/>
        </w:rPr>
        <w:t>, определяемые его руководителем;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б) должностное лицо органа местного самоуправления, осуществляющего функции и полномочия учредителя,</w:t>
      </w:r>
      <w:r w:rsidRPr="00B40886">
        <w:rPr>
          <w:rFonts w:ascii="Arial" w:hAnsi="Arial" w:cs="Arial"/>
          <w:i/>
        </w:rPr>
        <w:t xml:space="preserve"> </w:t>
      </w:r>
      <w:r w:rsidRPr="00B40886">
        <w:rPr>
          <w:rFonts w:ascii="Arial" w:hAnsi="Arial" w:cs="Arial"/>
        </w:rPr>
        <w:t>ответственное за работу по профилактике коррупционных и иных правонарушений.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3.3. </w:t>
      </w:r>
      <w:bookmarkStart w:id="0" w:name="sub_1009"/>
      <w:r w:rsidRPr="00B40886">
        <w:rPr>
          <w:rFonts w:ascii="Arial" w:hAnsi="Arial" w:cs="Arial"/>
        </w:rPr>
        <w:t xml:space="preserve">Руководитель </w:t>
      </w:r>
      <w:r w:rsidRPr="00B40886">
        <w:rPr>
          <w:rFonts w:ascii="Arial" w:hAnsi="Arial" w:cs="Arial"/>
          <w:bCs/>
          <w:spacing w:val="-2"/>
        </w:rPr>
        <w:t>муниципального учреждения</w:t>
      </w:r>
      <w:r w:rsidRPr="00B40886">
        <w:rPr>
          <w:rFonts w:ascii="Arial" w:hAnsi="Arial" w:cs="Arial"/>
        </w:rPr>
        <w:t xml:space="preserve"> может принять </w:t>
      </w:r>
      <w:hyperlink r:id="rId7" w:history="1">
        <w:r w:rsidRPr="00B40886">
          <w:rPr>
            <w:rStyle w:val="Hyperlink"/>
            <w:rFonts w:ascii="Arial" w:hAnsi="Arial" w:cs="Arial"/>
          </w:rPr>
          <w:t>решение</w:t>
        </w:r>
      </w:hyperlink>
      <w:r w:rsidRPr="00B40886">
        <w:rPr>
          <w:rFonts w:ascii="Arial" w:hAnsi="Arial" w:cs="Arial"/>
        </w:rPr>
        <w:t xml:space="preserve"> о включении в состав Комиссии:</w:t>
      </w:r>
      <w:bookmarkStart w:id="1" w:name="sub_10091"/>
      <w:bookmarkEnd w:id="0"/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а) представителей общественных объединений, научных и образовательных организаций;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б) </w:t>
      </w:r>
      <w:bookmarkStart w:id="2" w:name="sub_10093"/>
      <w:bookmarkEnd w:id="1"/>
      <w:r w:rsidRPr="00B40886">
        <w:rPr>
          <w:rFonts w:ascii="Arial" w:hAnsi="Arial" w:cs="Arial"/>
        </w:rPr>
        <w:t xml:space="preserve">представителя профсоюзной организации, действующей в установленном порядке в </w:t>
      </w:r>
      <w:r w:rsidRPr="00B40886">
        <w:rPr>
          <w:rFonts w:ascii="Arial" w:hAnsi="Arial" w:cs="Arial"/>
          <w:bCs/>
          <w:spacing w:val="-2"/>
        </w:rPr>
        <w:t>муниципальном учреждении</w:t>
      </w:r>
      <w:r w:rsidRPr="00B40886">
        <w:rPr>
          <w:rFonts w:ascii="Arial" w:hAnsi="Arial" w:cs="Arial"/>
        </w:rPr>
        <w:t>.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3.4. Лица, указанные в подпункте «б» пункта 3.2 и пункте 3.3 настоящего Положения,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с общественными объединениями, научными и образовательными организациями, с профсоюзной организацией, действующей в установленном порядке в </w:t>
      </w:r>
      <w:r w:rsidRPr="00B40886">
        <w:rPr>
          <w:rFonts w:ascii="Arial" w:hAnsi="Arial" w:cs="Arial"/>
          <w:bCs/>
          <w:spacing w:val="-2"/>
        </w:rPr>
        <w:t>муниципальном учреждении</w:t>
      </w:r>
      <w:r w:rsidRPr="00B40886">
        <w:rPr>
          <w:rFonts w:ascii="Arial" w:hAnsi="Arial" w:cs="Arial"/>
        </w:rPr>
        <w:t xml:space="preserve">, на основании запроса руководителя </w:t>
      </w:r>
      <w:r w:rsidRPr="00B40886">
        <w:rPr>
          <w:rFonts w:ascii="Arial" w:hAnsi="Arial" w:cs="Arial"/>
          <w:bCs/>
          <w:spacing w:val="-2"/>
        </w:rPr>
        <w:t>муниципального учреждения</w:t>
      </w:r>
      <w:r w:rsidRPr="00B40886">
        <w:rPr>
          <w:rFonts w:ascii="Arial" w:hAnsi="Arial" w:cs="Arial"/>
        </w:rPr>
        <w:t xml:space="preserve">. 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3.5.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sub_10132"/>
    </w:p>
    <w:p w:rsidR="009F02E0" w:rsidRPr="00B40886" w:rsidRDefault="009F02E0" w:rsidP="00B4088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center"/>
        <w:rPr>
          <w:rFonts w:ascii="Arial" w:hAnsi="Arial" w:cs="Arial"/>
        </w:rPr>
      </w:pPr>
      <w:r w:rsidRPr="00B40886">
        <w:rPr>
          <w:rFonts w:ascii="Arial" w:hAnsi="Arial" w:cs="Arial"/>
        </w:rPr>
        <w:t>Организация деятельности Комиссии</w:t>
      </w:r>
    </w:p>
    <w:p w:rsidR="009F02E0" w:rsidRPr="00B40886" w:rsidRDefault="009F02E0" w:rsidP="00B40886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/>
        </w:rPr>
      </w:pPr>
    </w:p>
    <w:p w:rsidR="009F02E0" w:rsidRPr="00B40886" w:rsidRDefault="009F02E0" w:rsidP="00B4088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Деятельность Комиссии осуществляется в соответствии с примерными планами работы на календарный год, утверждаемыми на ее заседаниях. </w:t>
      </w:r>
    </w:p>
    <w:p w:rsidR="009F02E0" w:rsidRPr="00B40886" w:rsidRDefault="009F02E0" w:rsidP="00B4088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9F02E0" w:rsidRPr="00B40886" w:rsidRDefault="009F02E0" w:rsidP="00B4088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9F02E0" w:rsidRPr="00B40886" w:rsidRDefault="009F02E0" w:rsidP="00B4088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9F02E0" w:rsidRPr="00B40886" w:rsidRDefault="009F02E0" w:rsidP="00B4088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По решению председателя комиссии в заседаниях Комиссии с правом совещательного голоса могут участвовать другие работники </w:t>
      </w:r>
      <w:r w:rsidRPr="00B40886">
        <w:rPr>
          <w:rFonts w:ascii="Arial" w:hAnsi="Arial" w:cs="Arial"/>
          <w:bCs/>
          <w:spacing w:val="-2"/>
        </w:rPr>
        <w:t>муниципального учреждения</w:t>
      </w:r>
      <w:r w:rsidRPr="00B40886">
        <w:rPr>
          <w:rFonts w:ascii="Arial" w:hAnsi="Arial" w:cs="Arial"/>
        </w:rPr>
        <w:t>, представители государственных органов, органов местного самоуправления и организаций.</w:t>
      </w:r>
    </w:p>
    <w:p w:rsidR="009F02E0" w:rsidRPr="00B40886" w:rsidRDefault="009F02E0" w:rsidP="00B4088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9F02E0" w:rsidRPr="00B40886" w:rsidRDefault="009F02E0" w:rsidP="00B4088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9F02E0" w:rsidRPr="00B40886" w:rsidRDefault="009F02E0" w:rsidP="00B4088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center"/>
        <w:rPr>
          <w:rFonts w:ascii="Arial" w:hAnsi="Arial" w:cs="Arial"/>
        </w:rPr>
      </w:pPr>
      <w:r w:rsidRPr="00B40886">
        <w:rPr>
          <w:rFonts w:ascii="Arial" w:hAnsi="Arial" w:cs="Arial"/>
        </w:rPr>
        <w:t>Процедура принятия Комиссией решений</w:t>
      </w:r>
    </w:p>
    <w:p w:rsidR="009F02E0" w:rsidRPr="00B40886" w:rsidRDefault="009F02E0" w:rsidP="00B4088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5.1.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5.2. Все члены комиссии при принятии решений обладают равными правами. 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02E0" w:rsidRPr="00B40886" w:rsidRDefault="009F02E0" w:rsidP="00B4088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center"/>
        <w:rPr>
          <w:rFonts w:ascii="Arial" w:hAnsi="Arial" w:cs="Arial"/>
        </w:rPr>
      </w:pPr>
      <w:r w:rsidRPr="00B40886">
        <w:rPr>
          <w:rFonts w:ascii="Arial" w:hAnsi="Arial" w:cs="Arial"/>
        </w:rPr>
        <w:t>Оформление решений Комиссии</w:t>
      </w:r>
    </w:p>
    <w:p w:rsidR="009F02E0" w:rsidRPr="00B40886" w:rsidRDefault="009F02E0" w:rsidP="00B40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sub_61"/>
      <w:r w:rsidRPr="00B40886">
        <w:rPr>
          <w:rFonts w:ascii="Arial" w:hAnsi="Arial" w:cs="Arial"/>
        </w:rPr>
        <w:t>6.1. Решения Комиссии оформляются протоколами, которые подписывают члены комиссии, принимавшие участие в ее заседании.</w:t>
      </w:r>
    </w:p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6.2.</w:t>
      </w:r>
      <w:bookmarkEnd w:id="4"/>
      <w:r w:rsidRPr="00B40886">
        <w:rPr>
          <w:rFonts w:ascii="Arial" w:hAnsi="Arial" w:cs="Arial"/>
        </w:rPr>
        <w:t xml:space="preserve">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</w:t>
      </w:r>
      <w:r w:rsidRPr="00B40886">
        <w:rPr>
          <w:rFonts w:ascii="Arial" w:hAnsi="Arial" w:cs="Arial"/>
          <w:bCs/>
          <w:spacing w:val="-2"/>
        </w:rPr>
        <w:t>муниципального учреждения.</w:t>
      </w:r>
    </w:p>
    <w:p w:rsidR="009F02E0" w:rsidRPr="00B40886" w:rsidRDefault="009F02E0" w:rsidP="00B40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sub_62"/>
      <w:r w:rsidRPr="00B40886">
        <w:rPr>
          <w:rFonts w:ascii="Arial" w:hAnsi="Arial" w:cs="Arial"/>
        </w:rPr>
        <w:t>6.3. В протоколе заседания Комиссии указываются:</w:t>
      </w:r>
    </w:p>
    <w:bookmarkEnd w:id="5"/>
    <w:p w:rsidR="009F02E0" w:rsidRPr="00B40886" w:rsidRDefault="009F02E0" w:rsidP="00B40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а) место и время проведения заседания Комиссии; </w:t>
      </w:r>
    </w:p>
    <w:p w:rsidR="009F02E0" w:rsidRPr="00B40886" w:rsidRDefault="009F02E0" w:rsidP="00B40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б) фамилии, имена, отчества членов комиссии и других лиц, присутствующих на заседании;</w:t>
      </w:r>
    </w:p>
    <w:p w:rsidR="009F02E0" w:rsidRPr="00B40886" w:rsidRDefault="009F02E0" w:rsidP="00B40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в) повестка дня заседания Комиссии, содержание рассматриваемых вопросов и материалов;</w:t>
      </w:r>
    </w:p>
    <w:p w:rsidR="009F02E0" w:rsidRPr="00B40886" w:rsidRDefault="009F02E0" w:rsidP="00B40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г) результаты голосования;</w:t>
      </w:r>
    </w:p>
    <w:p w:rsidR="009F02E0" w:rsidRPr="00B40886" w:rsidRDefault="009F02E0" w:rsidP="00B40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д) принятые Комиссией решения;</w:t>
      </w:r>
    </w:p>
    <w:p w:rsidR="009F02E0" w:rsidRPr="00B40886" w:rsidRDefault="009F02E0" w:rsidP="00B40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>е) сведения о приобщенных к протоколу материалах.</w:t>
      </w:r>
    </w:p>
    <w:p w:rsidR="009F02E0" w:rsidRPr="00B40886" w:rsidRDefault="009F02E0" w:rsidP="00B40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6.4. Копия протокола в течение трех рабочих дней со дня заседания направляется руководителю </w:t>
      </w:r>
      <w:r w:rsidRPr="00B40886">
        <w:rPr>
          <w:rFonts w:ascii="Arial" w:hAnsi="Arial" w:cs="Arial"/>
          <w:bCs/>
          <w:spacing w:val="-2"/>
        </w:rPr>
        <w:t>муниципального учреждения</w:t>
      </w:r>
      <w:r w:rsidRPr="00B40886">
        <w:rPr>
          <w:rFonts w:ascii="Arial" w:hAnsi="Arial" w:cs="Arial"/>
        </w:rPr>
        <w:t>, а также по решению Комиссии - иным заинтересованным лицам.</w:t>
      </w:r>
    </w:p>
    <w:bookmarkEnd w:id="2"/>
    <w:bookmarkEnd w:id="3"/>
    <w:p w:rsidR="009F02E0" w:rsidRPr="00B40886" w:rsidRDefault="009F02E0" w:rsidP="00B408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F02E0" w:rsidRDefault="009F02E0" w:rsidP="00B40886">
      <w:pPr>
        <w:ind w:firstLine="709"/>
        <w:rPr>
          <w:rFonts w:ascii="Arial" w:hAnsi="Arial" w:cs="Arial"/>
          <w:b/>
        </w:rPr>
      </w:pPr>
    </w:p>
    <w:p w:rsidR="009F02E0" w:rsidRPr="00B40886" w:rsidRDefault="009F02E0" w:rsidP="00B40886">
      <w:pPr>
        <w:ind w:firstLine="709"/>
        <w:rPr>
          <w:rFonts w:ascii="Arial" w:hAnsi="Arial" w:cs="Arial"/>
          <w:b/>
        </w:rPr>
      </w:pPr>
    </w:p>
    <w:p w:rsidR="009F02E0" w:rsidRPr="00B40886" w:rsidRDefault="009F02E0" w:rsidP="00B40886">
      <w:pPr>
        <w:ind w:firstLine="709"/>
        <w:rPr>
          <w:rFonts w:ascii="Arial" w:hAnsi="Arial" w:cs="Arial"/>
        </w:rPr>
      </w:pPr>
      <w:r w:rsidRPr="00B40886">
        <w:rPr>
          <w:rFonts w:ascii="Arial" w:hAnsi="Arial" w:cs="Arial"/>
        </w:rPr>
        <w:t>Заместитель главы</w:t>
      </w:r>
    </w:p>
    <w:p w:rsidR="009F02E0" w:rsidRPr="00B40886" w:rsidRDefault="009F02E0" w:rsidP="00B40886">
      <w:pPr>
        <w:tabs>
          <w:tab w:val="left" w:pos="6525"/>
        </w:tabs>
        <w:ind w:firstLine="709"/>
        <w:rPr>
          <w:rFonts w:ascii="Arial" w:hAnsi="Arial" w:cs="Arial"/>
        </w:rPr>
      </w:pPr>
      <w:r w:rsidRPr="00B40886">
        <w:rPr>
          <w:rFonts w:ascii="Arial" w:hAnsi="Arial" w:cs="Arial"/>
        </w:rPr>
        <w:t xml:space="preserve">администрации МО </w:t>
      </w:r>
    </w:p>
    <w:p w:rsidR="009F02E0" w:rsidRPr="00B40886" w:rsidRDefault="009F02E0" w:rsidP="00B40886">
      <w:pPr>
        <w:tabs>
          <w:tab w:val="left" w:pos="6525"/>
        </w:tabs>
        <w:ind w:firstLine="709"/>
        <w:rPr>
          <w:rFonts w:ascii="Arial" w:hAnsi="Arial" w:cs="Arial"/>
        </w:rPr>
      </w:pPr>
      <w:r w:rsidRPr="00B40886">
        <w:rPr>
          <w:rFonts w:ascii="Arial" w:hAnsi="Arial" w:cs="Arial"/>
        </w:rPr>
        <w:t>Яснополянское</w:t>
      </w:r>
    </w:p>
    <w:p w:rsidR="009F02E0" w:rsidRPr="00B40886" w:rsidRDefault="009F02E0" w:rsidP="00B40886">
      <w:pPr>
        <w:tabs>
          <w:tab w:val="left" w:pos="6525"/>
        </w:tabs>
        <w:ind w:firstLine="709"/>
        <w:rPr>
          <w:rFonts w:ascii="Arial" w:hAnsi="Arial" w:cs="Arial"/>
        </w:rPr>
      </w:pPr>
      <w:r w:rsidRPr="00B40886">
        <w:rPr>
          <w:rFonts w:ascii="Arial" w:hAnsi="Arial" w:cs="Arial"/>
        </w:rPr>
        <w:t>Щекинского</w:t>
      </w:r>
      <w:bookmarkStart w:id="6" w:name="_GoBack"/>
      <w:bookmarkEnd w:id="6"/>
      <w:r w:rsidRPr="00B40886">
        <w:rPr>
          <w:rFonts w:ascii="Arial" w:hAnsi="Arial" w:cs="Arial"/>
        </w:rPr>
        <w:t xml:space="preserve"> района</w:t>
      </w:r>
      <w:r w:rsidRPr="00B40886">
        <w:rPr>
          <w:rFonts w:ascii="Arial" w:hAnsi="Arial" w:cs="Arial"/>
        </w:rPr>
        <w:tab/>
      </w:r>
      <w:r w:rsidRPr="00B40886">
        <w:rPr>
          <w:rFonts w:ascii="Arial" w:hAnsi="Arial" w:cs="Arial"/>
        </w:rPr>
        <w:tab/>
        <w:t>С.М. Макарова</w:t>
      </w:r>
    </w:p>
    <w:p w:rsidR="009F02E0" w:rsidRPr="00B40886" w:rsidRDefault="009F02E0" w:rsidP="00B40886">
      <w:pPr>
        <w:ind w:firstLine="709"/>
        <w:rPr>
          <w:rFonts w:ascii="Arial" w:hAnsi="Arial" w:cs="Arial"/>
        </w:rPr>
      </w:pPr>
    </w:p>
    <w:p w:rsidR="009F02E0" w:rsidRPr="00B40886" w:rsidRDefault="009F02E0" w:rsidP="00B40886">
      <w:pPr>
        <w:ind w:firstLine="709"/>
        <w:rPr>
          <w:rFonts w:ascii="Arial" w:hAnsi="Arial" w:cs="Arial"/>
        </w:rPr>
      </w:pPr>
    </w:p>
    <w:sectPr w:rsidR="009F02E0" w:rsidRPr="00B40886" w:rsidSect="006C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53C"/>
    <w:multiLevelType w:val="multilevel"/>
    <w:tmpl w:val="32DC7E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556"/>
    <w:rsid w:val="00017556"/>
    <w:rsid w:val="00077CC3"/>
    <w:rsid w:val="00082AC8"/>
    <w:rsid w:val="00177A5F"/>
    <w:rsid w:val="001D0E4E"/>
    <w:rsid w:val="003C41EB"/>
    <w:rsid w:val="00442E04"/>
    <w:rsid w:val="00493BB1"/>
    <w:rsid w:val="004E217A"/>
    <w:rsid w:val="005C4293"/>
    <w:rsid w:val="006C0710"/>
    <w:rsid w:val="006C61D9"/>
    <w:rsid w:val="00702E4A"/>
    <w:rsid w:val="007C1CE5"/>
    <w:rsid w:val="007E2AAE"/>
    <w:rsid w:val="00843AEF"/>
    <w:rsid w:val="008805DD"/>
    <w:rsid w:val="009D1BBA"/>
    <w:rsid w:val="009F02E0"/>
    <w:rsid w:val="00B35223"/>
    <w:rsid w:val="00B40886"/>
    <w:rsid w:val="00B751B3"/>
    <w:rsid w:val="00C25E3B"/>
    <w:rsid w:val="00CD6B34"/>
    <w:rsid w:val="00D21055"/>
    <w:rsid w:val="00D564F0"/>
    <w:rsid w:val="00E64F12"/>
    <w:rsid w:val="00F11E86"/>
    <w:rsid w:val="00F5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7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175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1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55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0175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2718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1426</Words>
  <Characters>8131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4</cp:revision>
  <dcterms:created xsi:type="dcterms:W3CDTF">2016-03-07T19:09:00Z</dcterms:created>
  <dcterms:modified xsi:type="dcterms:W3CDTF">2016-03-11T08:37:00Z</dcterms:modified>
</cp:coreProperties>
</file>