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C664D8" w:rsidTr="004D2E10">
        <w:trPr>
          <w:jc w:val="center"/>
        </w:trPr>
        <w:tc>
          <w:tcPr>
            <w:tcW w:w="9570" w:type="dxa"/>
            <w:gridSpan w:val="2"/>
          </w:tcPr>
          <w:p w:rsidR="00C664D8" w:rsidRDefault="00C664D8" w:rsidP="004D2E10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Тульская область</w:t>
            </w:r>
          </w:p>
        </w:tc>
      </w:tr>
      <w:tr w:rsidR="00C664D8" w:rsidTr="004D2E10">
        <w:trPr>
          <w:jc w:val="center"/>
        </w:trPr>
        <w:tc>
          <w:tcPr>
            <w:tcW w:w="9570" w:type="dxa"/>
            <w:gridSpan w:val="2"/>
          </w:tcPr>
          <w:p w:rsidR="00C664D8" w:rsidRDefault="00C664D8" w:rsidP="004D2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C664D8" w:rsidTr="004D2E10">
        <w:trPr>
          <w:jc w:val="center"/>
        </w:trPr>
        <w:tc>
          <w:tcPr>
            <w:tcW w:w="9570" w:type="dxa"/>
            <w:gridSpan w:val="2"/>
          </w:tcPr>
          <w:p w:rsidR="00C664D8" w:rsidRDefault="00C664D8" w:rsidP="004D2E10">
            <w:pPr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C664D8" w:rsidRDefault="00C664D8" w:rsidP="004D2E10">
            <w:pPr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64D8" w:rsidRDefault="00C664D8" w:rsidP="004D2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4D8" w:rsidTr="004D2E10">
        <w:trPr>
          <w:jc w:val="center"/>
        </w:trPr>
        <w:tc>
          <w:tcPr>
            <w:tcW w:w="9570" w:type="dxa"/>
            <w:gridSpan w:val="2"/>
          </w:tcPr>
          <w:p w:rsidR="00C664D8" w:rsidRDefault="00C664D8" w:rsidP="004D2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C664D8" w:rsidTr="004D2E10">
        <w:trPr>
          <w:jc w:val="center"/>
        </w:trPr>
        <w:tc>
          <w:tcPr>
            <w:tcW w:w="9570" w:type="dxa"/>
            <w:gridSpan w:val="2"/>
          </w:tcPr>
          <w:p w:rsidR="00C664D8" w:rsidRDefault="00C664D8" w:rsidP="004D2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4D8" w:rsidTr="004D2E10">
        <w:trPr>
          <w:jc w:val="center"/>
        </w:trPr>
        <w:tc>
          <w:tcPr>
            <w:tcW w:w="4785" w:type="dxa"/>
          </w:tcPr>
          <w:p w:rsidR="00C664D8" w:rsidRDefault="00C664D8" w:rsidP="004D2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03 марта  2016 года</w:t>
            </w:r>
          </w:p>
        </w:tc>
        <w:tc>
          <w:tcPr>
            <w:tcW w:w="4785" w:type="dxa"/>
          </w:tcPr>
          <w:p w:rsidR="00C664D8" w:rsidRDefault="00C664D8" w:rsidP="004D2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67</w:t>
            </w:r>
          </w:p>
        </w:tc>
      </w:tr>
    </w:tbl>
    <w:p w:rsidR="00C664D8" w:rsidRDefault="00C664D8" w:rsidP="004D2E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664D8" w:rsidRDefault="00C664D8" w:rsidP="004D2E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664D8" w:rsidRDefault="00C664D8" w:rsidP="004D2E10">
      <w:pPr>
        <w:pStyle w:val="ConsPlusTitle"/>
        <w:jc w:val="center"/>
      </w:pPr>
      <w:r w:rsidRPr="001253B2">
        <w:rPr>
          <w:bCs w:val="0"/>
          <w:sz w:val="32"/>
          <w:szCs w:val="32"/>
        </w:rPr>
        <w:t xml:space="preserve">О внесении изменений в постановление администрации муниципального образования Яснополянское Щекинского района от 16.11.2015 года №567 </w:t>
      </w:r>
      <w:r>
        <w:rPr>
          <w:rFonts w:ascii="Calibri" w:hAnsi="Calibri" w:cs="Times New Roman"/>
          <w:b w:val="0"/>
          <w:bCs w:val="0"/>
          <w:sz w:val="32"/>
          <w:szCs w:val="32"/>
        </w:rPr>
        <w:t>«</w:t>
      </w:r>
      <w:r w:rsidRPr="00F258AE">
        <w:rPr>
          <w:bCs w:val="0"/>
          <w:sz w:val="32"/>
          <w:szCs w:val="32"/>
        </w:rPr>
        <w:t>Об утверждении административного регламента  предоставления администрацией муниципального образования Яснополянское Щекинского района муниципальной услуги</w:t>
      </w:r>
      <w:r>
        <w:rPr>
          <w:bCs w:val="0"/>
          <w:sz w:val="32"/>
          <w:szCs w:val="32"/>
        </w:rPr>
        <w:t xml:space="preserve"> «Приобретение земельных участков правообладателям зданий, строений, сооружений в собственность, аренду, безвозмездное срочное пользование, постоянное (бессрочное) пользование»»</w:t>
      </w:r>
    </w:p>
    <w:p w:rsidR="00C664D8" w:rsidRDefault="00C664D8" w:rsidP="00A73DBB">
      <w:pPr>
        <w:pStyle w:val="ConsPlusNormal"/>
        <w:jc w:val="both"/>
        <w:outlineLvl w:val="0"/>
        <w:rPr>
          <w:b/>
          <w:bCs/>
        </w:rPr>
      </w:pPr>
    </w:p>
    <w:p w:rsidR="00C664D8" w:rsidRDefault="00C664D8" w:rsidP="00A73DBB">
      <w:pPr>
        <w:pStyle w:val="ConsPlusNormal"/>
        <w:jc w:val="both"/>
        <w:outlineLvl w:val="0"/>
      </w:pPr>
    </w:p>
    <w:p w:rsidR="00C664D8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В соответствии с Федеральным </w:t>
      </w:r>
      <w:hyperlink r:id="rId4" w:history="1">
        <w:r w:rsidRPr="004D2E10">
          <w:rPr>
            <w:color w:val="0000FF"/>
            <w:sz w:val="24"/>
            <w:szCs w:val="24"/>
          </w:rPr>
          <w:t>законом</w:t>
        </w:r>
      </w:hyperlink>
      <w:r w:rsidRPr="004D2E10">
        <w:rPr>
          <w:sz w:val="24"/>
          <w:szCs w:val="24"/>
        </w:rPr>
        <w:t xml:space="preserve"> от 27.07.2010 N 210-ФЗ "Об организации предоставления государственных и муницип</w:t>
      </w:r>
      <w:r>
        <w:rPr>
          <w:sz w:val="24"/>
          <w:szCs w:val="24"/>
        </w:rPr>
        <w:t xml:space="preserve">альных услуг, </w:t>
      </w:r>
      <w:r w:rsidRPr="00D4795D">
        <w:rPr>
          <w:sz w:val="24"/>
          <w:szCs w:val="24"/>
          <w:lang w:eastAsia="ru-RU"/>
        </w:rPr>
        <w:t>в связи с протестом Прокуратуры  города Щекино</w:t>
      </w:r>
      <w:r>
        <w:rPr>
          <w:sz w:val="24"/>
          <w:szCs w:val="24"/>
        </w:rPr>
        <w:t xml:space="preserve"> на основании </w:t>
      </w:r>
      <w:r w:rsidRPr="004D2E10">
        <w:rPr>
          <w:sz w:val="24"/>
          <w:szCs w:val="24"/>
        </w:rPr>
        <w:t>Устава муниципально</w:t>
      </w:r>
      <w:r>
        <w:rPr>
          <w:sz w:val="24"/>
          <w:szCs w:val="24"/>
        </w:rPr>
        <w:t>го образования Яснополянское Щекинского района,</w:t>
      </w:r>
      <w:r w:rsidRPr="004D2E10">
        <w:rPr>
          <w:sz w:val="24"/>
          <w:szCs w:val="24"/>
        </w:rPr>
        <w:t xml:space="preserve"> администрация муниципального образования </w:t>
      </w:r>
      <w:r>
        <w:rPr>
          <w:sz w:val="24"/>
          <w:szCs w:val="24"/>
        </w:rPr>
        <w:t xml:space="preserve">Яснополянское  Щекинского района </w:t>
      </w:r>
      <w:r w:rsidRPr="004D2E10">
        <w:rPr>
          <w:sz w:val="24"/>
          <w:szCs w:val="24"/>
        </w:rPr>
        <w:t>постановляет:</w:t>
      </w:r>
    </w:p>
    <w:p w:rsidR="00C664D8" w:rsidRPr="00D4795D" w:rsidRDefault="00C664D8" w:rsidP="009107B8">
      <w:pPr>
        <w:pStyle w:val="ConsPlusTitle"/>
        <w:ind w:firstLine="709"/>
        <w:jc w:val="both"/>
        <w:rPr>
          <w:b w:val="0"/>
          <w:sz w:val="24"/>
          <w:szCs w:val="24"/>
        </w:rPr>
      </w:pPr>
      <w:bookmarkStart w:id="0" w:name="_GoBack"/>
      <w:r>
        <w:rPr>
          <w:b w:val="0"/>
          <w:sz w:val="24"/>
          <w:szCs w:val="24"/>
          <w:lang w:eastAsia="ru-RU"/>
        </w:rPr>
        <w:t xml:space="preserve">       </w:t>
      </w:r>
      <w:r w:rsidRPr="00D4795D">
        <w:rPr>
          <w:b w:val="0"/>
          <w:sz w:val="24"/>
          <w:szCs w:val="24"/>
          <w:lang w:eastAsia="ru-RU"/>
        </w:rPr>
        <w:t>1. Внести  в постановление администрации муниципального образования Яснопо</w:t>
      </w:r>
      <w:r>
        <w:rPr>
          <w:b w:val="0"/>
          <w:sz w:val="24"/>
          <w:szCs w:val="24"/>
          <w:lang w:eastAsia="ru-RU"/>
        </w:rPr>
        <w:t xml:space="preserve">лянское Щекинского района от </w:t>
      </w:r>
      <w:r w:rsidRPr="00D4795D">
        <w:rPr>
          <w:b w:val="0"/>
          <w:bCs w:val="0"/>
          <w:sz w:val="24"/>
          <w:szCs w:val="24"/>
        </w:rPr>
        <w:t>16.11.2015 года №567 «Об утверждении административного регламента  предоставления администрацией муниципального образования Яснополянское Щекинского района муниципальной услуги «Приобретение земельных участков правообладателям зданий, строений, сооружений в собственность, аренду, безвозмездное срочное пользование, постоянное (бессрочное) пользование»»</w:t>
      </w:r>
      <w:r>
        <w:rPr>
          <w:b w:val="0"/>
          <w:bCs w:val="0"/>
          <w:sz w:val="24"/>
          <w:szCs w:val="24"/>
        </w:rPr>
        <w:t xml:space="preserve"> </w:t>
      </w:r>
      <w:r w:rsidRPr="00D4795D">
        <w:rPr>
          <w:b w:val="0"/>
          <w:sz w:val="24"/>
          <w:szCs w:val="24"/>
          <w:lang w:eastAsia="ru-RU"/>
        </w:rPr>
        <w:t>следующие изменения и дополнения:</w:t>
      </w:r>
    </w:p>
    <w:bookmarkEnd w:id="0"/>
    <w:p w:rsidR="00C664D8" w:rsidRPr="005D68BE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</w:t>
      </w:r>
      <w:r w:rsidRPr="00D4795D">
        <w:rPr>
          <w:sz w:val="24"/>
          <w:szCs w:val="24"/>
          <w:lang w:eastAsia="ru-RU"/>
        </w:rPr>
        <w:t>1.1.</w:t>
      </w:r>
      <w:r>
        <w:rPr>
          <w:sz w:val="24"/>
          <w:szCs w:val="24"/>
          <w:lang w:eastAsia="ru-RU"/>
        </w:rPr>
        <w:t xml:space="preserve"> пункт 25.5, 25.6, 26 изложить в новой редакции:</w:t>
      </w:r>
    </w:p>
    <w:p w:rsidR="00C664D8" w:rsidRPr="005D68BE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 w:rsidRPr="005D68BE">
        <w:rPr>
          <w:sz w:val="24"/>
          <w:szCs w:val="24"/>
        </w:rPr>
        <w:t>«25.5. копии постановления администрации муниципального образования  Яснополянское Щекинского района о предоставлении земельного участка в постоянное (бессрочное) пользование;</w:t>
      </w:r>
    </w:p>
    <w:p w:rsidR="00C664D8" w:rsidRPr="005D68BE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 w:rsidRPr="005D68BE">
        <w:rPr>
          <w:sz w:val="24"/>
          <w:szCs w:val="24"/>
        </w:rPr>
        <w:t>25.6. копии постановления администрации муниципального образования Яснополянское Щекинского района о предоставлении земельного участка в собственность бесплатно.</w:t>
      </w:r>
    </w:p>
    <w:p w:rsidR="00C664D8" w:rsidRPr="005D68BE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 w:rsidRPr="005D68BE">
        <w:rPr>
          <w:sz w:val="24"/>
          <w:szCs w:val="24"/>
        </w:rPr>
        <w:t>26. При предоставлении Муниципальной услуги количество взаимодействий Заявителя со специалистами пункта приема и выдачи документов Щекинского отделения N 28 ГБУ ТО "МФЦ" составляет:»</w:t>
      </w:r>
    </w:p>
    <w:p w:rsidR="00C664D8" w:rsidRPr="009807C5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Пункт </w:t>
      </w:r>
      <w:r w:rsidRPr="009807C5">
        <w:rPr>
          <w:sz w:val="24"/>
          <w:szCs w:val="24"/>
        </w:rPr>
        <w:t>41.2. исключить</w:t>
      </w:r>
      <w:r>
        <w:rPr>
          <w:b/>
          <w:sz w:val="24"/>
          <w:szCs w:val="24"/>
        </w:rPr>
        <w:t>;</w:t>
      </w:r>
    </w:p>
    <w:p w:rsidR="00C664D8" w:rsidRPr="005D68BE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 w:rsidRPr="005D68BE">
        <w:rPr>
          <w:sz w:val="24"/>
          <w:szCs w:val="24"/>
        </w:rPr>
        <w:t>1.3. Пункт 115 изложить в новой редакции:</w:t>
      </w:r>
    </w:p>
    <w:p w:rsidR="00C664D8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bookmarkStart w:id="1" w:name="Par387"/>
      <w:bookmarkEnd w:id="1"/>
      <w:r w:rsidRPr="005D68BE">
        <w:rPr>
          <w:sz w:val="24"/>
          <w:szCs w:val="24"/>
        </w:rPr>
        <w:t>«115. В случае если запрос Заявителя о предоставлении Муниципальной услуги был передан путем обращения Заявителя в пункт приема и выдачи документов Щекинского отделения N 28 ГБУ ТО "МФЦ", консультант по делопроизводству передает копию постановления о предоставлении земельного участка в пункт приема и выдачи документов Щекинского  отделения N 28 ГБУ ТО "МФЦ" для передачи его Заявителю.»</w:t>
      </w:r>
    </w:p>
    <w:p w:rsidR="00C664D8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  пункт 143</w:t>
      </w:r>
      <w:r w:rsidRPr="004D2E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изложить в новой редакции: </w:t>
      </w:r>
    </w:p>
    <w:p w:rsidR="00C664D8" w:rsidRPr="009807C5" w:rsidRDefault="00C664D8" w:rsidP="00910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9807C5">
        <w:rPr>
          <w:rFonts w:ascii="Arial" w:hAnsi="Arial" w:cs="Arial"/>
          <w:sz w:val="24"/>
          <w:szCs w:val="20"/>
          <w:lang w:eastAsia="ru-RU"/>
        </w:rPr>
        <w:t xml:space="preserve">       «143 Жалоба должна содержать:</w:t>
      </w:r>
    </w:p>
    <w:p w:rsidR="00C664D8" w:rsidRPr="009807C5" w:rsidRDefault="00C664D8" w:rsidP="00910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9807C5">
        <w:rPr>
          <w:rFonts w:ascii="Arial" w:hAnsi="Arial" w:cs="Arial"/>
          <w:sz w:val="24"/>
          <w:szCs w:val="20"/>
          <w:lang w:eastAsia="ru-RU"/>
        </w:rPr>
        <w:t>- наименование 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C664D8" w:rsidRPr="009807C5" w:rsidRDefault="00C664D8" w:rsidP="00910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9807C5">
        <w:rPr>
          <w:rFonts w:ascii="Arial" w:hAnsi="Arial" w:cs="Arial"/>
          <w:sz w:val="24"/>
          <w:szCs w:val="20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64D8" w:rsidRPr="009807C5" w:rsidRDefault="00C664D8" w:rsidP="00910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9807C5">
        <w:rPr>
          <w:rFonts w:ascii="Arial" w:hAnsi="Arial" w:cs="Arial"/>
          <w:sz w:val="24"/>
          <w:szCs w:val="20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 муниципального служащего;</w:t>
      </w:r>
    </w:p>
    <w:p w:rsidR="00C664D8" w:rsidRPr="009807C5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 w:rsidRPr="009807C5">
        <w:rPr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копии»</w:t>
      </w:r>
    </w:p>
    <w:p w:rsidR="00C664D8" w:rsidRPr="005D68BE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1.5 пункт 148.1, 148.2,</w:t>
      </w:r>
      <w:r w:rsidRPr="005D68BE">
        <w:rPr>
          <w:sz w:val="24"/>
          <w:szCs w:val="24"/>
        </w:rPr>
        <w:t xml:space="preserve"> </w:t>
      </w:r>
      <w:r>
        <w:rPr>
          <w:sz w:val="24"/>
          <w:szCs w:val="24"/>
        </w:rPr>
        <w:t>148.3,</w:t>
      </w:r>
      <w:r w:rsidRPr="005D68BE">
        <w:rPr>
          <w:sz w:val="24"/>
          <w:szCs w:val="24"/>
        </w:rPr>
        <w:t xml:space="preserve"> </w:t>
      </w:r>
      <w:r>
        <w:rPr>
          <w:sz w:val="24"/>
          <w:szCs w:val="24"/>
        </w:rPr>
        <w:t>148.4 исключить.</w:t>
      </w:r>
    </w:p>
    <w:p w:rsidR="00C664D8" w:rsidRDefault="00C664D8" w:rsidP="009107B8">
      <w:pPr>
        <w:pStyle w:val="ConsPlusNonformat"/>
        <w:ind w:firstLine="709"/>
        <w:jc w:val="both"/>
      </w:pPr>
    </w:p>
    <w:p w:rsidR="00C664D8" w:rsidRPr="00AD1999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D1999">
        <w:rPr>
          <w:sz w:val="24"/>
          <w:szCs w:val="24"/>
        </w:rPr>
        <w:t>. Постановление опубликовать в средствах массовой информации и ра</w:t>
      </w:r>
      <w:r>
        <w:rPr>
          <w:sz w:val="24"/>
          <w:szCs w:val="24"/>
        </w:rPr>
        <w:t xml:space="preserve">зместить сайте </w:t>
      </w:r>
      <w:r w:rsidRPr="00AD1999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Яснополянское Щекинского</w:t>
      </w:r>
      <w:r w:rsidRPr="00AD199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D1999">
        <w:rPr>
          <w:sz w:val="24"/>
          <w:szCs w:val="24"/>
        </w:rPr>
        <w:t>.</w:t>
      </w:r>
    </w:p>
    <w:p w:rsidR="00C664D8" w:rsidRPr="00AD1999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D1999">
        <w:rPr>
          <w:sz w:val="24"/>
          <w:szCs w:val="24"/>
        </w:rPr>
        <w:t>. Постановление вступает в силу со дня официального опубликования.</w:t>
      </w:r>
    </w:p>
    <w:p w:rsidR="00C664D8" w:rsidRPr="00AD1999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</w:p>
    <w:p w:rsidR="00C664D8" w:rsidRPr="00AD1999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</w:p>
    <w:p w:rsidR="00C664D8" w:rsidRPr="00AD1999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</w:p>
    <w:p w:rsidR="00C664D8" w:rsidRPr="00AD1999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</w:p>
    <w:p w:rsidR="00C664D8" w:rsidRPr="00AD1999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Глава администрации</w:t>
      </w:r>
    </w:p>
    <w:p w:rsidR="00C664D8" w:rsidRPr="00AD1999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МО Яснополянское</w:t>
      </w:r>
    </w:p>
    <w:p w:rsidR="00C664D8" w:rsidRPr="00AD1999" w:rsidRDefault="00C664D8" w:rsidP="009107B8">
      <w:pPr>
        <w:pStyle w:val="ConsPlusNormal"/>
        <w:ind w:firstLine="709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Щекинского района                                                                  И.В. Шерер</w:t>
      </w:r>
    </w:p>
    <w:p w:rsidR="00C664D8" w:rsidRPr="00AD1999" w:rsidRDefault="00C664D8" w:rsidP="00D4795D">
      <w:pPr>
        <w:pStyle w:val="ConsPlusNormal"/>
        <w:jc w:val="both"/>
        <w:rPr>
          <w:sz w:val="24"/>
          <w:szCs w:val="24"/>
        </w:rPr>
      </w:pPr>
    </w:p>
    <w:p w:rsidR="00C664D8" w:rsidRDefault="00C664D8" w:rsidP="00D4795D">
      <w:pPr>
        <w:pStyle w:val="ConsPlusNormal"/>
        <w:jc w:val="both"/>
        <w:rPr>
          <w:sz w:val="24"/>
          <w:szCs w:val="24"/>
        </w:rPr>
      </w:pPr>
    </w:p>
    <w:p w:rsidR="00C664D8" w:rsidRDefault="00C664D8" w:rsidP="00A73DBB">
      <w:pPr>
        <w:pStyle w:val="ConsPlusNonformat"/>
        <w:jc w:val="both"/>
      </w:pPr>
    </w:p>
    <w:sectPr w:rsidR="00C664D8" w:rsidSect="004D2E10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367"/>
    <w:rsid w:val="001253B2"/>
    <w:rsid w:val="002026D7"/>
    <w:rsid w:val="00224C27"/>
    <w:rsid w:val="002B1CF5"/>
    <w:rsid w:val="00360150"/>
    <w:rsid w:val="00373D0D"/>
    <w:rsid w:val="003D7763"/>
    <w:rsid w:val="00416897"/>
    <w:rsid w:val="004D2E10"/>
    <w:rsid w:val="00512710"/>
    <w:rsid w:val="00513E87"/>
    <w:rsid w:val="005B5DC5"/>
    <w:rsid w:val="005D68BE"/>
    <w:rsid w:val="005F01E7"/>
    <w:rsid w:val="00627543"/>
    <w:rsid w:val="006607DD"/>
    <w:rsid w:val="007126FB"/>
    <w:rsid w:val="00740CF2"/>
    <w:rsid w:val="00776989"/>
    <w:rsid w:val="009107B8"/>
    <w:rsid w:val="00913439"/>
    <w:rsid w:val="00957B8B"/>
    <w:rsid w:val="009807C5"/>
    <w:rsid w:val="009F3B84"/>
    <w:rsid w:val="00A341D9"/>
    <w:rsid w:val="00A73DBB"/>
    <w:rsid w:val="00A914A1"/>
    <w:rsid w:val="00AA56E8"/>
    <w:rsid w:val="00AD1999"/>
    <w:rsid w:val="00B734D5"/>
    <w:rsid w:val="00B75BA2"/>
    <w:rsid w:val="00BD2367"/>
    <w:rsid w:val="00BF1BE9"/>
    <w:rsid w:val="00C664D8"/>
    <w:rsid w:val="00D041EC"/>
    <w:rsid w:val="00D240C5"/>
    <w:rsid w:val="00D4795D"/>
    <w:rsid w:val="00DB02AF"/>
    <w:rsid w:val="00F2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10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95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95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A73DB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73D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73DB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2">
    <w:name w:val="Обычный2"/>
    <w:uiPriority w:val="99"/>
    <w:rsid w:val="00AA56E8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06B478B2B465A7756426BF7E30F1636C5AEA6A39735DAAFB3C0BDE1B81EFCE159307FF57795692rDl1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628</Words>
  <Characters>3583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</cp:revision>
  <dcterms:created xsi:type="dcterms:W3CDTF">2016-03-06T18:23:00Z</dcterms:created>
  <dcterms:modified xsi:type="dcterms:W3CDTF">2016-03-11T08:31:00Z</dcterms:modified>
</cp:coreProperties>
</file>