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30" w:rsidRPr="00434072" w:rsidRDefault="00874630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874630" w:rsidRDefault="00874630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01.01.2024 года по 31.01.2024</w:t>
      </w:r>
      <w:r w:rsidRPr="00434072">
        <w:rPr>
          <w:sz w:val="28"/>
          <w:szCs w:val="28"/>
        </w:rPr>
        <w:t xml:space="preserve"> года</w:t>
      </w:r>
    </w:p>
    <w:p w:rsidR="00874630" w:rsidRDefault="00874630" w:rsidP="001925FC">
      <w:pPr>
        <w:jc w:val="center"/>
        <w:rPr>
          <w:sz w:val="28"/>
          <w:szCs w:val="28"/>
        </w:rPr>
      </w:pPr>
    </w:p>
    <w:p w:rsidR="00874630" w:rsidRPr="00434072" w:rsidRDefault="00874630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874630" w:rsidRPr="000F42D8" w:rsidTr="00130C35">
        <w:tc>
          <w:tcPr>
            <w:tcW w:w="2241" w:type="dxa"/>
          </w:tcPr>
          <w:p w:rsidR="00874630" w:rsidRPr="001710DA" w:rsidRDefault="00874630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874630" w:rsidRPr="001710DA" w:rsidRDefault="00874630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874630" w:rsidRPr="001710DA" w:rsidRDefault="00874630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874630" w:rsidRPr="001710DA" w:rsidRDefault="00874630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874630" w:rsidRPr="001710DA" w:rsidRDefault="00874630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874630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874630" w:rsidRPr="001710DA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874630" w:rsidRPr="001710DA" w:rsidRDefault="00874630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874630" w:rsidRPr="000F42D8" w:rsidTr="00130C35">
        <w:tc>
          <w:tcPr>
            <w:tcW w:w="2241" w:type="dxa"/>
          </w:tcPr>
          <w:p w:rsidR="00874630" w:rsidRDefault="00874630" w:rsidP="00614B92">
            <w:pPr>
              <w:rPr>
                <w:b/>
              </w:rPr>
            </w:pPr>
            <w:r>
              <w:rPr>
                <w:b/>
              </w:rPr>
              <w:t>п. Музей-Усадьба Л.Н. Толстого</w:t>
            </w:r>
          </w:p>
        </w:tc>
        <w:tc>
          <w:tcPr>
            <w:tcW w:w="1418" w:type="dxa"/>
          </w:tcPr>
          <w:p w:rsidR="00874630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16.01.2024</w:t>
            </w:r>
          </w:p>
          <w:p w:rsidR="00874630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874630" w:rsidRDefault="00874630" w:rsidP="00B4622C">
            <w:pPr>
              <w:jc w:val="center"/>
              <w:rPr>
                <w:b/>
              </w:rPr>
            </w:pPr>
            <w:r w:rsidRPr="007A7427">
              <w:rPr>
                <w:b/>
              </w:rPr>
              <w:t>Около дома 195</w:t>
            </w:r>
          </w:p>
        </w:tc>
        <w:tc>
          <w:tcPr>
            <w:tcW w:w="2126" w:type="dxa"/>
          </w:tcPr>
          <w:p w:rsidR="00874630" w:rsidRPr="003C5733" w:rsidRDefault="00874630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874630" w:rsidRPr="003C5733" w:rsidRDefault="00874630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874630" w:rsidRPr="003C5733" w:rsidRDefault="00874630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874630" w:rsidRPr="003C5733" w:rsidRDefault="00874630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74630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874630" w:rsidRPr="00E8288B" w:rsidRDefault="00874630" w:rsidP="00614B92">
            <w:pPr>
              <w:rPr>
                <w:b/>
              </w:rPr>
            </w:pPr>
            <w:r>
              <w:rPr>
                <w:b/>
              </w:rPr>
              <w:t xml:space="preserve">д. Краснополье </w:t>
            </w:r>
          </w:p>
        </w:tc>
        <w:tc>
          <w:tcPr>
            <w:tcW w:w="1418" w:type="dxa"/>
          </w:tcPr>
          <w:p w:rsidR="00874630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23.01.2024</w:t>
            </w:r>
          </w:p>
          <w:p w:rsidR="00874630" w:rsidRPr="007F73B0" w:rsidRDefault="00874630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874630" w:rsidRPr="007F73B0" w:rsidRDefault="00874630" w:rsidP="00B4622C">
            <w:pPr>
              <w:jc w:val="center"/>
              <w:rPr>
                <w:b/>
              </w:rPr>
            </w:pPr>
            <w:r w:rsidRPr="007A7427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874630" w:rsidRPr="00D1746B" w:rsidRDefault="00874630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874630" w:rsidRPr="007F38C8" w:rsidRDefault="00874630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874630" w:rsidRPr="003C5733" w:rsidRDefault="00874630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874630" w:rsidRPr="007F38C8" w:rsidRDefault="00874630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74630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874630" w:rsidRDefault="00874630" w:rsidP="00B4622C">
            <w:pPr>
              <w:rPr>
                <w:b/>
              </w:rPr>
            </w:pPr>
            <w:r>
              <w:rPr>
                <w:b/>
              </w:rPr>
              <w:t>п. Головеньковский</w:t>
            </w:r>
          </w:p>
        </w:tc>
        <w:tc>
          <w:tcPr>
            <w:tcW w:w="1418" w:type="dxa"/>
          </w:tcPr>
          <w:p w:rsidR="00874630" w:rsidRDefault="00874630" w:rsidP="000C3C3C">
            <w:pPr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  <w:p w:rsidR="00874630" w:rsidRDefault="0087463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874630" w:rsidRDefault="00874630" w:rsidP="00B4622C">
            <w:pPr>
              <w:jc w:val="center"/>
              <w:rPr>
                <w:b/>
              </w:rPr>
            </w:pPr>
            <w:r>
              <w:rPr>
                <w:b/>
              </w:rPr>
              <w:t>ул. Пчеловодов, д.9</w:t>
            </w:r>
          </w:p>
        </w:tc>
        <w:tc>
          <w:tcPr>
            <w:tcW w:w="2126" w:type="dxa"/>
          </w:tcPr>
          <w:p w:rsidR="00874630" w:rsidRPr="00D1746B" w:rsidRDefault="00874630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874630" w:rsidRPr="006361AB" w:rsidRDefault="00874630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874630" w:rsidRPr="003C5733" w:rsidRDefault="00874630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874630" w:rsidRPr="002F2B04" w:rsidRDefault="00874630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74630" w:rsidRDefault="00874630"/>
    <w:sectPr w:rsidR="00874630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079C9"/>
    <w:rsid w:val="00025C54"/>
    <w:rsid w:val="000365E8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626F"/>
    <w:rsid w:val="00181507"/>
    <w:rsid w:val="001925FC"/>
    <w:rsid w:val="001E22C7"/>
    <w:rsid w:val="001F21B6"/>
    <w:rsid w:val="00277E7F"/>
    <w:rsid w:val="00290A5F"/>
    <w:rsid w:val="002A7B80"/>
    <w:rsid w:val="002E06B1"/>
    <w:rsid w:val="002E360B"/>
    <w:rsid w:val="002F2B04"/>
    <w:rsid w:val="00366165"/>
    <w:rsid w:val="0039594A"/>
    <w:rsid w:val="003C11C4"/>
    <w:rsid w:val="003C5733"/>
    <w:rsid w:val="00434072"/>
    <w:rsid w:val="00442D2F"/>
    <w:rsid w:val="00447D7E"/>
    <w:rsid w:val="004530A3"/>
    <w:rsid w:val="004618F6"/>
    <w:rsid w:val="00475791"/>
    <w:rsid w:val="004820B0"/>
    <w:rsid w:val="004859B9"/>
    <w:rsid w:val="004A64A3"/>
    <w:rsid w:val="00524211"/>
    <w:rsid w:val="00551F40"/>
    <w:rsid w:val="00560924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CDA"/>
    <w:rsid w:val="006B5270"/>
    <w:rsid w:val="00700B93"/>
    <w:rsid w:val="00704393"/>
    <w:rsid w:val="007473AC"/>
    <w:rsid w:val="00774CCD"/>
    <w:rsid w:val="007A7427"/>
    <w:rsid w:val="007F38C8"/>
    <w:rsid w:val="007F73B0"/>
    <w:rsid w:val="008347B8"/>
    <w:rsid w:val="008526A3"/>
    <w:rsid w:val="00874630"/>
    <w:rsid w:val="008A5465"/>
    <w:rsid w:val="008B724E"/>
    <w:rsid w:val="008C07E7"/>
    <w:rsid w:val="00923956"/>
    <w:rsid w:val="00967281"/>
    <w:rsid w:val="0099021C"/>
    <w:rsid w:val="00A64593"/>
    <w:rsid w:val="00AF6CB5"/>
    <w:rsid w:val="00B31980"/>
    <w:rsid w:val="00B3346B"/>
    <w:rsid w:val="00B4622C"/>
    <w:rsid w:val="00B92EE5"/>
    <w:rsid w:val="00BA73F3"/>
    <w:rsid w:val="00BD1CF4"/>
    <w:rsid w:val="00C91C58"/>
    <w:rsid w:val="00CB0607"/>
    <w:rsid w:val="00D1746B"/>
    <w:rsid w:val="00D23500"/>
    <w:rsid w:val="00D34AFD"/>
    <w:rsid w:val="00D80EE5"/>
    <w:rsid w:val="00D85E3C"/>
    <w:rsid w:val="00DE2387"/>
    <w:rsid w:val="00E45C24"/>
    <w:rsid w:val="00E77701"/>
    <w:rsid w:val="00E8288B"/>
    <w:rsid w:val="00F0092E"/>
    <w:rsid w:val="00F00F05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2023-08-02T12:02:00Z</cp:lastPrinted>
  <dcterms:created xsi:type="dcterms:W3CDTF">2023-12-14T15:59:00Z</dcterms:created>
  <dcterms:modified xsi:type="dcterms:W3CDTF">2023-12-14T15:59:00Z</dcterms:modified>
</cp:coreProperties>
</file>